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18E43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66B8D95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723870A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900526A" w14:textId="77777777" w:rsidR="00F5665B" w:rsidRPr="00F5665B" w:rsidRDefault="00F5665B" w:rsidP="00F5665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5665B">
        <w:rPr>
          <w:rFonts w:ascii="Verdana" w:hAnsi="Verdana" w:cs="Arial"/>
          <w:b/>
          <w:bCs/>
          <w:szCs w:val="24"/>
        </w:rPr>
        <w:t>O festim dos coelhos</w:t>
      </w:r>
    </w:p>
    <w:p w14:paraId="5C6686CC" w14:textId="77777777" w:rsidR="00F5665B" w:rsidRPr="00F5665B" w:rsidRDefault="00F5665B" w:rsidP="00F5665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5665B">
        <w:rPr>
          <w:rFonts w:ascii="Verdana" w:hAnsi="Verdana" w:cs="Arial"/>
          <w:szCs w:val="24"/>
        </w:rPr>
        <w:t>Léo tem uma grande surpresa para seus irmãos e irmãs:</w:t>
      </w:r>
    </w:p>
    <w:p w14:paraId="644E153A" w14:textId="77777777" w:rsidR="00F5665B" w:rsidRPr="00F5665B" w:rsidRDefault="00F5665B" w:rsidP="00F5665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5665B">
        <w:rPr>
          <w:rFonts w:ascii="Verdana" w:hAnsi="Verdana" w:cs="Arial"/>
          <w:szCs w:val="24"/>
        </w:rPr>
        <w:t>- Venham ver! Descobri uma cenoura gigante, perto do rio.</w:t>
      </w:r>
    </w:p>
    <w:p w14:paraId="22913919" w14:textId="77777777" w:rsidR="00F5665B" w:rsidRPr="00F5665B" w:rsidRDefault="00F5665B" w:rsidP="00F5665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- </w:t>
      </w:r>
      <w:r w:rsidRPr="00F5665B">
        <w:rPr>
          <w:rFonts w:ascii="Verdana" w:hAnsi="Verdana" w:cs="Arial"/>
          <w:szCs w:val="24"/>
        </w:rPr>
        <w:t>Uma cenoura gigante, isso não se espera! Hop,</w:t>
      </w:r>
      <w:r>
        <w:rPr>
          <w:rFonts w:ascii="Verdana" w:hAnsi="Verdana" w:cs="Arial"/>
          <w:szCs w:val="24"/>
        </w:rPr>
        <w:t xml:space="preserve"> </w:t>
      </w:r>
      <w:r w:rsidRPr="00F5665B">
        <w:rPr>
          <w:rFonts w:ascii="Verdana" w:hAnsi="Verdana" w:cs="Arial"/>
          <w:szCs w:val="24"/>
        </w:rPr>
        <w:t>hop,</w:t>
      </w:r>
      <w:r>
        <w:rPr>
          <w:rFonts w:ascii="Verdana" w:hAnsi="Verdana" w:cs="Arial"/>
          <w:szCs w:val="24"/>
        </w:rPr>
        <w:t xml:space="preserve"> </w:t>
      </w:r>
      <w:r w:rsidRPr="00F5665B">
        <w:rPr>
          <w:rFonts w:ascii="Verdana" w:hAnsi="Verdana" w:cs="Arial"/>
          <w:szCs w:val="24"/>
        </w:rPr>
        <w:t>hop!</w:t>
      </w:r>
    </w:p>
    <w:p w14:paraId="3848448E" w14:textId="77777777" w:rsidR="00F5665B" w:rsidRPr="00F5665B" w:rsidRDefault="00F5665B" w:rsidP="00F5665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5665B">
        <w:rPr>
          <w:rFonts w:ascii="Verdana" w:hAnsi="Verdana" w:cs="Arial"/>
          <w:szCs w:val="24"/>
        </w:rPr>
        <w:t>Léo e seu grupo de coelhos correm rápido para o lado do gigantesco legume cor de laranja...</w:t>
      </w:r>
    </w:p>
    <w:p w14:paraId="477AD892" w14:textId="77777777" w:rsidR="00F5665B" w:rsidRPr="00F5665B" w:rsidRDefault="00F5665B" w:rsidP="00F5665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5665B">
        <w:rPr>
          <w:rFonts w:ascii="Verdana" w:hAnsi="Verdana" w:cs="Arial"/>
          <w:szCs w:val="24"/>
        </w:rPr>
        <w:t xml:space="preserve">- Mas essa agora! </w:t>
      </w:r>
      <w:r>
        <w:rPr>
          <w:rFonts w:ascii="Verdana" w:hAnsi="Verdana" w:cs="Arial"/>
          <w:szCs w:val="24"/>
        </w:rPr>
        <w:t>- e</w:t>
      </w:r>
      <w:r w:rsidRPr="00F5665B">
        <w:rPr>
          <w:rFonts w:ascii="Verdana" w:hAnsi="Verdana" w:cs="Arial"/>
          <w:szCs w:val="24"/>
        </w:rPr>
        <w:t xml:space="preserve">xclamam os coelhos </w:t>
      </w:r>
      <w:r>
        <w:rPr>
          <w:rFonts w:ascii="Verdana" w:hAnsi="Verdana" w:cs="Arial"/>
          <w:szCs w:val="24"/>
        </w:rPr>
        <w:t>-</w:t>
      </w:r>
      <w:r w:rsidRPr="00F5665B">
        <w:rPr>
          <w:rFonts w:ascii="Verdana" w:hAnsi="Verdana" w:cs="Arial"/>
          <w:szCs w:val="24"/>
        </w:rPr>
        <w:t xml:space="preserve"> Nunca chegaremos à ponta!</w:t>
      </w:r>
    </w:p>
    <w:p w14:paraId="4ED342D6" w14:textId="77777777" w:rsidR="00F5665B" w:rsidRPr="00F5665B" w:rsidRDefault="00F5665B" w:rsidP="00F5665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F5665B">
        <w:rPr>
          <w:rFonts w:ascii="Verdana" w:hAnsi="Verdana" w:cs="Arial"/>
          <w:szCs w:val="24"/>
        </w:rPr>
        <w:t>Croc</w:t>
      </w:r>
      <w:proofErr w:type="spellEnd"/>
      <w:r w:rsidRPr="00F5665B">
        <w:rPr>
          <w:rFonts w:ascii="Verdana" w:hAnsi="Verdana" w:cs="Arial"/>
          <w:szCs w:val="24"/>
        </w:rPr>
        <w:t xml:space="preserve">! </w:t>
      </w:r>
      <w:proofErr w:type="spellStart"/>
      <w:r w:rsidRPr="00F5665B">
        <w:rPr>
          <w:rFonts w:ascii="Verdana" w:hAnsi="Verdana" w:cs="Arial"/>
          <w:szCs w:val="24"/>
        </w:rPr>
        <w:t>Croc</w:t>
      </w:r>
      <w:proofErr w:type="spellEnd"/>
      <w:r w:rsidRPr="00F5665B">
        <w:rPr>
          <w:rFonts w:ascii="Verdana" w:hAnsi="Verdana" w:cs="Arial"/>
          <w:szCs w:val="24"/>
        </w:rPr>
        <w:t>! Devoram em todos os sentidos...</w:t>
      </w:r>
    </w:p>
    <w:p w14:paraId="19B7F7DE" w14:textId="77777777" w:rsidR="00F5665B" w:rsidRPr="00F5665B" w:rsidRDefault="00F5665B" w:rsidP="00F5665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5665B">
        <w:rPr>
          <w:rFonts w:ascii="Verdana" w:hAnsi="Verdana" w:cs="Arial"/>
          <w:szCs w:val="24"/>
        </w:rPr>
        <w:t>Os coelhos estão com os dentes cansados, a barriga redonda, mas já não há cenoura! Apenas um grande buraco na terra... De repente, surge a cabecinha de Biglete.</w:t>
      </w:r>
    </w:p>
    <w:p w14:paraId="41ACB73F" w14:textId="77777777" w:rsidR="00F5665B" w:rsidRPr="00F5665B" w:rsidRDefault="00F5665B" w:rsidP="00F5665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5665B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Oh</w:t>
      </w:r>
      <w:r w:rsidRPr="00F5665B">
        <w:rPr>
          <w:rFonts w:ascii="Verdana" w:hAnsi="Verdana" w:cs="Arial"/>
          <w:szCs w:val="24"/>
        </w:rPr>
        <w:t xml:space="preserve">, obrigada, obrigada! </w:t>
      </w:r>
      <w:r>
        <w:rPr>
          <w:rFonts w:ascii="Verdana" w:hAnsi="Verdana" w:cs="Arial"/>
          <w:szCs w:val="24"/>
        </w:rPr>
        <w:t>-</w:t>
      </w:r>
      <w:r w:rsidRPr="00F5665B">
        <w:rPr>
          <w:rFonts w:ascii="Verdana" w:hAnsi="Verdana" w:cs="Arial"/>
          <w:szCs w:val="24"/>
        </w:rPr>
        <w:t xml:space="preserve"> repete a toupeira </w:t>
      </w:r>
      <w:r>
        <w:rPr>
          <w:rFonts w:ascii="Verdana" w:hAnsi="Verdana" w:cs="Arial"/>
          <w:szCs w:val="24"/>
        </w:rPr>
        <w:t>-</w:t>
      </w:r>
      <w:r w:rsidRPr="00F5665B">
        <w:rPr>
          <w:rFonts w:ascii="Verdana" w:hAnsi="Verdana" w:cs="Arial"/>
          <w:szCs w:val="24"/>
        </w:rPr>
        <w:t xml:space="preserve"> Enfim, tenho luz em casa. Essa cenoura gigante tapava a entrada das minhas galerias! E minhas velhas patas não podem mais cavar...</w:t>
      </w:r>
    </w:p>
    <w:p w14:paraId="19FEBD30" w14:textId="77777777" w:rsidR="00F5665B" w:rsidRPr="00F5665B" w:rsidRDefault="00F5665B" w:rsidP="00F5665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5665B">
        <w:rPr>
          <w:rFonts w:ascii="Verdana" w:hAnsi="Verdana" w:cs="Arial"/>
          <w:szCs w:val="24"/>
        </w:rPr>
        <w:t>Pobre Biglete, fala sozinha! Por mais que os coelhos tenham grandes orelhas, não escutam mais nada!</w:t>
      </w:r>
      <w:r>
        <w:rPr>
          <w:rFonts w:ascii="Verdana" w:hAnsi="Verdana" w:cs="Arial"/>
          <w:szCs w:val="24"/>
        </w:rPr>
        <w:t xml:space="preserve"> </w:t>
      </w:r>
      <w:r w:rsidRPr="00F5665B">
        <w:rPr>
          <w:rFonts w:ascii="Verdana" w:hAnsi="Verdana" w:cs="Arial"/>
          <w:szCs w:val="24"/>
        </w:rPr>
        <w:t xml:space="preserve">Dormem, com a barriga bem cheia... </w:t>
      </w:r>
    </w:p>
    <w:p w14:paraId="5CAC90FC" w14:textId="77777777" w:rsidR="00F5665B" w:rsidRDefault="00F5665B" w:rsidP="00F5665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342F660" w14:textId="77777777" w:rsidR="00F5665B" w:rsidRDefault="00F5665B" w:rsidP="00F5665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AF2B11F" w14:textId="77777777" w:rsidR="00F5665B" w:rsidRPr="00F5665B" w:rsidRDefault="00F5665B" w:rsidP="00F5665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5665B">
        <w:rPr>
          <w:rFonts w:ascii="Verdana" w:hAnsi="Verdana" w:cs="Arial"/>
          <w:b/>
          <w:bCs/>
          <w:szCs w:val="24"/>
        </w:rPr>
        <w:t>Questões</w:t>
      </w:r>
    </w:p>
    <w:p w14:paraId="6B81A97B" w14:textId="77777777" w:rsidR="00F5665B" w:rsidRPr="00F5665B" w:rsidRDefault="00F5665B" w:rsidP="00F5665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84FCEDD" w14:textId="77777777" w:rsidR="00F5665B" w:rsidRPr="00F5665B" w:rsidRDefault="00F5665B" w:rsidP="00F5665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5665B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F5665B">
        <w:rPr>
          <w:rFonts w:ascii="Verdana" w:hAnsi="Verdana" w:cs="Arial"/>
          <w:szCs w:val="24"/>
        </w:rPr>
        <w:t>Qual é o título do texto?</w:t>
      </w:r>
    </w:p>
    <w:p w14:paraId="19073392" w14:textId="4A9B468B" w:rsidR="00F5665B" w:rsidRDefault="00F5665B" w:rsidP="00F5665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1EE3117" w14:textId="77777777" w:rsidR="00F5665B" w:rsidRPr="00F5665B" w:rsidRDefault="00F5665B" w:rsidP="00F5665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4523810" w14:textId="77777777" w:rsidR="00F5665B" w:rsidRPr="00F5665B" w:rsidRDefault="00F5665B" w:rsidP="00F5665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5665B">
        <w:rPr>
          <w:rFonts w:ascii="Verdana" w:hAnsi="Verdana" w:cs="Arial"/>
          <w:szCs w:val="24"/>
        </w:rPr>
        <w:lastRenderedPageBreak/>
        <w:t>2)</w:t>
      </w:r>
      <w:r>
        <w:rPr>
          <w:rFonts w:ascii="Verdana" w:hAnsi="Verdana" w:cs="Arial"/>
          <w:szCs w:val="24"/>
        </w:rPr>
        <w:t xml:space="preserve"> </w:t>
      </w:r>
      <w:r w:rsidRPr="00F5665B">
        <w:rPr>
          <w:rFonts w:ascii="Verdana" w:hAnsi="Verdana" w:cs="Arial"/>
          <w:szCs w:val="24"/>
        </w:rPr>
        <w:t>Qual a grande surpresa que L</w:t>
      </w:r>
      <w:r>
        <w:rPr>
          <w:rFonts w:ascii="Verdana" w:hAnsi="Verdana" w:cs="Arial"/>
          <w:szCs w:val="24"/>
        </w:rPr>
        <w:t>é</w:t>
      </w:r>
      <w:r w:rsidRPr="00F5665B">
        <w:rPr>
          <w:rFonts w:ascii="Verdana" w:hAnsi="Verdana" w:cs="Arial"/>
          <w:szCs w:val="24"/>
        </w:rPr>
        <w:t>o tem para seus irmãos e irmãs?</w:t>
      </w:r>
    </w:p>
    <w:p w14:paraId="52E433DB" w14:textId="1A6BC173" w:rsidR="00F5665B" w:rsidRDefault="00F5665B" w:rsidP="00F5665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2E9141F" w14:textId="77777777" w:rsidR="00F5665B" w:rsidRPr="00F5665B" w:rsidRDefault="00F5665B" w:rsidP="00F5665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7A6426F" w14:textId="77777777" w:rsidR="00F5665B" w:rsidRPr="00F5665B" w:rsidRDefault="00F5665B" w:rsidP="00F5665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5665B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F5665B">
        <w:rPr>
          <w:rFonts w:ascii="Verdana" w:hAnsi="Verdana" w:cs="Arial"/>
          <w:szCs w:val="24"/>
        </w:rPr>
        <w:t>Quando chegam ao lado da cenoura gigante, o que os coelhinhos fazem?</w:t>
      </w:r>
    </w:p>
    <w:p w14:paraId="617DF18F" w14:textId="662D2628" w:rsidR="00F5665B" w:rsidRDefault="00F5665B" w:rsidP="00F5665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D1DCC82" w14:textId="77777777" w:rsidR="00F5665B" w:rsidRPr="00F5665B" w:rsidRDefault="00F5665B" w:rsidP="00F5665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7A8F2FC" w14:textId="77777777" w:rsidR="00F5665B" w:rsidRPr="00F5665B" w:rsidRDefault="00F5665B" w:rsidP="00F5665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5665B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F5665B">
        <w:rPr>
          <w:rFonts w:ascii="Verdana" w:hAnsi="Verdana" w:cs="Arial"/>
          <w:szCs w:val="24"/>
        </w:rPr>
        <w:t>Ao acabarem com a cenoura o que os coelhos veem no buraco na terra?</w:t>
      </w:r>
    </w:p>
    <w:p w14:paraId="7C0B7369" w14:textId="2CD973F0" w:rsidR="00F5665B" w:rsidRDefault="00F5665B" w:rsidP="00F5665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D41811A" w14:textId="77777777" w:rsidR="00F5665B" w:rsidRPr="00F5665B" w:rsidRDefault="00F5665B" w:rsidP="00F5665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E577542" w14:textId="77777777" w:rsidR="00F5665B" w:rsidRPr="00F5665B" w:rsidRDefault="00F5665B" w:rsidP="00F5665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5665B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F5665B">
        <w:rPr>
          <w:rFonts w:ascii="Verdana" w:hAnsi="Verdana" w:cs="Arial"/>
          <w:szCs w:val="24"/>
        </w:rPr>
        <w:t>Por que Biglete diz que enfim tem luz em casa?</w:t>
      </w:r>
    </w:p>
    <w:p w14:paraId="45377F2E" w14:textId="27C7CDB1" w:rsidR="00F5665B" w:rsidRDefault="00F5665B" w:rsidP="00F5665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72ACE80" w14:textId="77777777" w:rsidR="00F5665B" w:rsidRPr="00F5665B" w:rsidRDefault="00F5665B" w:rsidP="00F5665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D16D81B" w14:textId="0040DE1E" w:rsidR="00F5665B" w:rsidRDefault="00F5665B" w:rsidP="00F5665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5665B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F5665B">
        <w:rPr>
          <w:rFonts w:ascii="Verdana" w:hAnsi="Verdana" w:cs="Arial"/>
          <w:szCs w:val="24"/>
        </w:rPr>
        <w:t>Como os coelhos vão dormir?</w:t>
      </w:r>
    </w:p>
    <w:p w14:paraId="5395E1AA" w14:textId="50F5A914" w:rsidR="00F5665B" w:rsidRPr="00F5665B" w:rsidRDefault="00F5665B" w:rsidP="00F5665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F5665B" w:rsidRPr="00F5665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5B306" w14:textId="77777777" w:rsidR="00906713" w:rsidRDefault="00906713" w:rsidP="00FE55FB">
      <w:pPr>
        <w:spacing w:after="0" w:line="240" w:lineRule="auto"/>
      </w:pPr>
      <w:r>
        <w:separator/>
      </w:r>
    </w:p>
  </w:endnote>
  <w:endnote w:type="continuationSeparator" w:id="0">
    <w:p w14:paraId="4584A28D" w14:textId="77777777" w:rsidR="00906713" w:rsidRDefault="0090671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3C3D4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B8F1C" w14:textId="77777777" w:rsidR="00906713" w:rsidRDefault="00906713" w:rsidP="00FE55FB">
      <w:pPr>
        <w:spacing w:after="0" w:line="240" w:lineRule="auto"/>
      </w:pPr>
      <w:r>
        <w:separator/>
      </w:r>
    </w:p>
  </w:footnote>
  <w:footnote w:type="continuationSeparator" w:id="0">
    <w:p w14:paraId="63ACB800" w14:textId="77777777" w:rsidR="00906713" w:rsidRDefault="0090671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06713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5665B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8FE6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F0720-4479-4F5F-B027-6F9D296F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2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2020-01-08T01:08:00Z</cp:lastPrinted>
  <dcterms:created xsi:type="dcterms:W3CDTF">2020-01-08T01:09:00Z</dcterms:created>
  <dcterms:modified xsi:type="dcterms:W3CDTF">2020-01-08T01:09:00Z</dcterms:modified>
</cp:coreProperties>
</file>