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5B9BF1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407A657C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32942655" w14:textId="77777777" w:rsidR="0097300E" w:rsidRDefault="0097300E" w:rsidP="0097300E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788F4E03" w14:textId="77777777" w:rsidR="001A5C27" w:rsidRPr="001A5C27" w:rsidRDefault="001A5C27" w:rsidP="001A5C2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A5C27">
        <w:rPr>
          <w:rFonts w:ascii="Verdana" w:hAnsi="Verdana" w:cs="Arial"/>
          <w:b/>
          <w:bCs/>
          <w:szCs w:val="24"/>
        </w:rPr>
        <w:t xml:space="preserve">O circo </w:t>
      </w:r>
      <w:proofErr w:type="spellStart"/>
      <w:r w:rsidRPr="001A5C27">
        <w:rPr>
          <w:rFonts w:ascii="Verdana" w:hAnsi="Verdana" w:cs="Arial"/>
          <w:b/>
          <w:bCs/>
          <w:szCs w:val="24"/>
        </w:rPr>
        <w:t>Tufu</w:t>
      </w:r>
      <w:proofErr w:type="spellEnd"/>
      <w:r w:rsidRPr="001A5C27">
        <w:rPr>
          <w:rFonts w:ascii="Verdana" w:hAnsi="Verdana" w:cs="Arial"/>
          <w:b/>
          <w:bCs/>
          <w:szCs w:val="24"/>
        </w:rPr>
        <w:t xml:space="preserve"> está louco</w:t>
      </w:r>
    </w:p>
    <w:p w14:paraId="2CB0BFB4" w14:textId="77777777" w:rsidR="001A5C27" w:rsidRPr="001A5C27" w:rsidRDefault="001A5C27" w:rsidP="001A5C2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 xml:space="preserve">Os artistas do circo </w:t>
      </w:r>
      <w:proofErr w:type="spellStart"/>
      <w:r w:rsidRPr="001A5C27">
        <w:rPr>
          <w:rFonts w:ascii="Verdana" w:hAnsi="Verdana" w:cs="Arial"/>
          <w:szCs w:val="24"/>
        </w:rPr>
        <w:t>Tufu</w:t>
      </w:r>
      <w:proofErr w:type="spellEnd"/>
      <w:r w:rsidRPr="001A5C27">
        <w:rPr>
          <w:rFonts w:ascii="Verdana" w:hAnsi="Verdana" w:cs="Arial"/>
          <w:szCs w:val="24"/>
        </w:rPr>
        <w:t xml:space="preserve"> estão furiosos: As bolas do elefante malabarista sumiram, a corda do poodle equilibrista também, o rinoceronte domador foi trancado com seus tigres, e a gazela trapezista perdeu a sombrinha.</w:t>
      </w:r>
    </w:p>
    <w:p w14:paraId="13B7248D" w14:textId="77777777" w:rsidR="001A5C27" w:rsidRPr="001A5C27" w:rsidRDefault="001A5C27" w:rsidP="001A5C2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>- É inacreditável</w:t>
      </w:r>
      <w:r>
        <w:rPr>
          <w:rFonts w:ascii="Verdana" w:hAnsi="Verdana" w:cs="Arial"/>
          <w:szCs w:val="24"/>
        </w:rPr>
        <w:t>!</w:t>
      </w:r>
      <w:r w:rsidRPr="001A5C2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>-</w:t>
      </w:r>
      <w:r w:rsidRPr="001A5C27">
        <w:rPr>
          <w:rFonts w:ascii="Verdana" w:hAnsi="Verdana" w:cs="Arial"/>
          <w:szCs w:val="24"/>
        </w:rPr>
        <w:t xml:space="preserve"> declara o senhor Leal, o cavalo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>- Estou certo de que algum invejoso quer impedir nosso espetáculo... Quem pode ser?</w:t>
      </w:r>
    </w:p>
    <w:p w14:paraId="7401E5A0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 xml:space="preserve"> </w:t>
      </w:r>
      <w:r>
        <w:rPr>
          <w:rFonts w:ascii="Verdana" w:hAnsi="Verdana" w:cs="Arial"/>
          <w:szCs w:val="24"/>
        </w:rPr>
        <w:tab/>
      </w:r>
      <w:r w:rsidRPr="001A5C27">
        <w:rPr>
          <w:rFonts w:ascii="Verdana" w:hAnsi="Verdana" w:cs="Arial"/>
          <w:szCs w:val="24"/>
        </w:rPr>
        <w:t>Todos se perguntam...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 xml:space="preserve">De repente, rolando um tambor, </w:t>
      </w:r>
      <w:proofErr w:type="spellStart"/>
      <w:r w:rsidRPr="001A5C27">
        <w:rPr>
          <w:rFonts w:ascii="Verdana" w:hAnsi="Verdana" w:cs="Arial"/>
          <w:szCs w:val="24"/>
        </w:rPr>
        <w:t>Chupi</w:t>
      </w:r>
      <w:proofErr w:type="spellEnd"/>
      <w:r w:rsidRPr="001A5C27">
        <w:rPr>
          <w:rFonts w:ascii="Verdana" w:hAnsi="Verdana" w:cs="Arial"/>
          <w:szCs w:val="24"/>
        </w:rPr>
        <w:t>, o chimpanzé, entra na pista.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 xml:space="preserve">Empoleirado no trapézio, vai, balança, gruda na corda, e, sobre uma pata, faz malabarismos, depois joga as bolas a </w:t>
      </w:r>
      <w:proofErr w:type="spellStart"/>
      <w:r w:rsidRPr="001A5C27">
        <w:rPr>
          <w:rFonts w:ascii="Verdana" w:hAnsi="Verdana" w:cs="Arial"/>
          <w:szCs w:val="24"/>
        </w:rPr>
        <w:t>Tigru</w:t>
      </w:r>
      <w:proofErr w:type="spellEnd"/>
      <w:r w:rsidRPr="001A5C27">
        <w:rPr>
          <w:rFonts w:ascii="Verdana" w:hAnsi="Verdana" w:cs="Arial"/>
          <w:szCs w:val="24"/>
        </w:rPr>
        <w:t>, o tigre branco, antes de despencar na areia da pista, dando as cambalhotas.</w:t>
      </w:r>
    </w:p>
    <w:p w14:paraId="07D31201" w14:textId="77777777" w:rsidR="001A5C27" w:rsidRPr="001A5C27" w:rsidRDefault="001A5C27" w:rsidP="001A5C2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 xml:space="preserve">- Que belo número de palhaço </w:t>
      </w:r>
      <w:r>
        <w:rPr>
          <w:rFonts w:ascii="Verdana" w:hAnsi="Verdana" w:cs="Arial"/>
          <w:szCs w:val="24"/>
        </w:rPr>
        <w:t>-</w:t>
      </w:r>
      <w:r w:rsidRPr="001A5C27">
        <w:rPr>
          <w:rFonts w:ascii="Verdana" w:hAnsi="Verdana" w:cs="Arial"/>
          <w:szCs w:val="24"/>
        </w:rPr>
        <w:t xml:space="preserve"> exclamam todos os artistas, aplaudindo bem forte.</w:t>
      </w:r>
    </w:p>
    <w:p w14:paraId="476672F9" w14:textId="77777777" w:rsidR="001A5C27" w:rsidRPr="001A5C27" w:rsidRDefault="001A5C27" w:rsidP="001A5C27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 xml:space="preserve">Você tem seu lugar no espetáculo: Será </w:t>
      </w:r>
      <w:proofErr w:type="spellStart"/>
      <w:r w:rsidRPr="001A5C27">
        <w:rPr>
          <w:rFonts w:ascii="Verdana" w:hAnsi="Verdana" w:cs="Arial"/>
          <w:szCs w:val="24"/>
        </w:rPr>
        <w:t>Crupi</w:t>
      </w:r>
      <w:proofErr w:type="spellEnd"/>
      <w:r w:rsidRPr="001A5C27">
        <w:rPr>
          <w:rFonts w:ascii="Verdana" w:hAnsi="Verdana" w:cs="Arial"/>
          <w:szCs w:val="24"/>
        </w:rPr>
        <w:t xml:space="preserve">, o maior palhaço do mundo! </w:t>
      </w:r>
    </w:p>
    <w:p w14:paraId="4055A6A7" w14:textId="77777777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0E73999" w14:textId="77777777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31996FC2" w14:textId="77777777" w:rsidR="001A5C27" w:rsidRPr="001A5C27" w:rsidRDefault="001A5C27" w:rsidP="001A5C27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1A5C27">
        <w:rPr>
          <w:rFonts w:ascii="Verdana" w:hAnsi="Verdana" w:cs="Arial"/>
          <w:b/>
          <w:bCs/>
          <w:szCs w:val="24"/>
        </w:rPr>
        <w:t>Questões</w:t>
      </w:r>
    </w:p>
    <w:p w14:paraId="666142C3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>1)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>Qual é o título do texto?</w:t>
      </w:r>
    </w:p>
    <w:p w14:paraId="5EC86AD6" w14:textId="4584A621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19709A74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9B76A23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>2)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 xml:space="preserve">Por que os artistas do circo </w:t>
      </w:r>
      <w:proofErr w:type="spellStart"/>
      <w:r w:rsidRPr="001A5C27">
        <w:rPr>
          <w:rFonts w:ascii="Verdana" w:hAnsi="Verdana" w:cs="Arial"/>
          <w:szCs w:val="24"/>
        </w:rPr>
        <w:t>Tufu</w:t>
      </w:r>
      <w:proofErr w:type="spellEnd"/>
      <w:r w:rsidRPr="001A5C27">
        <w:rPr>
          <w:rFonts w:ascii="Verdana" w:hAnsi="Verdana" w:cs="Arial"/>
          <w:szCs w:val="24"/>
        </w:rPr>
        <w:t xml:space="preserve"> estão furiosos?</w:t>
      </w:r>
    </w:p>
    <w:p w14:paraId="7A92B0F3" w14:textId="32EFA774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2EF7DE70" w14:textId="761D4B98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CEA0F69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08E85A9F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lastRenderedPageBreak/>
        <w:t>3)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>O que todos se perguntam?</w:t>
      </w:r>
    </w:p>
    <w:p w14:paraId="116E2009" w14:textId="50D3BDEE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62A455A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48CFBD28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>4)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 xml:space="preserve">Quando </w:t>
      </w:r>
      <w:proofErr w:type="spellStart"/>
      <w:r w:rsidRPr="001A5C27">
        <w:rPr>
          <w:rFonts w:ascii="Verdana" w:hAnsi="Verdana" w:cs="Arial"/>
          <w:szCs w:val="24"/>
        </w:rPr>
        <w:t>Chupi</w:t>
      </w:r>
      <w:proofErr w:type="spellEnd"/>
      <w:r w:rsidRPr="001A5C27">
        <w:rPr>
          <w:rFonts w:ascii="Verdana" w:hAnsi="Verdana" w:cs="Arial"/>
          <w:szCs w:val="24"/>
        </w:rPr>
        <w:t xml:space="preserve"> acaba com seu número, o que todos os artistas fazem?</w:t>
      </w:r>
    </w:p>
    <w:p w14:paraId="4729C7E5" w14:textId="5D8BD757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58D112C0" w14:textId="77777777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8E66FBD" w14:textId="67C92A09" w:rsid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1A5C27">
        <w:rPr>
          <w:rFonts w:ascii="Verdana" w:hAnsi="Verdana" w:cs="Arial"/>
          <w:szCs w:val="24"/>
        </w:rPr>
        <w:t>5)</w:t>
      </w:r>
      <w:r>
        <w:rPr>
          <w:rFonts w:ascii="Verdana" w:hAnsi="Verdana" w:cs="Arial"/>
          <w:szCs w:val="24"/>
        </w:rPr>
        <w:t xml:space="preserve"> </w:t>
      </w:r>
      <w:r w:rsidRPr="001A5C27">
        <w:rPr>
          <w:rFonts w:ascii="Verdana" w:hAnsi="Verdana" w:cs="Arial"/>
          <w:szCs w:val="24"/>
        </w:rPr>
        <w:t xml:space="preserve">Após esse dia, no que </w:t>
      </w:r>
      <w:proofErr w:type="spellStart"/>
      <w:r w:rsidRPr="001A5C27">
        <w:rPr>
          <w:rFonts w:ascii="Verdana" w:hAnsi="Verdana" w:cs="Arial"/>
          <w:szCs w:val="24"/>
        </w:rPr>
        <w:t>Chupi</w:t>
      </w:r>
      <w:proofErr w:type="spellEnd"/>
      <w:r w:rsidRPr="001A5C27">
        <w:rPr>
          <w:rFonts w:ascii="Verdana" w:hAnsi="Verdana" w:cs="Arial"/>
          <w:szCs w:val="24"/>
        </w:rPr>
        <w:t xml:space="preserve"> se tornou?</w:t>
      </w:r>
    </w:p>
    <w:p w14:paraId="2B5E96C1" w14:textId="74D7E4C3" w:rsidR="001A5C27" w:rsidRPr="001A5C27" w:rsidRDefault="001A5C27" w:rsidP="001A5C27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  <w:bookmarkStart w:id="0" w:name="_GoBack"/>
      <w:bookmarkEnd w:id="0"/>
    </w:p>
    <w:sectPr w:rsidR="001A5C27" w:rsidRPr="001A5C27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CA7C15" w14:textId="77777777" w:rsidR="009D438D" w:rsidRDefault="009D438D" w:rsidP="00FE55FB">
      <w:pPr>
        <w:spacing w:after="0" w:line="240" w:lineRule="auto"/>
      </w:pPr>
      <w:r>
        <w:separator/>
      </w:r>
    </w:p>
  </w:endnote>
  <w:endnote w:type="continuationSeparator" w:id="0">
    <w:p w14:paraId="2CAED382" w14:textId="77777777" w:rsidR="009D438D" w:rsidRDefault="009D438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A92339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207B7" w14:textId="77777777" w:rsidR="009D438D" w:rsidRDefault="009D438D" w:rsidP="00FE55FB">
      <w:pPr>
        <w:spacing w:after="0" w:line="240" w:lineRule="auto"/>
      </w:pPr>
      <w:r>
        <w:separator/>
      </w:r>
    </w:p>
  </w:footnote>
  <w:footnote w:type="continuationSeparator" w:id="0">
    <w:p w14:paraId="20A4A0C7" w14:textId="77777777" w:rsidR="009D438D" w:rsidRDefault="009D438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27C2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A5C27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2AF5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33F4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493"/>
    <w:rsid w:val="00555913"/>
    <w:rsid w:val="0055638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521A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438D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2051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6CEA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DB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FFDB8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1F6DA7-56F3-4791-B003-47B732513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7</TotalTime>
  <Pages>2</Pages>
  <Words>200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2020-01-08T00:03:00Z</cp:lastPrinted>
  <dcterms:created xsi:type="dcterms:W3CDTF">2020-01-08T00:03:00Z</dcterms:created>
  <dcterms:modified xsi:type="dcterms:W3CDTF">2020-01-08T00:03:00Z</dcterms:modified>
</cp:coreProperties>
</file>