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A9DFC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1A5B8D36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5452117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FFF161A" w14:textId="77777777" w:rsidR="0023231E" w:rsidRPr="0023231E" w:rsidRDefault="0023231E" w:rsidP="0023231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3231E">
        <w:rPr>
          <w:rFonts w:ascii="Verdana" w:hAnsi="Verdana" w:cs="Arial"/>
          <w:b/>
          <w:bCs/>
          <w:szCs w:val="24"/>
        </w:rPr>
        <w:t>Gisela,</w:t>
      </w:r>
      <w:r w:rsidRPr="0023231E">
        <w:rPr>
          <w:rFonts w:ascii="Verdana" w:hAnsi="Verdana" w:cs="Arial"/>
          <w:b/>
          <w:bCs/>
          <w:szCs w:val="24"/>
        </w:rPr>
        <w:t xml:space="preserve"> </w:t>
      </w:r>
      <w:r w:rsidRPr="0023231E">
        <w:rPr>
          <w:rFonts w:ascii="Verdana" w:hAnsi="Verdana" w:cs="Arial"/>
          <w:b/>
          <w:bCs/>
          <w:szCs w:val="24"/>
        </w:rPr>
        <w:t>a gazela</w:t>
      </w:r>
    </w:p>
    <w:p w14:paraId="67648F67" w14:textId="18398373" w:rsidR="0023231E" w:rsidRPr="0023231E" w:rsidRDefault="0023231E" w:rsidP="0023231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3231E">
        <w:rPr>
          <w:rFonts w:ascii="Verdana" w:hAnsi="Verdana" w:cs="Arial"/>
          <w:szCs w:val="24"/>
        </w:rPr>
        <w:t>Gisela, a gazela, é a mais vaidosa da savana. Ao verem-na passar, os hipopótamos a chamam sempre “gazela, gazela!”</w:t>
      </w:r>
      <w:r>
        <w:rPr>
          <w:rFonts w:ascii="Verdana" w:hAnsi="Verdana" w:cs="Arial"/>
          <w:szCs w:val="24"/>
        </w:rPr>
        <w:t>,</w:t>
      </w:r>
      <w:r w:rsidRPr="0023231E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m</w:t>
      </w:r>
      <w:r w:rsidRPr="0023231E">
        <w:rPr>
          <w:rFonts w:ascii="Verdana" w:hAnsi="Verdana" w:cs="Arial"/>
          <w:szCs w:val="24"/>
        </w:rPr>
        <w:t>as Gisela não responde. Acha-os gordos e feios.</w:t>
      </w:r>
    </w:p>
    <w:p w14:paraId="17DE4E8B" w14:textId="77777777" w:rsidR="0023231E" w:rsidRDefault="0023231E" w:rsidP="0023231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3231E">
        <w:rPr>
          <w:rFonts w:ascii="Verdana" w:hAnsi="Verdana" w:cs="Arial"/>
          <w:szCs w:val="24"/>
        </w:rPr>
        <w:t>Com o passar do tempo, os hipopótamos que vivem tranquilos à beira d’água zombam da vaidosa e pretensiosa gazela.</w:t>
      </w:r>
      <w:r>
        <w:rPr>
          <w:rFonts w:ascii="Verdana" w:hAnsi="Verdana" w:cs="Arial"/>
          <w:szCs w:val="24"/>
        </w:rPr>
        <w:t xml:space="preserve"> </w:t>
      </w:r>
      <w:r w:rsidRPr="0023231E">
        <w:rPr>
          <w:rFonts w:ascii="Verdana" w:hAnsi="Verdana" w:cs="Arial"/>
          <w:szCs w:val="24"/>
        </w:rPr>
        <w:t>Um dia, depois de correr na savana para chamar a atenção dos outros animais,</w:t>
      </w:r>
      <w:r>
        <w:rPr>
          <w:rFonts w:ascii="Verdana" w:hAnsi="Verdana" w:cs="Arial"/>
          <w:szCs w:val="24"/>
        </w:rPr>
        <w:t xml:space="preserve"> </w:t>
      </w:r>
      <w:r w:rsidRPr="0023231E">
        <w:rPr>
          <w:rFonts w:ascii="Verdana" w:hAnsi="Verdana" w:cs="Arial"/>
          <w:szCs w:val="24"/>
        </w:rPr>
        <w:t xml:space="preserve">Gisela fica com sede. Aproxima-se do lago, mas um hipopótamo malicioso a vê. </w:t>
      </w:r>
    </w:p>
    <w:p w14:paraId="4677E218" w14:textId="77777777" w:rsidR="0023231E" w:rsidRPr="0023231E" w:rsidRDefault="0023231E" w:rsidP="0023231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3231E">
        <w:rPr>
          <w:rFonts w:ascii="Verdana" w:hAnsi="Verdana" w:cs="Arial"/>
          <w:szCs w:val="24"/>
        </w:rPr>
        <w:t>Rápido, esconde-se atrás dela e imita o rugido da leoa. Gisela, amedrontada, se joga na água lamacenta. Todos os curiosos se aproximam para zombar dela, pois, sua pelagem úmida está suja!</w:t>
      </w:r>
    </w:p>
    <w:p w14:paraId="00298405" w14:textId="77777777" w:rsidR="0023231E" w:rsidRPr="0023231E" w:rsidRDefault="0023231E" w:rsidP="0023231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3231E">
        <w:rPr>
          <w:rFonts w:ascii="Verdana" w:hAnsi="Verdana" w:cs="Arial"/>
          <w:szCs w:val="24"/>
        </w:rPr>
        <w:t xml:space="preserve">- Gazela, gazela, não está bela! </w:t>
      </w:r>
      <w:r>
        <w:rPr>
          <w:rFonts w:ascii="Verdana" w:hAnsi="Verdana" w:cs="Arial"/>
          <w:szCs w:val="24"/>
        </w:rPr>
        <w:t>-</w:t>
      </w:r>
      <w:r w:rsidRPr="0023231E">
        <w:rPr>
          <w:rFonts w:ascii="Verdana" w:hAnsi="Verdana" w:cs="Arial"/>
          <w:szCs w:val="24"/>
        </w:rPr>
        <w:t xml:space="preserve"> dizem os animais à vaidosa Gi</w:t>
      </w:r>
      <w:r>
        <w:rPr>
          <w:rFonts w:ascii="Verdana" w:hAnsi="Verdana" w:cs="Arial"/>
          <w:szCs w:val="24"/>
        </w:rPr>
        <w:t>s</w:t>
      </w:r>
      <w:r w:rsidRPr="0023231E">
        <w:rPr>
          <w:rFonts w:ascii="Verdana" w:hAnsi="Verdana" w:cs="Arial"/>
          <w:szCs w:val="24"/>
        </w:rPr>
        <w:t>ela.</w:t>
      </w:r>
    </w:p>
    <w:p w14:paraId="53BA6A5D" w14:textId="77777777" w:rsidR="0023231E" w:rsidRDefault="0023231E" w:rsidP="0023231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18F549E" w14:textId="381F13C0" w:rsidR="0023231E" w:rsidRDefault="0023231E" w:rsidP="0023231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2AE09AA" w14:textId="526661C3" w:rsidR="0023231E" w:rsidRDefault="0023231E" w:rsidP="0023231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3231E">
        <w:rPr>
          <w:rFonts w:ascii="Verdana" w:hAnsi="Verdana" w:cs="Arial"/>
          <w:b/>
          <w:bCs/>
          <w:szCs w:val="24"/>
        </w:rPr>
        <w:t>Questões</w:t>
      </w:r>
    </w:p>
    <w:p w14:paraId="3CC16688" w14:textId="77777777" w:rsidR="0023231E" w:rsidRPr="0023231E" w:rsidRDefault="0023231E" w:rsidP="0023231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49B5978C" w14:textId="77777777" w:rsidR="0023231E" w:rsidRPr="0023231E" w:rsidRDefault="0023231E" w:rsidP="0023231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3231E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23231E">
        <w:rPr>
          <w:rFonts w:ascii="Verdana" w:hAnsi="Verdana" w:cs="Arial"/>
          <w:szCs w:val="24"/>
        </w:rPr>
        <w:t>Qual é o título do texto?</w:t>
      </w:r>
    </w:p>
    <w:p w14:paraId="1AF9ADAF" w14:textId="0E4C648E" w:rsidR="0023231E" w:rsidRDefault="0023231E" w:rsidP="0023231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3BA4745" w14:textId="77777777" w:rsidR="0023231E" w:rsidRPr="0023231E" w:rsidRDefault="0023231E" w:rsidP="0023231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788C539" w14:textId="77777777" w:rsidR="0023231E" w:rsidRPr="0023231E" w:rsidRDefault="0023231E" w:rsidP="0023231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3231E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23231E">
        <w:rPr>
          <w:rFonts w:ascii="Verdana" w:hAnsi="Verdana" w:cs="Arial"/>
          <w:szCs w:val="24"/>
        </w:rPr>
        <w:t>Quem é Gisela?</w:t>
      </w:r>
    </w:p>
    <w:p w14:paraId="721C195B" w14:textId="29C4B1D4" w:rsidR="0023231E" w:rsidRDefault="0023231E" w:rsidP="0023231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9E6CC62" w14:textId="62875070" w:rsidR="0023231E" w:rsidRDefault="0023231E" w:rsidP="0023231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C25BB24" w14:textId="77777777" w:rsidR="0023231E" w:rsidRPr="0023231E" w:rsidRDefault="0023231E" w:rsidP="0023231E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p w14:paraId="3B05AF7F" w14:textId="77777777" w:rsidR="0023231E" w:rsidRPr="0023231E" w:rsidRDefault="0023231E" w:rsidP="0023231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3231E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23231E">
        <w:rPr>
          <w:rFonts w:ascii="Verdana" w:hAnsi="Verdana" w:cs="Arial"/>
          <w:szCs w:val="24"/>
        </w:rPr>
        <w:t>Por que Gisela nunca responde os hipopótamos que a chamam sempre?</w:t>
      </w:r>
    </w:p>
    <w:p w14:paraId="49300B03" w14:textId="60461975" w:rsidR="0023231E" w:rsidRDefault="0023231E" w:rsidP="0023231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C4B764A" w14:textId="77777777" w:rsidR="0023231E" w:rsidRPr="0023231E" w:rsidRDefault="0023231E" w:rsidP="0023231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32358F7" w14:textId="77777777" w:rsidR="0023231E" w:rsidRPr="0023231E" w:rsidRDefault="0023231E" w:rsidP="0023231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3231E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23231E">
        <w:rPr>
          <w:rFonts w:ascii="Verdana" w:hAnsi="Verdana" w:cs="Arial"/>
          <w:szCs w:val="24"/>
        </w:rPr>
        <w:t>Um dia com sede, Gisela vai ao lago. O que um hipopótamo malicioso faz?</w:t>
      </w:r>
    </w:p>
    <w:p w14:paraId="6C07D9B7" w14:textId="083EED8F" w:rsidR="0023231E" w:rsidRDefault="0023231E" w:rsidP="0023231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12C3E3E" w14:textId="77777777" w:rsidR="0023231E" w:rsidRPr="0023231E" w:rsidRDefault="0023231E" w:rsidP="0023231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4382A89" w14:textId="77777777" w:rsidR="0023231E" w:rsidRPr="0023231E" w:rsidRDefault="0023231E" w:rsidP="0023231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3231E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23231E">
        <w:rPr>
          <w:rFonts w:ascii="Verdana" w:hAnsi="Verdana" w:cs="Arial"/>
          <w:szCs w:val="24"/>
        </w:rPr>
        <w:t>Amedrontada pelo rugido</w:t>
      </w:r>
      <w:r>
        <w:rPr>
          <w:rFonts w:ascii="Verdana" w:hAnsi="Verdana" w:cs="Arial"/>
          <w:szCs w:val="24"/>
        </w:rPr>
        <w:t>,</w:t>
      </w:r>
      <w:r w:rsidRPr="0023231E">
        <w:rPr>
          <w:rFonts w:ascii="Verdana" w:hAnsi="Verdana" w:cs="Arial"/>
          <w:szCs w:val="24"/>
        </w:rPr>
        <w:t xml:space="preserve"> o que Gisela faz?</w:t>
      </w:r>
    </w:p>
    <w:p w14:paraId="001741CF" w14:textId="05BD61F2" w:rsidR="0023231E" w:rsidRDefault="0023231E" w:rsidP="0023231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D632E65" w14:textId="77777777" w:rsidR="0023231E" w:rsidRPr="0023231E" w:rsidRDefault="0023231E" w:rsidP="0023231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744414C" w14:textId="70F7BC58" w:rsidR="0023231E" w:rsidRDefault="0023231E" w:rsidP="0023231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3231E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23231E">
        <w:rPr>
          <w:rFonts w:ascii="Verdana" w:hAnsi="Verdana" w:cs="Arial"/>
          <w:szCs w:val="24"/>
        </w:rPr>
        <w:t>O que os animais dizem ao ver Gisela?</w:t>
      </w:r>
    </w:p>
    <w:p w14:paraId="6B016C22" w14:textId="2AF946D5" w:rsidR="0023231E" w:rsidRPr="0023231E" w:rsidRDefault="0023231E" w:rsidP="0023231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23231E" w:rsidRPr="0023231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749D3" w14:textId="77777777" w:rsidR="005B11A5" w:rsidRDefault="005B11A5" w:rsidP="00FE55FB">
      <w:pPr>
        <w:spacing w:after="0" w:line="240" w:lineRule="auto"/>
      </w:pPr>
      <w:r>
        <w:separator/>
      </w:r>
    </w:p>
  </w:endnote>
  <w:endnote w:type="continuationSeparator" w:id="0">
    <w:p w14:paraId="1425A5C2" w14:textId="77777777" w:rsidR="005B11A5" w:rsidRDefault="005B11A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6F7A7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06C8C" w14:textId="77777777" w:rsidR="005B11A5" w:rsidRDefault="005B11A5" w:rsidP="00FE55FB">
      <w:pPr>
        <w:spacing w:after="0" w:line="240" w:lineRule="auto"/>
      </w:pPr>
      <w:r>
        <w:separator/>
      </w:r>
    </w:p>
  </w:footnote>
  <w:footnote w:type="continuationSeparator" w:id="0">
    <w:p w14:paraId="35603031" w14:textId="77777777" w:rsidR="005B11A5" w:rsidRDefault="005B11A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231E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B11A5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2606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2C280-141D-4549-9B5F-0D63C2B9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2020-01-07T17:51:00Z</cp:lastPrinted>
  <dcterms:created xsi:type="dcterms:W3CDTF">2020-01-07T17:52:00Z</dcterms:created>
  <dcterms:modified xsi:type="dcterms:W3CDTF">2020-01-07T17:52:00Z</dcterms:modified>
</cp:coreProperties>
</file>