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588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DCA35C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7CCB6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935720" w14:textId="77777777" w:rsidR="003A33C5" w:rsidRPr="003A33C5" w:rsidRDefault="003A33C5" w:rsidP="003A33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33C5">
        <w:rPr>
          <w:rFonts w:ascii="Verdana" w:hAnsi="Verdana" w:cs="Arial"/>
          <w:b/>
          <w:bCs/>
          <w:szCs w:val="24"/>
        </w:rPr>
        <w:t>Escavadeiras e outras máquinas</w:t>
      </w:r>
    </w:p>
    <w:p w14:paraId="0E824F61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Há um grande buraco na rua em direção à chegada da balsa. Uma equipe de</w:t>
      </w:r>
    </w:p>
    <w:p w14:paraId="382BED51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reparos de rua vem consertá-lo. Todos os moradores estão assistindo.</w:t>
      </w:r>
    </w:p>
    <w:p w14:paraId="083C154B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Uau, veja aquela escavadeira! - exclama o macaco Ivo.</w:t>
      </w:r>
    </w:p>
    <w:p w14:paraId="0409A20F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Ele queria est</w:t>
      </w:r>
      <w:r>
        <w:rPr>
          <w:rFonts w:ascii="Verdana" w:hAnsi="Verdana" w:cs="Arial"/>
          <w:szCs w:val="24"/>
        </w:rPr>
        <w:t>ar</w:t>
      </w:r>
      <w:r w:rsidRPr="003A33C5">
        <w:rPr>
          <w:rFonts w:ascii="Verdana" w:hAnsi="Verdana" w:cs="Arial"/>
          <w:szCs w:val="24"/>
        </w:rPr>
        <w:t xml:space="preserve"> dirigindo a máquina.</w:t>
      </w:r>
    </w:p>
    <w:p w14:paraId="009ADBB1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Aquele caminhão basculante é fantástico! - exclama a girafa Giro. Ele inclina a</w:t>
      </w:r>
    </w:p>
    <w:p w14:paraId="4FEAB84B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carroceria e despeja pedra e terra no buraco.</w:t>
      </w:r>
    </w:p>
    <w:p w14:paraId="7AACE86A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Eu não consigo acreditar em quanto barulho eles fazem - vovó Dino reclama</w:t>
      </w:r>
    </w:p>
    <w:p w14:paraId="565D27A3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sobre o som das máquinas.</w:t>
      </w:r>
    </w:p>
    <w:p w14:paraId="4EC67F3E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O buraco é preenchido, e a equipe de reparos traz uma máquina para</w:t>
      </w:r>
    </w:p>
    <w:p w14:paraId="300C3DF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compactar firmemente a terra no buraco.</w:t>
      </w:r>
    </w:p>
    <w:p w14:paraId="60B33C9F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3A33C5">
        <w:rPr>
          <w:rFonts w:ascii="Verdana" w:hAnsi="Verdana" w:cs="Arial"/>
          <w:szCs w:val="24"/>
        </w:rPr>
        <w:t>Bup-bup-bup-bup-bup</w:t>
      </w:r>
      <w:proofErr w:type="spellEnd"/>
      <w:r w:rsidRPr="003A33C5">
        <w:rPr>
          <w:rFonts w:ascii="Verdana" w:hAnsi="Verdana" w:cs="Arial"/>
          <w:szCs w:val="24"/>
        </w:rPr>
        <w:t>! A máquina vai batendo a terra no buraco. Giro adora</w:t>
      </w:r>
    </w:p>
    <w:p w14:paraId="5729898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isso.</w:t>
      </w:r>
    </w:p>
    <w:p w14:paraId="6F8F1F11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Ei, você! Quer comandar aqui? - chama o trabalhador que dirige à máquina de</w:t>
      </w:r>
    </w:p>
    <w:p w14:paraId="60A7D37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compactar.</w:t>
      </w:r>
    </w:p>
    <w:p w14:paraId="2169A6F3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Quem, eu? - pergunta Giro. Ele não pode acreditar.</w:t>
      </w:r>
    </w:p>
    <w:p w14:paraId="6D367CC2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Sim, venha tentar! - Ri o técnico.</w:t>
      </w:r>
    </w:p>
    <w:p w14:paraId="5E5D1F6D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Giro agarra as alavancas da máquina e aperta o botão. E lá vai ele, batendo na</w:t>
      </w:r>
    </w:p>
    <w:p w14:paraId="358B89AA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terra para torná-la compacta. A máquina faz o corpo de Giro pular e chacoalhar!</w:t>
      </w:r>
    </w:p>
    <w:p w14:paraId="452D1C45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- O-b-b-b-b! - Giro tenta dizer enquanto os dentes dele batem.</w:t>
      </w:r>
    </w:p>
    <w:p w14:paraId="6EA250EA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Todos riem. Giro está pulando tanto quanto a máquina. Mas ele está fazendo</w:t>
      </w:r>
    </w:p>
    <w:p w14:paraId="640716A5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um bom trabalho. Finalmente, Giro para.</w:t>
      </w:r>
    </w:p>
    <w:p w14:paraId="7EFC98AC" w14:textId="77777777" w:rsidR="003A33C5" w:rsidRPr="003A33C5" w:rsidRDefault="003A33C5" w:rsidP="003A33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 xml:space="preserve">- O meu corpo ainda está tremendo! - ele ri - Que loucura! É muito divertido! </w:t>
      </w:r>
    </w:p>
    <w:p w14:paraId="3B79EB6E" w14:textId="77777777" w:rsidR="003A33C5" w:rsidRPr="003A33C5" w:rsidRDefault="003A33C5" w:rsidP="003A33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33C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4F49B8F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1) Qual é o título do texto?</w:t>
      </w:r>
    </w:p>
    <w:p w14:paraId="77036B1D" w14:textId="14F57295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3976A0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31200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2) O que tem na rua em direção a chegada da balsa?</w:t>
      </w:r>
    </w:p>
    <w:p w14:paraId="5BBB03B0" w14:textId="6CB25ABA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E7C8F8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89641C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3) Que máquina Ivo gostaria de estar dirigindo?</w:t>
      </w:r>
    </w:p>
    <w:p w14:paraId="1CB79BEA" w14:textId="6C113915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C7B9B6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E51BCD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4) O que faz o caminhão basculante que Giro acha fantástico?</w:t>
      </w:r>
    </w:p>
    <w:p w14:paraId="091F4F1A" w14:textId="2A20B9E7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888A97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2A4388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5) Sobre o que a vovó Dino reclama?</w:t>
      </w:r>
    </w:p>
    <w:p w14:paraId="0C5D116B" w14:textId="0FC74EEE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2BC6D1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72007F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6) O que o trabalhador que dirige a máquina de compactar pergunta a Giro?</w:t>
      </w:r>
    </w:p>
    <w:p w14:paraId="2AF048F8" w14:textId="658FF220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489A67" w14:textId="77777777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2C20FE" w14:textId="22584706" w:rsid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3C5">
        <w:rPr>
          <w:rFonts w:ascii="Verdana" w:hAnsi="Verdana" w:cs="Arial"/>
          <w:szCs w:val="24"/>
        </w:rPr>
        <w:t>7) Giro gosta de estar na máquina?</w:t>
      </w:r>
    </w:p>
    <w:p w14:paraId="2FA97058" w14:textId="656523B9" w:rsidR="003A33C5" w:rsidRPr="003A33C5" w:rsidRDefault="003A33C5" w:rsidP="003A33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A33C5" w:rsidRPr="003A33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3D3F" w14:textId="77777777" w:rsidR="00B806D1" w:rsidRDefault="00B806D1" w:rsidP="00FE55FB">
      <w:pPr>
        <w:spacing w:after="0" w:line="240" w:lineRule="auto"/>
      </w:pPr>
      <w:r>
        <w:separator/>
      </w:r>
    </w:p>
  </w:endnote>
  <w:endnote w:type="continuationSeparator" w:id="0">
    <w:p w14:paraId="2B69522B" w14:textId="77777777" w:rsidR="00B806D1" w:rsidRDefault="00B806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BA0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AC3E" w14:textId="77777777" w:rsidR="00B806D1" w:rsidRDefault="00B806D1" w:rsidP="00FE55FB">
      <w:pPr>
        <w:spacing w:after="0" w:line="240" w:lineRule="auto"/>
      </w:pPr>
      <w:r>
        <w:separator/>
      </w:r>
    </w:p>
  </w:footnote>
  <w:footnote w:type="continuationSeparator" w:id="0">
    <w:p w14:paraId="5E0DA547" w14:textId="77777777" w:rsidR="00B806D1" w:rsidRDefault="00B806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C5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06D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D6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A240-B1F0-43E2-98CD-175F1E6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2019-12-11T19:54:00Z</cp:lastPrinted>
  <dcterms:created xsi:type="dcterms:W3CDTF">2019-12-11T19:54:00Z</dcterms:created>
  <dcterms:modified xsi:type="dcterms:W3CDTF">2019-12-11T19:54:00Z</dcterms:modified>
</cp:coreProperties>
</file>