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3F7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AF6B73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5DE944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EBAB6F" w14:textId="77777777" w:rsidR="002C7F0B" w:rsidRPr="002C7F0B" w:rsidRDefault="002C7F0B" w:rsidP="002C7F0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C7F0B">
        <w:rPr>
          <w:rFonts w:ascii="Verdana" w:hAnsi="Verdana" w:cs="Arial"/>
          <w:b/>
          <w:bCs/>
          <w:szCs w:val="24"/>
        </w:rPr>
        <w:t xml:space="preserve">Como um </w:t>
      </w:r>
      <w:r>
        <w:rPr>
          <w:rFonts w:ascii="Verdana" w:hAnsi="Verdana" w:cs="Arial"/>
          <w:b/>
          <w:bCs/>
          <w:szCs w:val="24"/>
        </w:rPr>
        <w:t>c</w:t>
      </w:r>
      <w:r w:rsidRPr="002C7F0B">
        <w:rPr>
          <w:rFonts w:ascii="Verdana" w:hAnsi="Verdana" w:cs="Arial"/>
          <w:b/>
          <w:bCs/>
          <w:szCs w:val="24"/>
        </w:rPr>
        <w:t>avalo</w:t>
      </w:r>
      <w:r>
        <w:rPr>
          <w:rFonts w:ascii="Verdana" w:hAnsi="Verdana" w:cs="Arial"/>
          <w:b/>
          <w:bCs/>
          <w:szCs w:val="24"/>
        </w:rPr>
        <w:t>-m</w:t>
      </w:r>
      <w:r w:rsidRPr="002C7F0B">
        <w:rPr>
          <w:rFonts w:ascii="Verdana" w:hAnsi="Verdana" w:cs="Arial"/>
          <w:b/>
          <w:bCs/>
          <w:szCs w:val="24"/>
        </w:rPr>
        <w:t>arinho</w:t>
      </w:r>
    </w:p>
    <w:p w14:paraId="3A1C7EEA" w14:textId="77777777" w:rsidR="002C7F0B" w:rsidRPr="002C7F0B" w:rsidRDefault="002C7F0B" w:rsidP="002C7F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7F0B">
        <w:rPr>
          <w:rFonts w:ascii="Verdana" w:hAnsi="Verdana" w:cs="Arial"/>
          <w:szCs w:val="24"/>
        </w:rPr>
        <w:t xml:space="preserve">Os destroços são um lugar estranho, mas Hippie, o </w:t>
      </w:r>
      <w:r>
        <w:rPr>
          <w:rFonts w:ascii="Verdana" w:hAnsi="Verdana" w:cs="Arial"/>
          <w:szCs w:val="24"/>
        </w:rPr>
        <w:t>c</w:t>
      </w:r>
      <w:r w:rsidRPr="002C7F0B">
        <w:rPr>
          <w:rFonts w:ascii="Verdana" w:hAnsi="Verdana" w:cs="Arial"/>
          <w:szCs w:val="24"/>
        </w:rPr>
        <w:t>avalo-marinho, ador</w:t>
      </w:r>
      <w:r>
        <w:rPr>
          <w:rFonts w:ascii="Verdana" w:hAnsi="Verdana" w:cs="Arial"/>
          <w:szCs w:val="24"/>
        </w:rPr>
        <w:t>a</w:t>
      </w:r>
      <w:r w:rsidRPr="002C7F0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descansar</w:t>
      </w:r>
      <w:r w:rsidRPr="002C7F0B">
        <w:rPr>
          <w:rFonts w:ascii="Verdana" w:hAnsi="Verdana" w:cs="Arial"/>
          <w:szCs w:val="24"/>
        </w:rPr>
        <w:t xml:space="preserve"> ali.</w:t>
      </w:r>
      <w:r>
        <w:rPr>
          <w:rFonts w:ascii="Verdana" w:hAnsi="Verdana" w:cs="Arial"/>
          <w:szCs w:val="24"/>
        </w:rPr>
        <w:t xml:space="preserve"> </w:t>
      </w:r>
      <w:r w:rsidRPr="002C7F0B">
        <w:rPr>
          <w:rFonts w:ascii="Verdana" w:hAnsi="Verdana" w:cs="Arial"/>
          <w:szCs w:val="24"/>
        </w:rPr>
        <w:t>Um dia em que repousa, um enorme polvo preto se aproxima dele, devagar.</w:t>
      </w:r>
    </w:p>
    <w:p w14:paraId="723DBCAF" w14:textId="77777777" w:rsidR="002C7F0B" w:rsidRPr="002C7F0B" w:rsidRDefault="002C7F0B" w:rsidP="002C7F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7F0B">
        <w:rPr>
          <w:rFonts w:ascii="Verdana" w:hAnsi="Verdana" w:cs="Arial"/>
          <w:szCs w:val="24"/>
        </w:rPr>
        <w:t xml:space="preserve">- Não tenha medo </w:t>
      </w:r>
      <w:r>
        <w:rPr>
          <w:rFonts w:ascii="Verdana" w:hAnsi="Verdana" w:cs="Arial"/>
          <w:szCs w:val="24"/>
        </w:rPr>
        <w:t>-</w:t>
      </w:r>
      <w:r w:rsidRPr="002C7F0B">
        <w:rPr>
          <w:rFonts w:ascii="Verdana" w:hAnsi="Verdana" w:cs="Arial"/>
          <w:szCs w:val="24"/>
        </w:rPr>
        <w:t xml:space="preserve"> diz o polvo com a voz grossa </w:t>
      </w:r>
      <w:r>
        <w:rPr>
          <w:rFonts w:ascii="Verdana" w:hAnsi="Verdana" w:cs="Arial"/>
          <w:szCs w:val="24"/>
        </w:rPr>
        <w:t>-</w:t>
      </w:r>
      <w:r w:rsidRPr="002C7F0B">
        <w:rPr>
          <w:rFonts w:ascii="Verdana" w:hAnsi="Verdana" w:cs="Arial"/>
          <w:szCs w:val="24"/>
        </w:rPr>
        <w:t xml:space="preserve"> Escute-me! Meus poderes mágicos são imensos e só por um dia, vou realizar seu sonho.</w:t>
      </w:r>
    </w:p>
    <w:p w14:paraId="457C7212" w14:textId="77777777" w:rsidR="002C7F0B" w:rsidRPr="002C7F0B" w:rsidRDefault="002C7F0B" w:rsidP="002C7F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7F0B">
        <w:rPr>
          <w:rFonts w:ascii="Verdana" w:hAnsi="Verdana" w:cs="Arial"/>
          <w:szCs w:val="24"/>
        </w:rPr>
        <w:t>- A</w:t>
      </w:r>
      <w:r>
        <w:rPr>
          <w:rFonts w:ascii="Verdana" w:hAnsi="Verdana" w:cs="Arial"/>
          <w:szCs w:val="24"/>
        </w:rPr>
        <w:t>h</w:t>
      </w:r>
      <w:r w:rsidRPr="002C7F0B">
        <w:rPr>
          <w:rFonts w:ascii="Verdana" w:hAnsi="Verdana" w:cs="Arial"/>
          <w:szCs w:val="24"/>
        </w:rPr>
        <w:t>... Sim...</w:t>
      </w:r>
      <w:r>
        <w:rPr>
          <w:rFonts w:ascii="Verdana" w:hAnsi="Verdana" w:cs="Arial"/>
          <w:szCs w:val="24"/>
        </w:rPr>
        <w:t xml:space="preserve"> </w:t>
      </w:r>
      <w:r w:rsidRPr="002C7F0B">
        <w:rPr>
          <w:rFonts w:ascii="Verdana" w:hAnsi="Verdana" w:cs="Arial"/>
          <w:szCs w:val="24"/>
        </w:rPr>
        <w:t xml:space="preserve">Sim, senhor polvo </w:t>
      </w:r>
      <w:r>
        <w:rPr>
          <w:rFonts w:ascii="Verdana" w:hAnsi="Verdana" w:cs="Arial"/>
          <w:szCs w:val="24"/>
        </w:rPr>
        <w:t>-</w:t>
      </w:r>
      <w:r w:rsidRPr="002C7F0B">
        <w:rPr>
          <w:rFonts w:ascii="Verdana" w:hAnsi="Verdana" w:cs="Arial"/>
          <w:szCs w:val="24"/>
        </w:rPr>
        <w:t xml:space="preserve"> responde Hippie, tremendo.</w:t>
      </w:r>
    </w:p>
    <w:p w14:paraId="5230F6FA" w14:textId="77777777" w:rsidR="002C7F0B" w:rsidRPr="002C7F0B" w:rsidRDefault="002C7F0B" w:rsidP="002C7F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7F0B">
        <w:rPr>
          <w:rFonts w:ascii="Verdana" w:hAnsi="Verdana" w:cs="Arial"/>
          <w:szCs w:val="24"/>
        </w:rPr>
        <w:t xml:space="preserve">Hippie é tragado por um turbilhão de luz e se vê projetado sobre um imenso terreno, no meio de cavalos reais. São os mesmos da figura da praia dos destroços... E que tanto fazem </w:t>
      </w:r>
      <w:r>
        <w:rPr>
          <w:rFonts w:ascii="Verdana" w:hAnsi="Verdana" w:cs="Arial"/>
          <w:szCs w:val="24"/>
        </w:rPr>
        <w:t>o</w:t>
      </w:r>
      <w:r w:rsidRPr="002C7F0B">
        <w:rPr>
          <w:rFonts w:ascii="Verdana" w:hAnsi="Verdana" w:cs="Arial"/>
          <w:szCs w:val="24"/>
        </w:rPr>
        <w:t xml:space="preserve"> sonhar!</w:t>
      </w:r>
    </w:p>
    <w:p w14:paraId="3B7FB7E0" w14:textId="77777777" w:rsidR="002C7F0B" w:rsidRPr="002C7F0B" w:rsidRDefault="002C7F0B" w:rsidP="002C7F0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C7F0B">
        <w:rPr>
          <w:rFonts w:ascii="Verdana" w:hAnsi="Verdana" w:cs="Arial"/>
          <w:szCs w:val="24"/>
        </w:rPr>
        <w:t xml:space="preserve">Hippie se olha... De repente, percebe que também se tornou um magnífico </w:t>
      </w:r>
      <w:r>
        <w:rPr>
          <w:rFonts w:ascii="Verdana" w:hAnsi="Verdana" w:cs="Arial"/>
          <w:szCs w:val="24"/>
        </w:rPr>
        <w:t>c</w:t>
      </w:r>
      <w:r w:rsidRPr="002C7F0B">
        <w:rPr>
          <w:rFonts w:ascii="Verdana" w:hAnsi="Verdana" w:cs="Arial"/>
          <w:szCs w:val="24"/>
        </w:rPr>
        <w:t>avalo de corrida! Seu sonho, enfim, se realizou!</w:t>
      </w:r>
    </w:p>
    <w:p w14:paraId="2DBDEB29" w14:textId="77777777" w:rsid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F3551D" w14:textId="69CFC0F5" w:rsid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2A54E3" w14:textId="77777777" w:rsid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1535D8" w14:textId="77777777" w:rsidR="002C7F0B" w:rsidRPr="002C7F0B" w:rsidRDefault="002C7F0B" w:rsidP="002C7F0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C7F0B">
        <w:rPr>
          <w:rFonts w:ascii="Verdana" w:hAnsi="Verdana" w:cs="Arial"/>
          <w:b/>
          <w:bCs/>
          <w:szCs w:val="24"/>
        </w:rPr>
        <w:t>Questões</w:t>
      </w:r>
    </w:p>
    <w:p w14:paraId="43BF600F" w14:textId="77777777" w:rsidR="002C7F0B" w:rsidRP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7F0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C7F0B">
        <w:rPr>
          <w:rFonts w:ascii="Verdana" w:hAnsi="Verdana" w:cs="Arial"/>
          <w:szCs w:val="24"/>
        </w:rPr>
        <w:t>Qual é o título do texto?</w:t>
      </w:r>
    </w:p>
    <w:p w14:paraId="5D7E2B59" w14:textId="4AFFA89E" w:rsid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F490BC" w14:textId="77777777" w:rsidR="002C7F0B" w:rsidRP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51E87F" w14:textId="77777777" w:rsidR="002C7F0B" w:rsidRP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7F0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C7F0B">
        <w:rPr>
          <w:rFonts w:ascii="Verdana" w:hAnsi="Verdana" w:cs="Arial"/>
          <w:szCs w:val="24"/>
        </w:rPr>
        <w:t>Apesar dos destroços ser um lugar estranho, o que Hippie adora fazer lá?</w:t>
      </w:r>
    </w:p>
    <w:p w14:paraId="2ECF8177" w14:textId="0D077929" w:rsid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BFD490" w14:textId="77777777" w:rsid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1C4F9DE2" w14:textId="77777777" w:rsidR="002C7F0B" w:rsidRP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A68C11" w14:textId="77777777" w:rsidR="002C7F0B" w:rsidRP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7F0B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2C7F0B">
        <w:rPr>
          <w:rFonts w:ascii="Verdana" w:hAnsi="Verdana" w:cs="Arial"/>
          <w:szCs w:val="24"/>
        </w:rPr>
        <w:t>Um dia, quem se aproxima de Hippie?</w:t>
      </w:r>
    </w:p>
    <w:p w14:paraId="1A6FD102" w14:textId="62ED42DF" w:rsid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2B45BF" w14:textId="77777777" w:rsidR="002C7F0B" w:rsidRP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B207F3" w14:textId="77777777" w:rsidR="002C7F0B" w:rsidRP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7F0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C7F0B">
        <w:rPr>
          <w:rFonts w:ascii="Verdana" w:hAnsi="Verdana" w:cs="Arial"/>
          <w:szCs w:val="24"/>
        </w:rPr>
        <w:t>O que o polvo preto fala para Hippie?</w:t>
      </w:r>
    </w:p>
    <w:p w14:paraId="41A4D9AB" w14:textId="243A9897" w:rsid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FC9A7D" w14:textId="77777777" w:rsidR="002C7F0B" w:rsidRP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3F5600" w14:textId="53BFB21B" w:rsid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C7F0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C7F0B">
        <w:rPr>
          <w:rFonts w:ascii="Verdana" w:hAnsi="Verdana" w:cs="Arial"/>
          <w:szCs w:val="24"/>
        </w:rPr>
        <w:t>Quando Hippie é tragado por um turbilhão de luz, como ele se vê?</w:t>
      </w:r>
    </w:p>
    <w:p w14:paraId="7C20AA05" w14:textId="611E7DDF" w:rsidR="002C7F0B" w:rsidRPr="002C7F0B" w:rsidRDefault="002C7F0B" w:rsidP="002C7F0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C7F0B" w:rsidRPr="002C7F0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D014" w14:textId="77777777" w:rsidR="00472F5C" w:rsidRDefault="00472F5C" w:rsidP="00FE55FB">
      <w:pPr>
        <w:spacing w:after="0" w:line="240" w:lineRule="auto"/>
      </w:pPr>
      <w:r>
        <w:separator/>
      </w:r>
    </w:p>
  </w:endnote>
  <w:endnote w:type="continuationSeparator" w:id="0">
    <w:p w14:paraId="7C7BD0B4" w14:textId="77777777" w:rsidR="00472F5C" w:rsidRDefault="00472F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CE1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560A" w14:textId="77777777" w:rsidR="00472F5C" w:rsidRDefault="00472F5C" w:rsidP="00FE55FB">
      <w:pPr>
        <w:spacing w:after="0" w:line="240" w:lineRule="auto"/>
      </w:pPr>
      <w:r>
        <w:separator/>
      </w:r>
    </w:p>
  </w:footnote>
  <w:footnote w:type="continuationSeparator" w:id="0">
    <w:p w14:paraId="3263915D" w14:textId="77777777" w:rsidR="00472F5C" w:rsidRDefault="00472F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C7F0B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2F5C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2C6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1AE8-29F6-4823-BCFE-BCA06C29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2020-01-07T17:38:00Z</cp:lastPrinted>
  <dcterms:created xsi:type="dcterms:W3CDTF">2020-01-07T17:38:00Z</dcterms:created>
  <dcterms:modified xsi:type="dcterms:W3CDTF">2020-01-07T17:38:00Z</dcterms:modified>
</cp:coreProperties>
</file>