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FAD4F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4C58A7CF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002A90A3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BFB67EC" w14:textId="77777777" w:rsidR="008362A0" w:rsidRPr="008362A0" w:rsidRDefault="008362A0" w:rsidP="008362A0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8362A0">
        <w:rPr>
          <w:rFonts w:ascii="Verdana" w:hAnsi="Verdana" w:cs="Arial"/>
          <w:b/>
          <w:bCs/>
          <w:szCs w:val="24"/>
        </w:rPr>
        <w:t xml:space="preserve">Bravo, </w:t>
      </w:r>
      <w:r>
        <w:rPr>
          <w:rFonts w:ascii="Verdana" w:hAnsi="Verdana" w:cs="Arial"/>
          <w:b/>
          <w:bCs/>
          <w:szCs w:val="24"/>
        </w:rPr>
        <w:t>b</w:t>
      </w:r>
      <w:r w:rsidRPr="008362A0">
        <w:rPr>
          <w:rFonts w:ascii="Verdana" w:hAnsi="Verdana" w:cs="Arial"/>
          <w:b/>
          <w:bCs/>
          <w:szCs w:val="24"/>
        </w:rPr>
        <w:t>ombeiros</w:t>
      </w:r>
    </w:p>
    <w:p w14:paraId="76CEB71A" w14:textId="77777777" w:rsidR="008362A0" w:rsidRPr="008362A0" w:rsidRDefault="008362A0" w:rsidP="008362A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362A0">
        <w:rPr>
          <w:rFonts w:ascii="Verdana" w:hAnsi="Verdana" w:cs="Arial"/>
          <w:szCs w:val="24"/>
        </w:rPr>
        <w:t xml:space="preserve">À beira do rio, os elefantinhos fazem um divertido concurso. </w:t>
      </w:r>
    </w:p>
    <w:p w14:paraId="73535E19" w14:textId="77777777" w:rsidR="008362A0" w:rsidRPr="008362A0" w:rsidRDefault="008362A0" w:rsidP="008362A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362A0">
        <w:rPr>
          <w:rFonts w:ascii="Verdana" w:hAnsi="Verdana" w:cs="Arial"/>
          <w:szCs w:val="24"/>
        </w:rPr>
        <w:t xml:space="preserve">- Quem for mais longe, ganha! </w:t>
      </w:r>
      <w:r>
        <w:rPr>
          <w:rFonts w:ascii="Verdana" w:hAnsi="Verdana" w:cs="Arial"/>
          <w:szCs w:val="24"/>
        </w:rPr>
        <w:t>-</w:t>
      </w:r>
      <w:r w:rsidRPr="008362A0">
        <w:rPr>
          <w:rFonts w:ascii="Verdana" w:hAnsi="Verdana" w:cs="Arial"/>
          <w:szCs w:val="24"/>
        </w:rPr>
        <w:t xml:space="preserve"> diz Polo</w:t>
      </w:r>
      <w:r>
        <w:rPr>
          <w:rFonts w:ascii="Verdana" w:hAnsi="Verdana" w:cs="Arial"/>
          <w:szCs w:val="24"/>
        </w:rPr>
        <w:t xml:space="preserve"> </w:t>
      </w:r>
      <w:r w:rsidRPr="008362A0">
        <w:rPr>
          <w:rFonts w:ascii="Verdana" w:hAnsi="Verdana" w:cs="Arial"/>
          <w:szCs w:val="24"/>
        </w:rPr>
        <w:t>- Estão prontos?</w:t>
      </w:r>
    </w:p>
    <w:p w14:paraId="604DD672" w14:textId="77777777" w:rsidR="008362A0" w:rsidRPr="008362A0" w:rsidRDefault="008362A0" w:rsidP="008362A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362A0">
        <w:rPr>
          <w:rFonts w:ascii="Verdana" w:hAnsi="Verdana" w:cs="Arial"/>
          <w:szCs w:val="24"/>
        </w:rPr>
        <w:t xml:space="preserve">- Prontos! </w:t>
      </w:r>
      <w:r>
        <w:rPr>
          <w:rFonts w:ascii="Verdana" w:hAnsi="Verdana" w:cs="Arial"/>
          <w:szCs w:val="24"/>
        </w:rPr>
        <w:t>-</w:t>
      </w:r>
      <w:r w:rsidRPr="008362A0">
        <w:rPr>
          <w:rFonts w:ascii="Verdana" w:hAnsi="Verdana" w:cs="Arial"/>
          <w:szCs w:val="24"/>
        </w:rPr>
        <w:t xml:space="preserve"> Responde seus companheiros.</w:t>
      </w:r>
    </w:p>
    <w:p w14:paraId="2528CCE0" w14:textId="77777777" w:rsidR="008362A0" w:rsidRPr="008362A0" w:rsidRDefault="008362A0" w:rsidP="008362A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362A0">
        <w:rPr>
          <w:rFonts w:ascii="Verdana" w:hAnsi="Verdana" w:cs="Arial"/>
          <w:szCs w:val="24"/>
        </w:rPr>
        <w:t xml:space="preserve">E </w:t>
      </w:r>
      <w:proofErr w:type="spellStart"/>
      <w:r w:rsidRPr="008362A0">
        <w:rPr>
          <w:rFonts w:ascii="Verdana" w:hAnsi="Verdana" w:cs="Arial"/>
          <w:szCs w:val="24"/>
        </w:rPr>
        <w:t>pluf</w:t>
      </w:r>
      <w:proofErr w:type="spellEnd"/>
      <w:r w:rsidRPr="008362A0">
        <w:rPr>
          <w:rFonts w:ascii="Verdana" w:hAnsi="Verdana" w:cs="Arial"/>
          <w:szCs w:val="24"/>
        </w:rPr>
        <w:t xml:space="preserve">! Os elefantinhos mergulham a tromba n’água, espiram muito e </w:t>
      </w:r>
      <w:proofErr w:type="spellStart"/>
      <w:r w:rsidRPr="008362A0">
        <w:rPr>
          <w:rFonts w:ascii="Verdana" w:hAnsi="Verdana" w:cs="Arial"/>
          <w:szCs w:val="24"/>
        </w:rPr>
        <w:t>pschitt</w:t>
      </w:r>
      <w:proofErr w:type="spellEnd"/>
      <w:r w:rsidRPr="008362A0">
        <w:rPr>
          <w:rFonts w:ascii="Verdana" w:hAnsi="Verdana" w:cs="Arial"/>
          <w:szCs w:val="24"/>
        </w:rPr>
        <w:t>!</w:t>
      </w:r>
      <w:r>
        <w:rPr>
          <w:rFonts w:ascii="Verdana" w:hAnsi="Verdana" w:cs="Arial"/>
          <w:szCs w:val="24"/>
        </w:rPr>
        <w:t xml:space="preserve"> </w:t>
      </w:r>
      <w:r w:rsidRPr="008362A0">
        <w:rPr>
          <w:rFonts w:ascii="Verdana" w:hAnsi="Verdana" w:cs="Arial"/>
          <w:szCs w:val="24"/>
        </w:rPr>
        <w:t>Espirram toda a água o mais longe possível...</w:t>
      </w:r>
      <w:r>
        <w:rPr>
          <w:rFonts w:ascii="Verdana" w:hAnsi="Verdana" w:cs="Arial"/>
          <w:szCs w:val="24"/>
        </w:rPr>
        <w:t xml:space="preserve"> </w:t>
      </w:r>
      <w:r w:rsidRPr="008362A0">
        <w:rPr>
          <w:rFonts w:ascii="Verdana" w:hAnsi="Verdana" w:cs="Arial"/>
          <w:szCs w:val="24"/>
        </w:rPr>
        <w:t>De repente, ouvem u</w:t>
      </w:r>
      <w:r>
        <w:rPr>
          <w:rFonts w:ascii="Verdana" w:hAnsi="Verdana" w:cs="Arial"/>
          <w:szCs w:val="24"/>
        </w:rPr>
        <w:t>n</w:t>
      </w:r>
      <w:r w:rsidRPr="008362A0">
        <w:rPr>
          <w:rFonts w:ascii="Verdana" w:hAnsi="Verdana" w:cs="Arial"/>
          <w:szCs w:val="24"/>
        </w:rPr>
        <w:t>s gritos agudos de um abutre, sobre eles.</w:t>
      </w:r>
    </w:p>
    <w:p w14:paraId="294871B6" w14:textId="77777777" w:rsidR="008362A0" w:rsidRPr="008362A0" w:rsidRDefault="008362A0" w:rsidP="008362A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362A0">
        <w:rPr>
          <w:rFonts w:ascii="Verdana" w:hAnsi="Verdana" w:cs="Arial"/>
          <w:szCs w:val="24"/>
        </w:rPr>
        <w:t xml:space="preserve">- Venham rápido! </w:t>
      </w:r>
      <w:r>
        <w:rPr>
          <w:rFonts w:ascii="Verdana" w:hAnsi="Verdana" w:cs="Arial"/>
          <w:szCs w:val="24"/>
        </w:rPr>
        <w:t>-</w:t>
      </w:r>
      <w:r w:rsidRPr="008362A0">
        <w:rPr>
          <w:rFonts w:ascii="Verdana" w:hAnsi="Verdana" w:cs="Arial"/>
          <w:szCs w:val="24"/>
        </w:rPr>
        <w:t xml:space="preserve"> diz ele </w:t>
      </w:r>
      <w:r>
        <w:rPr>
          <w:rFonts w:ascii="Verdana" w:hAnsi="Verdana" w:cs="Arial"/>
          <w:szCs w:val="24"/>
        </w:rPr>
        <w:t>-</w:t>
      </w:r>
      <w:r w:rsidRPr="008362A0">
        <w:rPr>
          <w:rFonts w:ascii="Verdana" w:hAnsi="Verdana" w:cs="Arial"/>
          <w:szCs w:val="24"/>
        </w:rPr>
        <w:t xml:space="preserve"> A aldeia está em chamas!</w:t>
      </w:r>
      <w:r>
        <w:rPr>
          <w:rFonts w:ascii="Verdana" w:hAnsi="Verdana" w:cs="Arial"/>
          <w:szCs w:val="24"/>
        </w:rPr>
        <w:t xml:space="preserve"> </w:t>
      </w:r>
      <w:r w:rsidRPr="008362A0">
        <w:rPr>
          <w:rFonts w:ascii="Verdana" w:hAnsi="Verdana" w:cs="Arial"/>
          <w:szCs w:val="24"/>
        </w:rPr>
        <w:t>As casas vão queimar!</w:t>
      </w:r>
    </w:p>
    <w:p w14:paraId="5B3F1FC4" w14:textId="77777777" w:rsidR="008362A0" w:rsidRPr="008362A0" w:rsidRDefault="008362A0" w:rsidP="008362A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362A0">
        <w:rPr>
          <w:rFonts w:ascii="Verdana" w:hAnsi="Verdana" w:cs="Arial"/>
          <w:szCs w:val="24"/>
        </w:rPr>
        <w:t xml:space="preserve">Dessa vez, </w:t>
      </w:r>
      <w:proofErr w:type="gramStart"/>
      <w:r w:rsidRPr="008362A0">
        <w:rPr>
          <w:rFonts w:ascii="Verdana" w:hAnsi="Verdana" w:cs="Arial"/>
          <w:szCs w:val="24"/>
        </w:rPr>
        <w:t>Polo</w:t>
      </w:r>
      <w:proofErr w:type="gramEnd"/>
      <w:r w:rsidRPr="008362A0">
        <w:rPr>
          <w:rFonts w:ascii="Verdana" w:hAnsi="Verdana" w:cs="Arial"/>
          <w:szCs w:val="24"/>
        </w:rPr>
        <w:t xml:space="preserve"> e companhia não brincam mais. Mergulham de novo a tromba, e aspiram muit</w:t>
      </w:r>
      <w:r>
        <w:rPr>
          <w:rFonts w:ascii="Verdana" w:hAnsi="Verdana" w:cs="Arial"/>
          <w:szCs w:val="24"/>
        </w:rPr>
        <w:t>a</w:t>
      </w:r>
      <w:r w:rsidRPr="008362A0">
        <w:rPr>
          <w:rFonts w:ascii="Verdana" w:hAnsi="Verdana" w:cs="Arial"/>
          <w:szCs w:val="24"/>
        </w:rPr>
        <w:t xml:space="preserve"> água e correm até a aldeia.</w:t>
      </w:r>
    </w:p>
    <w:p w14:paraId="1FB29B70" w14:textId="77777777" w:rsidR="008362A0" w:rsidRPr="008362A0" w:rsidRDefault="008362A0" w:rsidP="008362A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362A0">
        <w:rPr>
          <w:rFonts w:ascii="Verdana" w:hAnsi="Verdana" w:cs="Arial"/>
          <w:szCs w:val="24"/>
        </w:rPr>
        <w:t xml:space="preserve">- Viva! </w:t>
      </w:r>
      <w:r>
        <w:rPr>
          <w:rFonts w:ascii="Verdana" w:hAnsi="Verdana" w:cs="Arial"/>
          <w:szCs w:val="24"/>
        </w:rPr>
        <w:t>-</w:t>
      </w:r>
      <w:r w:rsidRPr="008362A0">
        <w:rPr>
          <w:rFonts w:ascii="Verdana" w:hAnsi="Verdana" w:cs="Arial"/>
          <w:szCs w:val="24"/>
        </w:rPr>
        <w:t xml:space="preserve"> exclamam os moradores </w:t>
      </w:r>
      <w:r>
        <w:rPr>
          <w:rFonts w:ascii="Verdana" w:hAnsi="Verdana" w:cs="Arial"/>
          <w:szCs w:val="24"/>
        </w:rPr>
        <w:t>-</w:t>
      </w:r>
      <w:r w:rsidRPr="008362A0">
        <w:rPr>
          <w:rFonts w:ascii="Verdana" w:hAnsi="Verdana" w:cs="Arial"/>
          <w:szCs w:val="24"/>
        </w:rPr>
        <w:t xml:space="preserve"> Vocês salvaram nossas casas!</w:t>
      </w:r>
    </w:p>
    <w:p w14:paraId="2201ED7C" w14:textId="77777777" w:rsidR="008362A0" w:rsidRPr="008362A0" w:rsidRDefault="008362A0" w:rsidP="008362A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362A0">
        <w:rPr>
          <w:rFonts w:ascii="Verdana" w:hAnsi="Verdana" w:cs="Arial"/>
          <w:szCs w:val="24"/>
        </w:rPr>
        <w:t>Os elefantinhos ficam muito felizes: ajudaram mesmo e além disso,</w:t>
      </w:r>
      <w:r>
        <w:rPr>
          <w:rFonts w:ascii="Verdana" w:hAnsi="Verdana" w:cs="Arial"/>
          <w:szCs w:val="24"/>
        </w:rPr>
        <w:t xml:space="preserve"> </w:t>
      </w:r>
      <w:r w:rsidRPr="008362A0">
        <w:rPr>
          <w:rFonts w:ascii="Verdana" w:hAnsi="Verdana" w:cs="Arial"/>
          <w:szCs w:val="24"/>
        </w:rPr>
        <w:t xml:space="preserve">receberam como recompensa um monte de plantas para comer! </w:t>
      </w:r>
    </w:p>
    <w:p w14:paraId="3F0060B3" w14:textId="77777777" w:rsidR="008362A0" w:rsidRDefault="008362A0" w:rsidP="008362A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C8A84C7" w14:textId="77777777" w:rsidR="008362A0" w:rsidRDefault="008362A0" w:rsidP="008362A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914804A" w14:textId="77777777" w:rsidR="008362A0" w:rsidRPr="008362A0" w:rsidRDefault="008362A0" w:rsidP="008362A0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8362A0">
        <w:rPr>
          <w:rFonts w:ascii="Verdana" w:hAnsi="Verdana" w:cs="Arial"/>
          <w:b/>
          <w:bCs/>
          <w:szCs w:val="24"/>
        </w:rPr>
        <w:t>Questões</w:t>
      </w:r>
    </w:p>
    <w:p w14:paraId="628A60FC" w14:textId="77777777" w:rsidR="008362A0" w:rsidRPr="008362A0" w:rsidRDefault="008362A0" w:rsidP="008362A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362A0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8362A0">
        <w:rPr>
          <w:rFonts w:ascii="Verdana" w:hAnsi="Verdana" w:cs="Arial"/>
          <w:szCs w:val="24"/>
        </w:rPr>
        <w:t>Qual é o título do texto?</w:t>
      </w:r>
    </w:p>
    <w:p w14:paraId="38106EDD" w14:textId="58DC66EE" w:rsidR="008362A0" w:rsidRDefault="008362A0" w:rsidP="008362A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A65A842" w14:textId="77777777" w:rsidR="008362A0" w:rsidRPr="008362A0" w:rsidRDefault="008362A0" w:rsidP="008362A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979F6AA" w14:textId="77777777" w:rsidR="008362A0" w:rsidRPr="008362A0" w:rsidRDefault="008362A0" w:rsidP="008362A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362A0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8362A0">
        <w:rPr>
          <w:rFonts w:ascii="Verdana" w:hAnsi="Verdana" w:cs="Arial"/>
          <w:szCs w:val="24"/>
        </w:rPr>
        <w:t>Onde os elefantinhos fazem um divertido concurso?</w:t>
      </w:r>
    </w:p>
    <w:p w14:paraId="10994B8A" w14:textId="6AB506F2" w:rsidR="008362A0" w:rsidRDefault="008362A0" w:rsidP="008362A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DD867ED" w14:textId="77777777" w:rsidR="008362A0" w:rsidRDefault="008362A0" w:rsidP="008362A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3F39957" w14:textId="77777777" w:rsidR="008362A0" w:rsidRPr="008362A0" w:rsidRDefault="008362A0" w:rsidP="008362A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34E7EE4" w14:textId="77777777" w:rsidR="008362A0" w:rsidRPr="008362A0" w:rsidRDefault="008362A0" w:rsidP="008362A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362A0">
        <w:rPr>
          <w:rFonts w:ascii="Verdana" w:hAnsi="Verdana" w:cs="Arial"/>
          <w:szCs w:val="24"/>
        </w:rPr>
        <w:lastRenderedPageBreak/>
        <w:t>3)</w:t>
      </w:r>
      <w:r>
        <w:rPr>
          <w:rFonts w:ascii="Verdana" w:hAnsi="Verdana" w:cs="Arial"/>
          <w:szCs w:val="24"/>
        </w:rPr>
        <w:t xml:space="preserve"> </w:t>
      </w:r>
      <w:r w:rsidRPr="008362A0">
        <w:rPr>
          <w:rFonts w:ascii="Verdana" w:hAnsi="Verdana" w:cs="Arial"/>
          <w:szCs w:val="24"/>
        </w:rPr>
        <w:t>Qual era o objetivo do concurso?</w:t>
      </w:r>
    </w:p>
    <w:p w14:paraId="1012DAFB" w14:textId="5ABE4A9C" w:rsidR="008362A0" w:rsidRDefault="008362A0" w:rsidP="008362A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1412102" w14:textId="77777777" w:rsidR="008362A0" w:rsidRPr="008362A0" w:rsidRDefault="008362A0" w:rsidP="008362A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E679744" w14:textId="77777777" w:rsidR="008362A0" w:rsidRPr="008362A0" w:rsidRDefault="008362A0" w:rsidP="008362A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362A0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8362A0">
        <w:rPr>
          <w:rFonts w:ascii="Verdana" w:hAnsi="Verdana" w:cs="Arial"/>
          <w:szCs w:val="24"/>
        </w:rPr>
        <w:t>O que um abutre diz aos elefantinhos?</w:t>
      </w:r>
    </w:p>
    <w:p w14:paraId="7F4BA87E" w14:textId="3494EE53" w:rsidR="008362A0" w:rsidRDefault="008362A0" w:rsidP="008362A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087C4C9" w14:textId="77777777" w:rsidR="008362A0" w:rsidRPr="008362A0" w:rsidRDefault="008362A0" w:rsidP="008362A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48BF8AA" w14:textId="77777777" w:rsidR="008362A0" w:rsidRPr="008362A0" w:rsidRDefault="008362A0" w:rsidP="008362A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362A0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8362A0">
        <w:rPr>
          <w:rFonts w:ascii="Verdana" w:hAnsi="Verdana" w:cs="Arial"/>
          <w:szCs w:val="24"/>
        </w:rPr>
        <w:t>Os elefantinhos fazem o que para ajudar a aldeia?</w:t>
      </w:r>
    </w:p>
    <w:p w14:paraId="24DEC69B" w14:textId="70407889" w:rsidR="008362A0" w:rsidRDefault="008362A0" w:rsidP="008362A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45D16AE" w14:textId="77777777" w:rsidR="008362A0" w:rsidRPr="008362A0" w:rsidRDefault="008362A0" w:rsidP="008362A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175EF1E" w14:textId="3886D415" w:rsidR="008362A0" w:rsidRDefault="008362A0" w:rsidP="008362A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362A0">
        <w:rPr>
          <w:rFonts w:ascii="Verdana" w:hAnsi="Verdana" w:cs="Arial"/>
          <w:szCs w:val="24"/>
        </w:rPr>
        <w:t>6)</w:t>
      </w:r>
      <w:r>
        <w:rPr>
          <w:rFonts w:ascii="Verdana" w:hAnsi="Verdana" w:cs="Arial"/>
          <w:szCs w:val="24"/>
        </w:rPr>
        <w:t xml:space="preserve"> </w:t>
      </w:r>
      <w:r w:rsidRPr="008362A0">
        <w:rPr>
          <w:rFonts w:ascii="Verdana" w:hAnsi="Verdana" w:cs="Arial"/>
          <w:szCs w:val="24"/>
        </w:rPr>
        <w:t>Como recompensa, o que os elefantinhos receberam?</w:t>
      </w:r>
    </w:p>
    <w:p w14:paraId="27830053" w14:textId="6C3C7EAF" w:rsidR="008362A0" w:rsidRPr="008362A0" w:rsidRDefault="008362A0" w:rsidP="008362A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8362A0" w:rsidRPr="008362A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98DE8" w14:textId="77777777" w:rsidR="00CD79A5" w:rsidRDefault="00CD79A5" w:rsidP="00FE55FB">
      <w:pPr>
        <w:spacing w:after="0" w:line="240" w:lineRule="auto"/>
      </w:pPr>
      <w:r>
        <w:separator/>
      </w:r>
    </w:p>
  </w:endnote>
  <w:endnote w:type="continuationSeparator" w:id="0">
    <w:p w14:paraId="6BD52A4F" w14:textId="77777777" w:rsidR="00CD79A5" w:rsidRDefault="00CD79A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52BEC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3E085" w14:textId="77777777" w:rsidR="00CD79A5" w:rsidRDefault="00CD79A5" w:rsidP="00FE55FB">
      <w:pPr>
        <w:spacing w:after="0" w:line="240" w:lineRule="auto"/>
      </w:pPr>
      <w:r>
        <w:separator/>
      </w:r>
    </w:p>
  </w:footnote>
  <w:footnote w:type="continuationSeparator" w:id="0">
    <w:p w14:paraId="6276C41A" w14:textId="77777777" w:rsidR="00CD79A5" w:rsidRDefault="00CD79A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362A0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D79A5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646C6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E4F32-CE39-4733-9B27-314A55D16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</TotalTime>
  <Pages>2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2020-01-07T17:09:00Z</cp:lastPrinted>
  <dcterms:created xsi:type="dcterms:W3CDTF">2020-01-07T17:09:00Z</dcterms:created>
  <dcterms:modified xsi:type="dcterms:W3CDTF">2020-01-07T17:09:00Z</dcterms:modified>
</cp:coreProperties>
</file>