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77D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301CC3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70575D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87651E" w14:textId="77777777" w:rsidR="00DC7651" w:rsidRPr="00DC7651" w:rsidRDefault="00DC7651" w:rsidP="00DC765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DC7651">
        <w:rPr>
          <w:rFonts w:ascii="Verdana" w:hAnsi="Verdana" w:cs="Arial"/>
          <w:b/>
          <w:bCs/>
          <w:szCs w:val="24"/>
        </w:rPr>
        <w:t>“</w:t>
      </w:r>
      <w:proofErr w:type="spellStart"/>
      <w:r w:rsidRPr="00DC7651">
        <w:rPr>
          <w:rFonts w:ascii="Verdana" w:hAnsi="Verdana" w:cs="Arial"/>
          <w:b/>
          <w:bCs/>
          <w:szCs w:val="24"/>
        </w:rPr>
        <w:t>Superfazedor</w:t>
      </w:r>
      <w:proofErr w:type="spellEnd"/>
      <w:r w:rsidRPr="00DC7651">
        <w:rPr>
          <w:rFonts w:ascii="Verdana" w:hAnsi="Verdana" w:cs="Arial"/>
          <w:b/>
          <w:bCs/>
          <w:szCs w:val="24"/>
        </w:rPr>
        <w:t>” de bolinhas de sabão</w:t>
      </w:r>
    </w:p>
    <w:bookmarkEnd w:id="0"/>
    <w:p w14:paraId="503F14D4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A avó da ovelha Babi e do carneirinho Bebé veio fazer uma visita.</w:t>
      </w:r>
    </w:p>
    <w:p w14:paraId="1F0ED632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Vejam o que eu trouxe para vocês dois! - ele exclama, pegando um pacote grande.</w:t>
      </w:r>
    </w:p>
    <w:p w14:paraId="173BF317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 xml:space="preserve">    - </w:t>
      </w:r>
      <w:proofErr w:type="spellStart"/>
      <w:r w:rsidRPr="00DC7651">
        <w:rPr>
          <w:rFonts w:ascii="Verdana" w:hAnsi="Verdana" w:cs="Arial"/>
          <w:szCs w:val="24"/>
        </w:rPr>
        <w:t>Huummmm</w:t>
      </w:r>
      <w:proofErr w:type="spellEnd"/>
      <w:r w:rsidRPr="00DC7651">
        <w:rPr>
          <w:rFonts w:ascii="Verdana" w:hAnsi="Verdana" w:cs="Arial"/>
          <w:szCs w:val="24"/>
        </w:rPr>
        <w:t>... - Babi diz - O que é isso, vovó?</w:t>
      </w:r>
    </w:p>
    <w:p w14:paraId="71E9724C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É um “</w:t>
      </w:r>
      <w:proofErr w:type="spellStart"/>
      <w:r w:rsidRPr="00DC7651">
        <w:rPr>
          <w:rFonts w:ascii="Verdana" w:hAnsi="Verdana" w:cs="Arial"/>
          <w:szCs w:val="24"/>
        </w:rPr>
        <w:t>superfazedor</w:t>
      </w:r>
      <w:proofErr w:type="spellEnd"/>
      <w:r w:rsidRPr="00DC7651">
        <w:rPr>
          <w:rFonts w:ascii="Verdana" w:hAnsi="Verdana" w:cs="Arial"/>
          <w:szCs w:val="24"/>
        </w:rPr>
        <w:t>” de bolinhas de sabão! - a vovó explica - Vamos experimentá-lo lá fora!</w:t>
      </w:r>
    </w:p>
    <w:p w14:paraId="23D2CF9D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Despeje esta substância com sabão neste recipiente - ela ensina a Babi - Bebé, você poderia tirar da caixa a mistura para as bolinhas.</w:t>
      </w:r>
    </w:p>
    <w:p w14:paraId="69737334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Em pouco tempo, eles estão prontos.</w:t>
      </w:r>
    </w:p>
    <w:p w14:paraId="0D178270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Aperte o botão do fazedor de bolinhas de sabão. Agora, segure bem alto na direção do vento - a vovó diz para Babi.</w:t>
      </w:r>
    </w:p>
    <w:p w14:paraId="59F3AF6B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Uau! Vejam isso! - as crianças gritam. Uma bola de sabão gigante, do tamanho de um carrinho de Bebé, saindo lentamente do brinquedo!</w:t>
      </w:r>
    </w:p>
    <w:p w14:paraId="749D8691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Eu quero fazer! - grita Bebé.</w:t>
      </w:r>
    </w:p>
    <w:p w14:paraId="5A405BB0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Mas você é tão pequenininho que precisa ser erguido para fazer uma bola grande de verdade. Fique em pé neste banco aqui! - responde a vovó.</w:t>
      </w:r>
    </w:p>
    <w:p w14:paraId="720A683E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A vovó segura o recipiente com a mistura de sabão. Ele mergulha a mistura e segura o brinquedo bem alto na direção do vento. Uma bolha enorme, maior do que uma piscina de bolinhas, é formada!</w:t>
      </w:r>
    </w:p>
    <w:p w14:paraId="144E15A7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Agora vejam isto! A vovó exclama. Ela sobe na mesa de piquenique, mergulha a mistura de sabão e segura o brinquedo bem alto contra o vento. Uma bola de sabão maior que um carro se forma!</w:t>
      </w:r>
    </w:p>
    <w:p w14:paraId="12A1565A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lastRenderedPageBreak/>
        <w:t>    - Você é tão legal, Vovó! Obrigada! - ri Babi - Que presente sensacional!</w:t>
      </w:r>
    </w:p>
    <w:p w14:paraId="527A7464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Bebé bate palmas e se empolga:</w:t>
      </w:r>
    </w:p>
    <w:p w14:paraId="3ECFF4EC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    - Brigado! Brigado!</w:t>
      </w:r>
    </w:p>
    <w:p w14:paraId="4AF3DE58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A5C34B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41C83F" w14:textId="77777777" w:rsidR="00DC7651" w:rsidRPr="00DC7651" w:rsidRDefault="00DC7651" w:rsidP="00DC765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C7651">
        <w:rPr>
          <w:rFonts w:ascii="Verdana" w:hAnsi="Verdana" w:cs="Arial"/>
          <w:b/>
          <w:bCs/>
          <w:szCs w:val="24"/>
        </w:rPr>
        <w:t>Questões</w:t>
      </w:r>
    </w:p>
    <w:p w14:paraId="28ABF4FA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1) Qual é o título do texto?</w:t>
      </w:r>
    </w:p>
    <w:p w14:paraId="67E1D75C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R.</w:t>
      </w:r>
    </w:p>
    <w:p w14:paraId="5E0FDBA2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69AF51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2) O que a vovó trouxe de presente para Babi e Bebé quando veio visita-los?</w:t>
      </w:r>
    </w:p>
    <w:p w14:paraId="6E778B9E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R.</w:t>
      </w:r>
    </w:p>
    <w:p w14:paraId="7B341A64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E5610C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3) Como e quando os carneirinhos e a vovó usam o “fazedor” de bolinhas pela primeira vez?</w:t>
      </w:r>
    </w:p>
    <w:p w14:paraId="32C8C06F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R.</w:t>
      </w:r>
    </w:p>
    <w:p w14:paraId="5A8B2935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B8A9A7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4) O que a vovó faz para ajudar Bebé a fazer uma bolinha no brinquedo novo?</w:t>
      </w:r>
    </w:p>
    <w:p w14:paraId="72512583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R.</w:t>
      </w:r>
    </w:p>
    <w:p w14:paraId="2E18F51F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807AB6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5) Os carneirinhos ficam muito empolgados quando a vovó faz uma bola de sabão maior do que um carro. O que eles acham do brinquedo?</w:t>
      </w:r>
    </w:p>
    <w:p w14:paraId="71F0406D" w14:textId="77777777" w:rsidR="00DC7651" w:rsidRPr="00DC7651" w:rsidRDefault="00DC7651" w:rsidP="00DC765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7651">
        <w:rPr>
          <w:rFonts w:ascii="Verdana" w:hAnsi="Verdana" w:cs="Arial"/>
          <w:szCs w:val="24"/>
        </w:rPr>
        <w:t>R.</w:t>
      </w:r>
    </w:p>
    <w:sectPr w:rsidR="00DC7651" w:rsidRPr="00DC765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5069" w14:textId="77777777" w:rsidR="006C58AC" w:rsidRDefault="006C58AC" w:rsidP="00FE55FB">
      <w:pPr>
        <w:spacing w:after="0" w:line="240" w:lineRule="auto"/>
      </w:pPr>
      <w:r>
        <w:separator/>
      </w:r>
    </w:p>
  </w:endnote>
  <w:endnote w:type="continuationSeparator" w:id="0">
    <w:p w14:paraId="09EC527E" w14:textId="77777777" w:rsidR="006C58AC" w:rsidRDefault="006C58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26C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341B" w14:textId="77777777" w:rsidR="006C58AC" w:rsidRDefault="006C58AC" w:rsidP="00FE55FB">
      <w:pPr>
        <w:spacing w:after="0" w:line="240" w:lineRule="auto"/>
      </w:pPr>
      <w:r>
        <w:separator/>
      </w:r>
    </w:p>
  </w:footnote>
  <w:footnote w:type="continuationSeparator" w:id="0">
    <w:p w14:paraId="4A8C6716" w14:textId="77777777" w:rsidR="006C58AC" w:rsidRDefault="006C58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58AC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C7651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5EC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D949-B6CA-431F-A98E-8E88815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2019-12-11T21:02:00Z</cp:lastPrinted>
  <dcterms:created xsi:type="dcterms:W3CDTF">2019-12-11T21:02:00Z</dcterms:created>
  <dcterms:modified xsi:type="dcterms:W3CDTF">2019-12-11T21:02:00Z</dcterms:modified>
</cp:coreProperties>
</file>