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759E4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A604A15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B06E1B2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20D29E0" w14:textId="77777777" w:rsidR="00040125" w:rsidRPr="00040125" w:rsidRDefault="00040125" w:rsidP="0004012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40125">
        <w:rPr>
          <w:rFonts w:ascii="Verdana" w:hAnsi="Verdana" w:cs="Arial"/>
          <w:b/>
          <w:bCs/>
          <w:szCs w:val="24"/>
        </w:rPr>
        <w:t>Uma refeição de atleta</w:t>
      </w:r>
    </w:p>
    <w:p w14:paraId="7E0C69C3" w14:textId="77777777" w:rsidR="00040125" w:rsidRPr="00040125" w:rsidRDefault="00040125" w:rsidP="0004012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40125">
        <w:rPr>
          <w:rFonts w:ascii="Verdana" w:hAnsi="Verdana" w:cs="Arial"/>
          <w:szCs w:val="24"/>
        </w:rPr>
        <w:t>Sumo espera os amigos com um grande pote de mel, pois detesta não fazer nada e, sobretudo, não comer nada.</w:t>
      </w:r>
      <w:r>
        <w:rPr>
          <w:rFonts w:ascii="Verdana" w:hAnsi="Verdana" w:cs="Arial"/>
          <w:szCs w:val="24"/>
        </w:rPr>
        <w:t xml:space="preserve"> </w:t>
      </w:r>
      <w:r w:rsidRPr="00040125">
        <w:rPr>
          <w:rFonts w:ascii="Verdana" w:hAnsi="Verdana" w:cs="Arial"/>
          <w:szCs w:val="24"/>
        </w:rPr>
        <w:t>Enfim, Lulu e Grison chegam:</w:t>
      </w:r>
    </w:p>
    <w:p w14:paraId="3D42538D" w14:textId="77777777" w:rsidR="00040125" w:rsidRPr="00040125" w:rsidRDefault="00040125" w:rsidP="0004012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40125">
        <w:rPr>
          <w:rFonts w:ascii="Verdana" w:hAnsi="Verdana" w:cs="Arial"/>
          <w:szCs w:val="24"/>
        </w:rPr>
        <w:t xml:space="preserve">- Sumo! Venha correr. O </w:t>
      </w:r>
      <w:r w:rsidRPr="00040125">
        <w:rPr>
          <w:rFonts w:ascii="Verdana" w:hAnsi="Verdana" w:cs="Arial"/>
          <w:szCs w:val="24"/>
        </w:rPr>
        <w:t>prêmio</w:t>
      </w:r>
      <w:r w:rsidRPr="00040125">
        <w:rPr>
          <w:rFonts w:ascii="Verdana" w:hAnsi="Verdana" w:cs="Arial"/>
          <w:szCs w:val="24"/>
        </w:rPr>
        <w:t xml:space="preserve"> é um pote de mel!</w:t>
      </w:r>
    </w:p>
    <w:p w14:paraId="348C2FD9" w14:textId="77777777" w:rsidR="00040125" w:rsidRPr="00040125" w:rsidRDefault="00040125" w:rsidP="0004012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40125">
        <w:rPr>
          <w:rFonts w:ascii="Verdana" w:hAnsi="Verdana" w:cs="Arial"/>
          <w:szCs w:val="24"/>
        </w:rPr>
        <w:t xml:space="preserve">- Está bem! </w:t>
      </w:r>
      <w:r>
        <w:rPr>
          <w:rFonts w:ascii="Verdana" w:hAnsi="Verdana" w:cs="Arial"/>
          <w:szCs w:val="24"/>
        </w:rPr>
        <w:t>-</w:t>
      </w:r>
      <w:r w:rsidRPr="00040125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d</w:t>
      </w:r>
      <w:r w:rsidRPr="00040125">
        <w:rPr>
          <w:rFonts w:ascii="Verdana" w:hAnsi="Verdana" w:cs="Arial"/>
          <w:szCs w:val="24"/>
        </w:rPr>
        <w:t>iz Sumo, lambendo os beiços.</w:t>
      </w:r>
    </w:p>
    <w:p w14:paraId="011479B1" w14:textId="77777777" w:rsidR="00040125" w:rsidRPr="00040125" w:rsidRDefault="00040125" w:rsidP="0004012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40125">
        <w:rPr>
          <w:rFonts w:ascii="Verdana" w:hAnsi="Verdana" w:cs="Arial"/>
          <w:szCs w:val="24"/>
        </w:rPr>
        <w:t>Os três ursões se põem em linha e a partida é dada:</w:t>
      </w:r>
    </w:p>
    <w:p w14:paraId="098D3752" w14:textId="77777777" w:rsidR="00040125" w:rsidRPr="00040125" w:rsidRDefault="00040125" w:rsidP="0004012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40125">
        <w:rPr>
          <w:rFonts w:ascii="Verdana" w:hAnsi="Verdana" w:cs="Arial"/>
          <w:szCs w:val="24"/>
        </w:rPr>
        <w:t>- Um! Dois! Três! Já!</w:t>
      </w:r>
    </w:p>
    <w:p w14:paraId="09900B3A" w14:textId="77777777" w:rsidR="00040125" w:rsidRPr="00040125" w:rsidRDefault="00040125" w:rsidP="0004012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40125">
        <w:rPr>
          <w:rFonts w:ascii="Verdana" w:hAnsi="Verdana" w:cs="Arial"/>
          <w:szCs w:val="24"/>
        </w:rPr>
        <w:t>Que suspense! Lulu chega em primeiro e G</w:t>
      </w:r>
      <w:r>
        <w:rPr>
          <w:rFonts w:ascii="Verdana" w:hAnsi="Verdana" w:cs="Arial"/>
          <w:szCs w:val="24"/>
        </w:rPr>
        <w:t>r</w:t>
      </w:r>
      <w:r w:rsidRPr="00040125">
        <w:rPr>
          <w:rFonts w:ascii="Verdana" w:hAnsi="Verdana" w:cs="Arial"/>
          <w:szCs w:val="24"/>
        </w:rPr>
        <w:t>ison logo atrás dele, mas o pobre Sumo cheio de mel quase não atinge a chegada.</w:t>
      </w:r>
    </w:p>
    <w:p w14:paraId="760B6527" w14:textId="77777777" w:rsidR="00040125" w:rsidRPr="00040125" w:rsidRDefault="00040125" w:rsidP="0004012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40125">
        <w:rPr>
          <w:rFonts w:ascii="Verdana" w:hAnsi="Verdana" w:cs="Arial"/>
          <w:szCs w:val="24"/>
        </w:rPr>
        <w:t>Lulu prova</w:t>
      </w:r>
      <w:r>
        <w:rPr>
          <w:rFonts w:ascii="Verdana" w:hAnsi="Verdana" w:cs="Arial"/>
          <w:szCs w:val="24"/>
        </w:rPr>
        <w:t xml:space="preserve"> </w:t>
      </w:r>
      <w:r w:rsidRPr="00040125">
        <w:rPr>
          <w:rFonts w:ascii="Verdana" w:hAnsi="Verdana" w:cs="Arial"/>
          <w:szCs w:val="24"/>
        </w:rPr>
        <w:t>do seu pote de mel... Que bela recompensa! Grison nele enfia a pata toda feliz, e quando Sumo chega, o pote quase acabou...</w:t>
      </w:r>
    </w:p>
    <w:p w14:paraId="2E3490C1" w14:textId="77777777" w:rsidR="00040125" w:rsidRPr="00040125" w:rsidRDefault="00040125" w:rsidP="0004012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40125">
        <w:rPr>
          <w:rFonts w:ascii="Verdana" w:hAnsi="Verdana" w:cs="Arial"/>
          <w:szCs w:val="24"/>
        </w:rPr>
        <w:t xml:space="preserve">- Tome, Sumo, uma colherada para você! </w:t>
      </w:r>
      <w:r>
        <w:rPr>
          <w:rFonts w:ascii="Verdana" w:hAnsi="Verdana" w:cs="Arial"/>
          <w:szCs w:val="24"/>
        </w:rPr>
        <w:t>-</w:t>
      </w:r>
      <w:r w:rsidRPr="00040125">
        <w:rPr>
          <w:rFonts w:ascii="Verdana" w:hAnsi="Verdana" w:cs="Arial"/>
          <w:szCs w:val="24"/>
        </w:rPr>
        <w:t xml:space="preserve"> diz-lhe Lulu, zombando um pouco </w:t>
      </w:r>
      <w:r>
        <w:rPr>
          <w:rFonts w:ascii="Verdana" w:hAnsi="Verdana" w:cs="Arial"/>
          <w:szCs w:val="24"/>
        </w:rPr>
        <w:t>-</w:t>
      </w:r>
      <w:r w:rsidRPr="00040125">
        <w:rPr>
          <w:rFonts w:ascii="Verdana" w:hAnsi="Verdana" w:cs="Arial"/>
          <w:szCs w:val="24"/>
        </w:rPr>
        <w:t xml:space="preserve"> Depois dessa empreitada esportiva, você deve estar com fome!</w:t>
      </w:r>
    </w:p>
    <w:p w14:paraId="31A1F67C" w14:textId="77777777" w:rsidR="00040125" w:rsidRDefault="00040125" w:rsidP="0004012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D79B9A1" w14:textId="77777777" w:rsidR="00040125" w:rsidRDefault="00040125" w:rsidP="0004012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1D33360" w14:textId="77777777" w:rsidR="00040125" w:rsidRDefault="00040125" w:rsidP="0004012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0E66B435" w14:textId="77777777" w:rsidR="00040125" w:rsidRPr="00040125" w:rsidRDefault="00040125" w:rsidP="0004012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40125">
        <w:rPr>
          <w:rFonts w:ascii="Verdana" w:hAnsi="Verdana" w:cs="Arial"/>
          <w:b/>
          <w:bCs/>
          <w:szCs w:val="24"/>
        </w:rPr>
        <w:t>Questões</w:t>
      </w:r>
    </w:p>
    <w:p w14:paraId="151C0FED" w14:textId="77777777" w:rsidR="00040125" w:rsidRPr="00040125" w:rsidRDefault="00040125" w:rsidP="0004012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125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040125">
        <w:rPr>
          <w:rFonts w:ascii="Verdana" w:hAnsi="Verdana" w:cs="Arial"/>
          <w:szCs w:val="24"/>
        </w:rPr>
        <w:t>Qual é o título do texto?</w:t>
      </w:r>
    </w:p>
    <w:p w14:paraId="67AF2283" w14:textId="3DE60007" w:rsidR="00040125" w:rsidRDefault="00040125" w:rsidP="0004012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B9BD24D" w14:textId="77777777" w:rsidR="00040125" w:rsidRPr="00040125" w:rsidRDefault="00040125" w:rsidP="0004012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4CBF1E7" w14:textId="77777777" w:rsidR="00040125" w:rsidRPr="00040125" w:rsidRDefault="00040125" w:rsidP="0004012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125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040125">
        <w:rPr>
          <w:rFonts w:ascii="Verdana" w:hAnsi="Verdana" w:cs="Arial"/>
          <w:szCs w:val="24"/>
        </w:rPr>
        <w:t xml:space="preserve">Com o </w:t>
      </w:r>
      <w:proofErr w:type="gramStart"/>
      <w:r w:rsidRPr="00040125">
        <w:rPr>
          <w:rFonts w:ascii="Verdana" w:hAnsi="Verdana" w:cs="Arial"/>
          <w:szCs w:val="24"/>
        </w:rPr>
        <w:t>que Sumo</w:t>
      </w:r>
      <w:proofErr w:type="gramEnd"/>
      <w:r w:rsidRPr="00040125">
        <w:rPr>
          <w:rFonts w:ascii="Verdana" w:hAnsi="Verdana" w:cs="Arial"/>
          <w:szCs w:val="24"/>
        </w:rPr>
        <w:t xml:space="preserve"> espera os amigos?</w:t>
      </w:r>
    </w:p>
    <w:p w14:paraId="6A0884B1" w14:textId="5317552C" w:rsidR="00040125" w:rsidRDefault="00040125" w:rsidP="0004012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12B5BD1" w14:textId="77777777" w:rsidR="00040125" w:rsidRPr="00040125" w:rsidRDefault="00040125" w:rsidP="0004012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3D763CC" w14:textId="77777777" w:rsidR="00040125" w:rsidRPr="00040125" w:rsidRDefault="00040125" w:rsidP="0004012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125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040125">
        <w:rPr>
          <w:rFonts w:ascii="Verdana" w:hAnsi="Verdana" w:cs="Arial"/>
          <w:szCs w:val="24"/>
        </w:rPr>
        <w:t xml:space="preserve">Lulu e Grison chamam Sumo para correr. Qual é o </w:t>
      </w:r>
      <w:r w:rsidRPr="00040125">
        <w:rPr>
          <w:rFonts w:ascii="Verdana" w:hAnsi="Verdana" w:cs="Arial"/>
          <w:szCs w:val="24"/>
        </w:rPr>
        <w:t>prêmio</w:t>
      </w:r>
      <w:r w:rsidRPr="00040125">
        <w:rPr>
          <w:rFonts w:ascii="Verdana" w:hAnsi="Verdana" w:cs="Arial"/>
          <w:szCs w:val="24"/>
        </w:rPr>
        <w:t>?</w:t>
      </w:r>
    </w:p>
    <w:p w14:paraId="355CA44A" w14:textId="28694A0E" w:rsidR="00040125" w:rsidRDefault="00040125" w:rsidP="0004012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A4AC63D" w14:textId="77777777" w:rsidR="00040125" w:rsidRPr="00040125" w:rsidRDefault="00040125" w:rsidP="0004012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E177AAF" w14:textId="77777777" w:rsidR="00040125" w:rsidRPr="00040125" w:rsidRDefault="00040125" w:rsidP="0004012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125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040125">
        <w:rPr>
          <w:rFonts w:ascii="Verdana" w:hAnsi="Verdana" w:cs="Arial"/>
          <w:szCs w:val="24"/>
        </w:rPr>
        <w:t>Quem chega em primeiro lugar na corrida?</w:t>
      </w:r>
    </w:p>
    <w:p w14:paraId="5D73E9C7" w14:textId="74E6247C" w:rsidR="00040125" w:rsidRDefault="00040125" w:rsidP="0004012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C129ADD" w14:textId="77777777" w:rsidR="00040125" w:rsidRPr="00040125" w:rsidRDefault="00040125" w:rsidP="0004012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2DC600B" w14:textId="30CBE6D4" w:rsidR="00040125" w:rsidRDefault="00040125" w:rsidP="0004012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125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040125">
        <w:rPr>
          <w:rFonts w:ascii="Verdana" w:hAnsi="Verdana" w:cs="Arial"/>
          <w:szCs w:val="24"/>
        </w:rPr>
        <w:t xml:space="preserve">Lulu e Grison comem o mel, </w:t>
      </w:r>
      <w:proofErr w:type="gramStart"/>
      <w:r w:rsidRPr="00040125">
        <w:rPr>
          <w:rFonts w:ascii="Verdana" w:hAnsi="Verdana" w:cs="Arial"/>
          <w:szCs w:val="24"/>
        </w:rPr>
        <w:t>quando Sumo</w:t>
      </w:r>
      <w:proofErr w:type="gramEnd"/>
      <w:r w:rsidRPr="00040125">
        <w:rPr>
          <w:rFonts w:ascii="Verdana" w:hAnsi="Verdana" w:cs="Arial"/>
          <w:szCs w:val="24"/>
        </w:rPr>
        <w:t xml:space="preserve"> chega o que acontece?</w:t>
      </w:r>
    </w:p>
    <w:p w14:paraId="196324FD" w14:textId="0054054F" w:rsidR="00040125" w:rsidRPr="00040125" w:rsidRDefault="00040125" w:rsidP="0004012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040125" w:rsidRPr="0004012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40630" w14:textId="77777777" w:rsidR="00CB2B87" w:rsidRDefault="00CB2B87" w:rsidP="00FE55FB">
      <w:pPr>
        <w:spacing w:after="0" w:line="240" w:lineRule="auto"/>
      </w:pPr>
      <w:r>
        <w:separator/>
      </w:r>
    </w:p>
  </w:endnote>
  <w:endnote w:type="continuationSeparator" w:id="0">
    <w:p w14:paraId="1FC1993A" w14:textId="77777777" w:rsidR="00CB2B87" w:rsidRDefault="00CB2B8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5E966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0ECB1" w14:textId="77777777" w:rsidR="00CB2B87" w:rsidRDefault="00CB2B87" w:rsidP="00FE55FB">
      <w:pPr>
        <w:spacing w:after="0" w:line="240" w:lineRule="auto"/>
      </w:pPr>
      <w:r>
        <w:separator/>
      </w:r>
    </w:p>
  </w:footnote>
  <w:footnote w:type="continuationSeparator" w:id="0">
    <w:p w14:paraId="5BD93720" w14:textId="77777777" w:rsidR="00CB2B87" w:rsidRDefault="00CB2B8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125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2B87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430F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74836-0C8D-4453-847F-A45BB058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2019-12-06T04:10:00Z</cp:lastPrinted>
  <dcterms:created xsi:type="dcterms:W3CDTF">2019-12-06T04:11:00Z</dcterms:created>
  <dcterms:modified xsi:type="dcterms:W3CDTF">2019-12-06T04:11:00Z</dcterms:modified>
</cp:coreProperties>
</file>