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850B" w14:textId="77777777" w:rsidR="008E5FB8" w:rsidRPr="00DD6379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ESCOLA ____________</w:t>
      </w:r>
      <w:r w:rsidR="00E86F37" w:rsidRPr="00DD6379">
        <w:rPr>
          <w:rFonts w:ascii="Verdana" w:hAnsi="Verdana" w:cs="Arial"/>
          <w:szCs w:val="24"/>
        </w:rPr>
        <w:t>____________________________DATA:_____/_____/_____</w:t>
      </w:r>
    </w:p>
    <w:p w14:paraId="0290C6CC" w14:textId="77777777" w:rsidR="00A27109" w:rsidRPr="00DD637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D6379">
        <w:rPr>
          <w:rFonts w:ascii="Verdana" w:hAnsi="Verdana" w:cs="Arial"/>
          <w:szCs w:val="24"/>
        </w:rPr>
        <w:t>_______________________</w:t>
      </w:r>
    </w:p>
    <w:p w14:paraId="072744BF" w14:textId="77777777" w:rsidR="0097300E" w:rsidRPr="00DD6379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85158E" w14:textId="77777777" w:rsidR="007240BF" w:rsidRPr="00DD6379" w:rsidRDefault="007240BF" w:rsidP="007240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6379">
        <w:rPr>
          <w:rFonts w:ascii="Verdana" w:hAnsi="Verdana" w:cs="Arial"/>
          <w:b/>
          <w:bCs/>
          <w:szCs w:val="24"/>
        </w:rPr>
        <w:t>Um pescoço longo e útil</w:t>
      </w:r>
    </w:p>
    <w:p w14:paraId="74989B9A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Giro, a girafa, está indo para a casa do hipopótamo Horácio, mas, antes de chegar, ele passa na casa do macaco Ivo.</w:t>
      </w:r>
    </w:p>
    <w:p w14:paraId="1D964847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Será que eu ouvir alguma coisa? - ele pergunta a si mesmo, prestando atenção.</w:t>
      </w:r>
    </w:p>
    <w:p w14:paraId="295F9CF1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Outra vez! - ele diz.</w:t>
      </w:r>
    </w:p>
    <w:p w14:paraId="54149886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Socorro! Socorro! Estou preso! Oh, ajudem! - ele ouve. O grito vem da casa do macaco Ivo.</w:t>
      </w:r>
    </w:p>
    <w:p w14:paraId="352C37C1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Giro vai até a porta de Ivo.</w:t>
      </w:r>
    </w:p>
    <w:p w14:paraId="7C63B03D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Ivo, você está com algum problema? - ele chama.</w:t>
      </w:r>
    </w:p>
    <w:p w14:paraId="176D1F28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Sim! Por favor, entre! Eu estou preso! - grita Ivo.</w:t>
      </w:r>
    </w:p>
    <w:p w14:paraId="5050F2E9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Giro entra e vê Ivo em um canto da sala. Ao lado dele há um pincel e uma lata de tinta.</w:t>
      </w:r>
    </w:p>
    <w:p w14:paraId="4C83A305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O chão está todo pintado, exceto onde Ivo está.</w:t>
      </w:r>
    </w:p>
    <w:p w14:paraId="7111D081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Ivo, o que é isso? - ri Giro.</w:t>
      </w:r>
    </w:p>
    <w:p w14:paraId="5378CEF6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Eu comecei a pintar o chão, mas não pensei em que direção trabalharia. Então fui pintando até vir parar neste canto. Estou preso aqui até amanhã de manhã, quando a tinta secar e eu puder andar sobre ela! - Ivo lamenta.</w:t>
      </w:r>
    </w:p>
    <w:p w14:paraId="5CA894FF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 xml:space="preserve">- </w:t>
      </w:r>
      <w:proofErr w:type="spellStart"/>
      <w:r w:rsidRPr="00DD6379">
        <w:rPr>
          <w:rFonts w:ascii="Verdana" w:hAnsi="Verdana" w:cs="Arial"/>
          <w:szCs w:val="24"/>
        </w:rPr>
        <w:t>Hummm</w:t>
      </w:r>
      <w:proofErr w:type="spellEnd"/>
      <w:r w:rsidRPr="00DD6379">
        <w:rPr>
          <w:rFonts w:ascii="Verdana" w:hAnsi="Verdana" w:cs="Arial"/>
          <w:szCs w:val="24"/>
        </w:rPr>
        <w:t xml:space="preserve">... Talvez eu possa ajudar - </w:t>
      </w:r>
      <w:proofErr w:type="gramStart"/>
      <w:r w:rsidRPr="00DD6379">
        <w:rPr>
          <w:rFonts w:ascii="Verdana" w:hAnsi="Verdana" w:cs="Arial"/>
          <w:szCs w:val="24"/>
        </w:rPr>
        <w:t>diz Giro</w:t>
      </w:r>
      <w:proofErr w:type="gramEnd"/>
      <w:r w:rsidRPr="00DD6379">
        <w:rPr>
          <w:rFonts w:ascii="Verdana" w:hAnsi="Verdana" w:cs="Arial"/>
          <w:szCs w:val="24"/>
        </w:rPr>
        <w:t>.</w:t>
      </w:r>
    </w:p>
    <w:p w14:paraId="4A68EE7A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Giro fica onde está. Lentamente, ele inclina seu longo pescoço por sobre a tinta fresca.</w:t>
      </w:r>
    </w:p>
    <w:p w14:paraId="3691911E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Pule no meu pescoço para que eu possa tirar você daí - ele diz.</w:t>
      </w:r>
    </w:p>
    <w:p w14:paraId="0978FABA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lastRenderedPageBreak/>
        <w:t>Ivo abraça o pescoço de Giro, e Giro cuidadosamente o ergue por cima da tinta fresca. Ele está livre!</w:t>
      </w:r>
    </w:p>
    <w:p w14:paraId="01376859" w14:textId="77777777" w:rsidR="007240BF" w:rsidRPr="00DD6379" w:rsidRDefault="007240BF" w:rsidP="007240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- Uau! Você é um gênio! - exclama Ivo. - Ainda bem que foi você quem veio, e não o Horácio. Ele não tem muito pescoço, e tem as maiores patas da Ilha!</w:t>
      </w:r>
    </w:p>
    <w:p w14:paraId="45AAC957" w14:textId="77777777" w:rsidR="007240BF" w:rsidRPr="00DD6379" w:rsidRDefault="007240BF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FAF27C" w14:textId="77777777" w:rsidR="007240BF" w:rsidRPr="00DD6379" w:rsidRDefault="007240BF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356939" w14:textId="77777777" w:rsidR="007240BF" w:rsidRPr="00DD6379" w:rsidRDefault="007240BF" w:rsidP="007240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6379">
        <w:rPr>
          <w:rFonts w:ascii="Verdana" w:hAnsi="Verdana" w:cs="Arial"/>
          <w:b/>
          <w:bCs/>
          <w:szCs w:val="24"/>
        </w:rPr>
        <w:t>Questões</w:t>
      </w:r>
    </w:p>
    <w:p w14:paraId="551271F1" w14:textId="77777777" w:rsidR="007240BF" w:rsidRPr="00DD6379" w:rsidRDefault="007240BF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1) Qual é o título do texto?</w:t>
      </w:r>
    </w:p>
    <w:p w14:paraId="14713A78" w14:textId="359D42B2" w:rsidR="00DD6379" w:rsidRDefault="00DD6379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1476FC" w14:textId="77777777" w:rsidR="00DD6379" w:rsidRPr="00DD6379" w:rsidRDefault="00DD6379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7C9B76" w14:textId="77777777" w:rsidR="007240BF" w:rsidRPr="00DD6379" w:rsidRDefault="007240BF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2) Onde Giro passa antes de ir para a casa de Horácio?</w:t>
      </w:r>
    </w:p>
    <w:p w14:paraId="71F83264" w14:textId="4F729C3D" w:rsidR="00DD6379" w:rsidRDefault="00DD6379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E0B10A" w14:textId="77777777" w:rsidR="00DD6379" w:rsidRPr="00DD6379" w:rsidRDefault="00DD6379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DE3028" w14:textId="77777777" w:rsidR="007240BF" w:rsidRPr="00DD6379" w:rsidRDefault="007240BF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3) O que Ivo disse ao Giro quando chega até a porta?</w:t>
      </w:r>
    </w:p>
    <w:p w14:paraId="23127A6E" w14:textId="156600AA" w:rsidR="00DD6379" w:rsidRDefault="00DD6379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342D63" w14:textId="77777777" w:rsidR="00DD6379" w:rsidRPr="00DD6379" w:rsidRDefault="00DD6379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CC4731" w14:textId="77777777" w:rsidR="007240BF" w:rsidRPr="00DD6379" w:rsidRDefault="007240BF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4) Por que Ivo está em um canto da sala com um pincel e uma lata de tinta?</w:t>
      </w:r>
    </w:p>
    <w:p w14:paraId="707242B2" w14:textId="71CE1C6E" w:rsidR="00DD6379" w:rsidRDefault="00DD6379" w:rsidP="007240BF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25967C" w14:textId="77777777" w:rsidR="00DD6379" w:rsidRPr="00DD6379" w:rsidRDefault="00DD6379" w:rsidP="007240BF">
      <w:pPr>
        <w:spacing w:after="0" w:line="480" w:lineRule="auto"/>
        <w:jc w:val="left"/>
        <w:rPr>
          <w:rFonts w:ascii="Verdana" w:hAnsi="Verdana"/>
        </w:rPr>
      </w:pPr>
    </w:p>
    <w:p w14:paraId="1BB9483F" w14:textId="3C0AC387" w:rsidR="007240BF" w:rsidRDefault="007240BF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79">
        <w:rPr>
          <w:rFonts w:ascii="Verdana" w:hAnsi="Verdana" w:cs="Arial"/>
          <w:szCs w:val="24"/>
        </w:rPr>
        <w:t>5) De que maneira Giro ajuda Ivo?</w:t>
      </w:r>
    </w:p>
    <w:p w14:paraId="03FBD987" w14:textId="5201441B" w:rsidR="00DD6379" w:rsidRPr="00DD6379" w:rsidRDefault="00DD6379" w:rsidP="007240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DD6379" w:rsidRPr="00DD637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4E75" w14:textId="77777777" w:rsidR="006410A0" w:rsidRDefault="006410A0" w:rsidP="00FE55FB">
      <w:pPr>
        <w:spacing w:after="0" w:line="240" w:lineRule="auto"/>
      </w:pPr>
      <w:r>
        <w:separator/>
      </w:r>
    </w:p>
  </w:endnote>
  <w:endnote w:type="continuationSeparator" w:id="0">
    <w:p w14:paraId="11C0781C" w14:textId="77777777" w:rsidR="006410A0" w:rsidRDefault="006410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65B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67E0" w14:textId="77777777" w:rsidR="006410A0" w:rsidRDefault="006410A0" w:rsidP="00FE55FB">
      <w:pPr>
        <w:spacing w:after="0" w:line="240" w:lineRule="auto"/>
      </w:pPr>
      <w:r>
        <w:separator/>
      </w:r>
    </w:p>
  </w:footnote>
  <w:footnote w:type="continuationSeparator" w:id="0">
    <w:p w14:paraId="2F429BF0" w14:textId="77777777" w:rsidR="006410A0" w:rsidRDefault="006410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0A0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3A46"/>
    <w:rsid w:val="0071620E"/>
    <w:rsid w:val="0071755D"/>
    <w:rsid w:val="00717EBD"/>
    <w:rsid w:val="00722268"/>
    <w:rsid w:val="00722904"/>
    <w:rsid w:val="007240BF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D6379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575C"/>
  <w15:docId w15:val="{3CBBEE66-3556-4C6F-BE3F-141A98B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9F45-A088-4009-AED5-42CB263C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697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2019-12-12T21:29:00Z</cp:lastPrinted>
  <dcterms:created xsi:type="dcterms:W3CDTF">2019-10-13T18:44:00Z</dcterms:created>
  <dcterms:modified xsi:type="dcterms:W3CDTF">2019-12-12T21:29:00Z</dcterms:modified>
</cp:coreProperties>
</file>