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CE3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956041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3E842A5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518EAE" w14:textId="77777777" w:rsidR="00BD7084" w:rsidRPr="00BD7084" w:rsidRDefault="00BD7084" w:rsidP="00BD708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D7084">
        <w:rPr>
          <w:rFonts w:ascii="Verdana" w:hAnsi="Verdana" w:cs="Arial"/>
          <w:b/>
          <w:bCs/>
          <w:szCs w:val="24"/>
        </w:rPr>
        <w:t>Togo vai à escola</w:t>
      </w:r>
    </w:p>
    <w:p w14:paraId="33DB81C7" w14:textId="4A792548" w:rsidR="00BD7084" w:rsidRPr="00BD7084" w:rsidRDefault="00BD7084" w:rsidP="00BD70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>Após um longo inverno, os pandas retornam à escola. É a volta as aulas durante a primavera.</w:t>
      </w:r>
      <w:r>
        <w:rPr>
          <w:rFonts w:ascii="Verdana" w:hAnsi="Verdana" w:cs="Arial"/>
          <w:szCs w:val="24"/>
        </w:rPr>
        <w:t xml:space="preserve"> </w:t>
      </w:r>
      <w:r w:rsidRPr="00BD7084">
        <w:rPr>
          <w:rFonts w:ascii="Verdana" w:hAnsi="Verdana" w:cs="Arial"/>
          <w:szCs w:val="24"/>
        </w:rPr>
        <w:t>Est</w:t>
      </w:r>
      <w:r>
        <w:rPr>
          <w:rFonts w:ascii="Verdana" w:hAnsi="Verdana" w:cs="Arial"/>
          <w:szCs w:val="24"/>
        </w:rPr>
        <w:t>a</w:t>
      </w:r>
      <w:r w:rsidRPr="00BD7084">
        <w:rPr>
          <w:rFonts w:ascii="Verdana" w:hAnsi="Verdana" w:cs="Arial"/>
          <w:szCs w:val="24"/>
        </w:rPr>
        <w:t xml:space="preserve"> manhã, Togo está de pé antes de todos. No caminho, </w:t>
      </w:r>
      <w:proofErr w:type="gramStart"/>
      <w:r w:rsidRPr="00BD7084">
        <w:rPr>
          <w:rFonts w:ascii="Verdana" w:hAnsi="Verdana" w:cs="Arial"/>
          <w:szCs w:val="24"/>
        </w:rPr>
        <w:t>encontra Lê</w:t>
      </w:r>
      <w:proofErr w:type="gramEnd"/>
      <w:r w:rsidRPr="00BD7084">
        <w:rPr>
          <w:rFonts w:ascii="Verdana" w:hAnsi="Verdana" w:cs="Arial"/>
          <w:szCs w:val="24"/>
        </w:rPr>
        <w:t xml:space="preserve">, que não lhe diz bom dia. Um pouco envergonhado, Togo continua, mas Tanga muda de lado! Depois, cruza com Mako e </w:t>
      </w:r>
      <w:proofErr w:type="spellStart"/>
      <w:r w:rsidRPr="00BD7084">
        <w:rPr>
          <w:rFonts w:ascii="Verdana" w:hAnsi="Verdana" w:cs="Arial"/>
          <w:szCs w:val="24"/>
        </w:rPr>
        <w:t>Kulê</w:t>
      </w:r>
      <w:proofErr w:type="spellEnd"/>
      <w:r w:rsidRPr="00BD7084">
        <w:rPr>
          <w:rFonts w:ascii="Verdana" w:hAnsi="Verdana" w:cs="Arial"/>
          <w:szCs w:val="24"/>
        </w:rPr>
        <w:t>, que zombam dele.</w:t>
      </w:r>
    </w:p>
    <w:p w14:paraId="070E7D99" w14:textId="77777777" w:rsidR="00BD7084" w:rsidRPr="00BD7084" w:rsidRDefault="00BD7084" w:rsidP="00BD70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>Togo não entende nada! Chega à escola e vai até a professora, um pouco inquieto:</w:t>
      </w:r>
    </w:p>
    <w:p w14:paraId="51F502F0" w14:textId="77777777" w:rsidR="00BD7084" w:rsidRPr="00BD7084" w:rsidRDefault="00BD7084" w:rsidP="00BD70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B</w:t>
      </w:r>
      <w:r w:rsidRPr="00BD7084">
        <w:rPr>
          <w:rFonts w:ascii="Verdana" w:hAnsi="Verdana" w:cs="Arial"/>
          <w:szCs w:val="24"/>
        </w:rPr>
        <w:t>om dia</w:t>
      </w:r>
      <w:r>
        <w:rPr>
          <w:rFonts w:ascii="Verdana" w:hAnsi="Verdana" w:cs="Arial"/>
          <w:szCs w:val="24"/>
        </w:rPr>
        <w:t>,</w:t>
      </w:r>
      <w:r w:rsidRPr="00BD7084">
        <w:rPr>
          <w:rFonts w:ascii="Verdana" w:hAnsi="Verdana" w:cs="Arial"/>
          <w:szCs w:val="24"/>
        </w:rPr>
        <w:t xml:space="preserve"> senhora </w:t>
      </w:r>
      <w:proofErr w:type="spellStart"/>
      <w:r w:rsidRPr="00BD7084">
        <w:rPr>
          <w:rFonts w:ascii="Verdana" w:hAnsi="Verdana" w:cs="Arial"/>
          <w:szCs w:val="24"/>
        </w:rPr>
        <w:t>Lomê</w:t>
      </w:r>
      <w:proofErr w:type="spellEnd"/>
      <w:r w:rsidRPr="00BD7084">
        <w:rPr>
          <w:rFonts w:ascii="Verdana" w:hAnsi="Verdana" w:cs="Arial"/>
          <w:szCs w:val="24"/>
        </w:rPr>
        <w:t>!</w:t>
      </w:r>
    </w:p>
    <w:p w14:paraId="3F7E9F68" w14:textId="77777777" w:rsidR="00BD7084" w:rsidRPr="00BD7084" w:rsidRDefault="00BD7084" w:rsidP="00BD70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 xml:space="preserve">A senhora </w:t>
      </w:r>
      <w:proofErr w:type="spellStart"/>
      <w:r w:rsidRPr="00BD7084">
        <w:rPr>
          <w:rFonts w:ascii="Verdana" w:hAnsi="Verdana" w:cs="Arial"/>
          <w:szCs w:val="24"/>
        </w:rPr>
        <w:t>Lomê</w:t>
      </w:r>
      <w:proofErr w:type="spellEnd"/>
      <w:r w:rsidRPr="00BD7084">
        <w:rPr>
          <w:rFonts w:ascii="Verdana" w:hAnsi="Verdana" w:cs="Arial"/>
          <w:szCs w:val="24"/>
        </w:rPr>
        <w:t xml:space="preserve"> olha Togo, muito surpresa:</w:t>
      </w:r>
    </w:p>
    <w:p w14:paraId="77B63A09" w14:textId="77777777" w:rsidR="00BD7084" w:rsidRPr="00BD7084" w:rsidRDefault="00BD7084" w:rsidP="00BD70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>- Togo não esqueceu nada?</w:t>
      </w:r>
    </w:p>
    <w:p w14:paraId="24DD62A2" w14:textId="77777777" w:rsidR="00BD7084" w:rsidRPr="00BD7084" w:rsidRDefault="00BD7084" w:rsidP="00BD70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>Todos os alunos estão em torno dele. Togo olha a pasta, os sapatos e...</w:t>
      </w:r>
    </w:p>
    <w:p w14:paraId="5C1DA1F6" w14:textId="77777777" w:rsidR="00BD7084" w:rsidRPr="00BD7084" w:rsidRDefault="00BD7084" w:rsidP="00BD70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 xml:space="preserve">- Oh! </w:t>
      </w:r>
      <w:r>
        <w:rPr>
          <w:rFonts w:ascii="Verdana" w:hAnsi="Verdana" w:cs="Arial"/>
          <w:szCs w:val="24"/>
        </w:rPr>
        <w:t>-</w:t>
      </w:r>
      <w:r w:rsidRPr="00BD7084">
        <w:rPr>
          <w:rFonts w:ascii="Verdana" w:hAnsi="Verdana" w:cs="Arial"/>
          <w:szCs w:val="24"/>
        </w:rPr>
        <w:t xml:space="preserve"> diz, corando </w:t>
      </w:r>
      <w:r>
        <w:rPr>
          <w:rFonts w:ascii="Verdana" w:hAnsi="Verdana" w:cs="Arial"/>
          <w:szCs w:val="24"/>
        </w:rPr>
        <w:t>-</w:t>
      </w:r>
      <w:r w:rsidRPr="00BD7084">
        <w:rPr>
          <w:rFonts w:ascii="Verdana" w:hAnsi="Verdana" w:cs="Arial"/>
          <w:szCs w:val="24"/>
        </w:rPr>
        <w:t xml:space="preserve"> Não tirei o pijama!</w:t>
      </w:r>
    </w:p>
    <w:p w14:paraId="77DB54A6" w14:textId="77777777" w:rsidR="00BD7084" w:rsidRDefault="00BD7084" w:rsidP="00BD70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 xml:space="preserve">- Estava muito apressado para vir à escola? - diz a professora. Não tem problema nenhum. Você se vestirá para esta tarde. </w:t>
      </w:r>
    </w:p>
    <w:p w14:paraId="344B4EEE" w14:textId="77777777" w:rsid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1FC638" w14:textId="77777777" w:rsid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04304F" w14:textId="77777777" w:rsidR="00BD7084" w:rsidRPr="00BD7084" w:rsidRDefault="00BD7084" w:rsidP="00BD708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D7084">
        <w:rPr>
          <w:rFonts w:ascii="Verdana" w:hAnsi="Verdana" w:cs="Arial"/>
          <w:b/>
          <w:bCs/>
          <w:szCs w:val="24"/>
        </w:rPr>
        <w:t>Questões</w:t>
      </w:r>
    </w:p>
    <w:p w14:paraId="69BDF1A2" w14:textId="77777777" w:rsidR="00BD7084" w:rsidRP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D7084">
        <w:rPr>
          <w:rFonts w:ascii="Verdana" w:hAnsi="Verdana" w:cs="Arial"/>
          <w:szCs w:val="24"/>
        </w:rPr>
        <w:t>Qual é o título do texto?</w:t>
      </w:r>
    </w:p>
    <w:p w14:paraId="7B2BEF6C" w14:textId="0B0142D5" w:rsid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A6D9E66" w14:textId="77777777" w:rsidR="00BD7084" w:rsidRP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8CF386" w14:textId="77777777" w:rsidR="00BD7084" w:rsidRP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BD7084">
        <w:rPr>
          <w:rFonts w:ascii="Verdana" w:hAnsi="Verdana" w:cs="Arial"/>
          <w:szCs w:val="24"/>
        </w:rPr>
        <w:t>Para onde os pandas retornam após o inverno?</w:t>
      </w:r>
    </w:p>
    <w:p w14:paraId="3F2BD692" w14:textId="1E4C7EE2" w:rsid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AC77CB" w14:textId="77777777" w:rsidR="00BD7084" w:rsidRP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D36F71" w14:textId="77777777" w:rsidR="00BD7084" w:rsidRP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BD7084">
        <w:rPr>
          <w:rFonts w:ascii="Verdana" w:hAnsi="Verdana" w:cs="Arial"/>
          <w:szCs w:val="24"/>
        </w:rPr>
        <w:t>Quem Togo encontra no caminho para a escola?</w:t>
      </w:r>
    </w:p>
    <w:p w14:paraId="31537450" w14:textId="7A2148AD" w:rsid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EE1B57" w14:textId="77777777" w:rsidR="00BD7084" w:rsidRP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A1E672" w14:textId="77777777" w:rsidR="00BD7084" w:rsidRP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BD7084">
        <w:rPr>
          <w:rFonts w:ascii="Verdana" w:hAnsi="Verdana" w:cs="Arial"/>
          <w:szCs w:val="24"/>
        </w:rPr>
        <w:t xml:space="preserve">Por que a senhora </w:t>
      </w:r>
      <w:proofErr w:type="spellStart"/>
      <w:r w:rsidRPr="00BD7084">
        <w:rPr>
          <w:rFonts w:ascii="Verdana" w:hAnsi="Verdana" w:cs="Arial"/>
          <w:szCs w:val="24"/>
        </w:rPr>
        <w:t>Lomê</w:t>
      </w:r>
      <w:proofErr w:type="spellEnd"/>
      <w:r w:rsidRPr="00BD7084">
        <w:rPr>
          <w:rFonts w:ascii="Verdana" w:hAnsi="Verdana" w:cs="Arial"/>
          <w:szCs w:val="24"/>
        </w:rPr>
        <w:t xml:space="preserve"> olha surpresa para Togo?</w:t>
      </w:r>
    </w:p>
    <w:p w14:paraId="78812B17" w14:textId="614D87ED" w:rsid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647453" w14:textId="77777777" w:rsidR="00BD7084" w:rsidRP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5F12C3" w14:textId="06CF7D35" w:rsid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D7084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BD7084">
        <w:rPr>
          <w:rFonts w:ascii="Verdana" w:hAnsi="Verdana" w:cs="Arial"/>
          <w:szCs w:val="24"/>
        </w:rPr>
        <w:t>O que a professora pergunta a Togo?</w:t>
      </w:r>
    </w:p>
    <w:p w14:paraId="610300D7" w14:textId="10933E82" w:rsidR="00BD7084" w:rsidRPr="00BD7084" w:rsidRDefault="00BD7084" w:rsidP="00BD70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BD7084" w:rsidRPr="00BD708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4B85" w14:textId="77777777" w:rsidR="00AB1470" w:rsidRDefault="00AB1470" w:rsidP="00FE55FB">
      <w:pPr>
        <w:spacing w:after="0" w:line="240" w:lineRule="auto"/>
      </w:pPr>
      <w:r>
        <w:separator/>
      </w:r>
    </w:p>
  </w:endnote>
  <w:endnote w:type="continuationSeparator" w:id="0">
    <w:p w14:paraId="459F9956" w14:textId="77777777" w:rsidR="00AB1470" w:rsidRDefault="00AB14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DBF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8695" w14:textId="77777777" w:rsidR="00AB1470" w:rsidRDefault="00AB1470" w:rsidP="00FE55FB">
      <w:pPr>
        <w:spacing w:after="0" w:line="240" w:lineRule="auto"/>
      </w:pPr>
      <w:r>
        <w:separator/>
      </w:r>
    </w:p>
  </w:footnote>
  <w:footnote w:type="continuationSeparator" w:id="0">
    <w:p w14:paraId="32521DF7" w14:textId="77777777" w:rsidR="00AB1470" w:rsidRDefault="00AB14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470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084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78B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3F5BB-C84B-4CA5-A991-4FB974C7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2019-12-06T04:05:00Z</cp:lastPrinted>
  <dcterms:created xsi:type="dcterms:W3CDTF">2019-12-06T04:05:00Z</dcterms:created>
  <dcterms:modified xsi:type="dcterms:W3CDTF">2019-12-06T04:05:00Z</dcterms:modified>
</cp:coreProperties>
</file>