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910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947187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7820298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AA3CA3" w14:textId="77777777" w:rsidR="00D46341" w:rsidRDefault="00D4634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E514A1" w14:textId="77777777" w:rsidR="00D46341" w:rsidRPr="00D46341" w:rsidRDefault="00D46341" w:rsidP="00D463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46341">
        <w:rPr>
          <w:rFonts w:ascii="Verdana" w:hAnsi="Verdana" w:cs="Arial"/>
          <w:b/>
          <w:bCs/>
          <w:szCs w:val="24"/>
        </w:rPr>
        <w:t>Simão não tem modos!</w:t>
      </w:r>
    </w:p>
    <w:p w14:paraId="01552F0C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Simão está muito contente, pois vai fazer um piquenique com os companheiros da fazenda vizinha!</w:t>
      </w:r>
    </w:p>
    <w:p w14:paraId="3BFA8892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 xml:space="preserve">- Bom dia borboletas! Olá, pássaros!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repete no caminho.</w:t>
      </w:r>
    </w:p>
    <w:p w14:paraId="15561F23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Mas de tanto ergue</w:t>
      </w:r>
      <w:r>
        <w:rPr>
          <w:rFonts w:ascii="Verdana" w:hAnsi="Verdana" w:cs="Arial"/>
          <w:szCs w:val="24"/>
        </w:rPr>
        <w:t>r</w:t>
      </w:r>
      <w:r w:rsidRPr="00D46341">
        <w:rPr>
          <w:rFonts w:ascii="Verdana" w:hAnsi="Verdana" w:cs="Arial"/>
          <w:szCs w:val="24"/>
        </w:rPr>
        <w:t xml:space="preserve"> o nariz para falar com todos, Simão se perdeu dos amigos...</w:t>
      </w:r>
    </w:p>
    <w:p w14:paraId="23F53558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 xml:space="preserve">- Hu! Hu! Onde estão?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grita na floresta.</w:t>
      </w:r>
    </w:p>
    <w:p w14:paraId="110C2A38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 xml:space="preserve">- </w:t>
      </w:r>
      <w:proofErr w:type="spellStart"/>
      <w:r w:rsidRPr="00D46341">
        <w:rPr>
          <w:rFonts w:ascii="Verdana" w:hAnsi="Verdana" w:cs="Arial"/>
          <w:szCs w:val="24"/>
        </w:rPr>
        <w:t>Simãaaoo</w:t>
      </w:r>
      <w:proofErr w:type="spellEnd"/>
      <w:r w:rsidRPr="00D46341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berram, por sua vez, os outros porcos.</w:t>
      </w:r>
    </w:p>
    <w:p w14:paraId="1ABC5121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H</w:t>
      </w:r>
      <w:r w:rsidRPr="00D46341">
        <w:rPr>
          <w:rFonts w:ascii="Verdana" w:hAnsi="Verdana" w:cs="Arial"/>
          <w:szCs w:val="24"/>
        </w:rPr>
        <w:t>u-</w:t>
      </w:r>
      <w:proofErr w:type="spellStart"/>
      <w:r w:rsidRPr="00D46341">
        <w:rPr>
          <w:rFonts w:ascii="Verdana" w:hAnsi="Verdana" w:cs="Arial"/>
          <w:szCs w:val="24"/>
        </w:rPr>
        <w:t>hu</w:t>
      </w:r>
      <w:proofErr w:type="spellEnd"/>
      <w:r w:rsidRPr="00D46341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chora Simão ao pé de um carvalho.</w:t>
      </w:r>
    </w:p>
    <w:p w14:paraId="45812DF6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D46341">
        <w:rPr>
          <w:rFonts w:ascii="Verdana" w:hAnsi="Verdana" w:cs="Arial"/>
          <w:szCs w:val="24"/>
        </w:rPr>
        <w:t>É ali que mora Odete, uma simpática coruja...</w:t>
      </w:r>
    </w:p>
    <w:p w14:paraId="07CD2172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 xml:space="preserve">- Espere-me aqui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diz a coruja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vou sobrevoar a floresta e avisar seus amigos.</w:t>
      </w:r>
    </w:p>
    <w:p w14:paraId="6388B52E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Que surpresa quando Odete e os porquinhos voltam! Simão tirou seu lanchinho da mochila e convidou as corujinhas.</w:t>
      </w:r>
    </w:p>
    <w:p w14:paraId="0E9B8A58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 xml:space="preserve">- Depressa!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resmunga, com a boca cheia, aos colegas </w:t>
      </w:r>
      <w:r>
        <w:rPr>
          <w:rFonts w:ascii="Verdana" w:hAnsi="Verdana" w:cs="Arial"/>
          <w:szCs w:val="24"/>
        </w:rPr>
        <w:t>-</w:t>
      </w:r>
      <w:r w:rsidRPr="00D46341">
        <w:rPr>
          <w:rFonts w:ascii="Verdana" w:hAnsi="Verdana" w:cs="Arial"/>
          <w:szCs w:val="24"/>
        </w:rPr>
        <w:t xml:space="preserve"> Não há quase nada para comer...</w:t>
      </w:r>
    </w:p>
    <w:p w14:paraId="00170347" w14:textId="77777777" w:rsidR="00D46341" w:rsidRPr="00D46341" w:rsidRDefault="00D46341" w:rsidP="00D463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Simão, além de sonhador, é também um grande guloso!</w:t>
      </w:r>
    </w:p>
    <w:p w14:paraId="0DE55BD7" w14:textId="77777777" w:rsid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00FE8E" w14:textId="77777777" w:rsid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325E9A" w14:textId="77777777" w:rsidR="00D46341" w:rsidRPr="00D46341" w:rsidRDefault="00D46341" w:rsidP="00D463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46341">
        <w:rPr>
          <w:rFonts w:ascii="Verdana" w:hAnsi="Verdana" w:cs="Arial"/>
          <w:b/>
          <w:bCs/>
          <w:szCs w:val="24"/>
        </w:rPr>
        <w:t>Questões</w:t>
      </w:r>
    </w:p>
    <w:p w14:paraId="4F64197A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46341">
        <w:rPr>
          <w:rFonts w:ascii="Verdana" w:hAnsi="Verdana" w:cs="Arial"/>
          <w:szCs w:val="24"/>
        </w:rPr>
        <w:t>Qual é o título do texto?</w:t>
      </w:r>
    </w:p>
    <w:p w14:paraId="7E5D5204" w14:textId="725A3E9F" w:rsid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214AAF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20641B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D46341">
        <w:rPr>
          <w:rFonts w:ascii="Verdana" w:hAnsi="Verdana" w:cs="Arial"/>
          <w:szCs w:val="24"/>
        </w:rPr>
        <w:t>Por que Simão está muito contente?</w:t>
      </w:r>
    </w:p>
    <w:p w14:paraId="15D72EFF" w14:textId="242875F4" w:rsid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41D347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32B8FC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46341">
        <w:rPr>
          <w:rFonts w:ascii="Verdana" w:hAnsi="Verdana" w:cs="Arial"/>
          <w:szCs w:val="24"/>
        </w:rPr>
        <w:t>De tanto erguer nariz para falar com todos, o que acontece com Simão?</w:t>
      </w:r>
    </w:p>
    <w:p w14:paraId="7ABE007D" w14:textId="4386BB82" w:rsid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D44EEF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25C739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D46341">
        <w:rPr>
          <w:rFonts w:ascii="Verdana" w:hAnsi="Verdana" w:cs="Arial"/>
          <w:szCs w:val="24"/>
        </w:rPr>
        <w:t>Quando Simão chora ao pé de um carvalho quem o ajuda?</w:t>
      </w:r>
    </w:p>
    <w:p w14:paraId="34C2A0F0" w14:textId="1DBC4556" w:rsid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BCB428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A4F0E1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46341">
        <w:rPr>
          <w:rFonts w:ascii="Verdana" w:hAnsi="Verdana" w:cs="Arial"/>
          <w:szCs w:val="24"/>
        </w:rPr>
        <w:t>Odete volta com os porquinhos e Simão fica surpreso. O que ele faz?</w:t>
      </w:r>
    </w:p>
    <w:p w14:paraId="68F42296" w14:textId="7F0843D9" w:rsid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1FEB2B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DFC854" w14:textId="77777777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34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D46341">
        <w:rPr>
          <w:rFonts w:ascii="Verdana" w:hAnsi="Verdana" w:cs="Arial"/>
          <w:szCs w:val="24"/>
        </w:rPr>
        <w:t>Além de sonhador o que Simão também é?</w:t>
      </w:r>
    </w:p>
    <w:p w14:paraId="765B7071" w14:textId="00FB3BAE" w:rsidR="00D46341" w:rsidRPr="00D46341" w:rsidRDefault="00D46341" w:rsidP="00D4634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2CF5A819" w14:textId="77777777" w:rsidR="00D46341" w:rsidRDefault="00D4634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D4634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3123" w14:textId="77777777" w:rsidR="000C7734" w:rsidRDefault="000C7734" w:rsidP="00FE55FB">
      <w:pPr>
        <w:spacing w:after="0" w:line="240" w:lineRule="auto"/>
      </w:pPr>
      <w:r>
        <w:separator/>
      </w:r>
    </w:p>
  </w:endnote>
  <w:endnote w:type="continuationSeparator" w:id="0">
    <w:p w14:paraId="6FBBEEFC" w14:textId="77777777" w:rsidR="000C7734" w:rsidRDefault="000C77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CA3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A33D" w14:textId="77777777" w:rsidR="000C7734" w:rsidRDefault="000C7734" w:rsidP="00FE55FB">
      <w:pPr>
        <w:spacing w:after="0" w:line="240" w:lineRule="auto"/>
      </w:pPr>
      <w:r>
        <w:separator/>
      </w:r>
    </w:p>
  </w:footnote>
  <w:footnote w:type="continuationSeparator" w:id="0">
    <w:p w14:paraId="36C61F17" w14:textId="77777777" w:rsidR="000C7734" w:rsidRDefault="000C77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C7734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6341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7BD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21D3-9362-43ED-9B8B-646A284E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2019-12-06T03:55:00Z</cp:lastPrinted>
  <dcterms:created xsi:type="dcterms:W3CDTF">2019-12-06T03:56:00Z</dcterms:created>
  <dcterms:modified xsi:type="dcterms:W3CDTF">2019-12-06T03:56:00Z</dcterms:modified>
</cp:coreProperties>
</file>