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B3C0D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C1B625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198EB8E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291620B" w14:textId="77777777" w:rsidR="003531AE" w:rsidRPr="003531AE" w:rsidRDefault="003531AE" w:rsidP="003531A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531AE">
        <w:rPr>
          <w:rFonts w:ascii="Verdana" w:hAnsi="Verdana" w:cs="Arial"/>
          <w:b/>
          <w:bCs/>
          <w:szCs w:val="24"/>
        </w:rPr>
        <w:t>Rápido, o caracol!</w:t>
      </w:r>
    </w:p>
    <w:p w14:paraId="0E6B0BB7" w14:textId="77777777" w:rsidR="003531AE" w:rsidRPr="003531AE" w:rsidRDefault="003531AE" w:rsidP="003531A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531AE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Cr</w:t>
      </w:r>
      <w:r w:rsidRPr="003531AE">
        <w:rPr>
          <w:rFonts w:ascii="Verdana" w:hAnsi="Verdana" w:cs="Arial"/>
          <w:szCs w:val="24"/>
        </w:rPr>
        <w:t xml:space="preserve">ianças! </w:t>
      </w:r>
      <w:r>
        <w:rPr>
          <w:rFonts w:ascii="Verdana" w:hAnsi="Verdana" w:cs="Arial"/>
          <w:szCs w:val="24"/>
        </w:rPr>
        <w:t>-</w:t>
      </w:r>
      <w:r w:rsidRPr="003531AE">
        <w:rPr>
          <w:rFonts w:ascii="Verdana" w:hAnsi="Verdana" w:cs="Arial"/>
          <w:szCs w:val="24"/>
        </w:rPr>
        <w:t xml:space="preserve"> anuncia certa manhã papai</w:t>
      </w:r>
      <w:r>
        <w:rPr>
          <w:rFonts w:ascii="Verdana" w:hAnsi="Verdana" w:cs="Arial"/>
          <w:szCs w:val="24"/>
        </w:rPr>
        <w:t xml:space="preserve"> </w:t>
      </w:r>
      <w:r w:rsidRPr="003531AE">
        <w:rPr>
          <w:rFonts w:ascii="Verdana" w:hAnsi="Verdana" w:cs="Arial"/>
          <w:szCs w:val="24"/>
        </w:rPr>
        <w:t>caracol - Está chovendo. Vamos passear!</w:t>
      </w:r>
    </w:p>
    <w:p w14:paraId="3BAD20CB" w14:textId="77777777" w:rsidR="003531AE" w:rsidRDefault="003531AE" w:rsidP="003531A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531AE">
        <w:rPr>
          <w:rFonts w:ascii="Verdana" w:hAnsi="Verdana" w:cs="Arial"/>
          <w:szCs w:val="24"/>
        </w:rPr>
        <w:t xml:space="preserve">- Oba! </w:t>
      </w:r>
      <w:r>
        <w:rPr>
          <w:rFonts w:ascii="Verdana" w:hAnsi="Verdana" w:cs="Arial"/>
          <w:szCs w:val="24"/>
        </w:rPr>
        <w:t>-</w:t>
      </w:r>
      <w:r w:rsidRPr="003531AE">
        <w:rPr>
          <w:rFonts w:ascii="Verdana" w:hAnsi="Verdana" w:cs="Arial"/>
          <w:szCs w:val="24"/>
        </w:rPr>
        <w:t xml:space="preserve"> grita</w:t>
      </w:r>
      <w:r>
        <w:rPr>
          <w:rFonts w:ascii="Verdana" w:hAnsi="Verdana" w:cs="Arial"/>
          <w:szCs w:val="24"/>
        </w:rPr>
        <w:t>m</w:t>
      </w:r>
      <w:r w:rsidRPr="003531AE">
        <w:rPr>
          <w:rFonts w:ascii="Verdana" w:hAnsi="Verdana" w:cs="Arial"/>
          <w:szCs w:val="24"/>
        </w:rPr>
        <w:t xml:space="preserve"> os irmãos gêmeos</w:t>
      </w:r>
      <w:r>
        <w:rPr>
          <w:rFonts w:ascii="Verdana" w:hAnsi="Verdana" w:cs="Arial"/>
          <w:szCs w:val="24"/>
        </w:rPr>
        <w:t xml:space="preserve"> - </w:t>
      </w:r>
      <w:r w:rsidRPr="003531AE">
        <w:rPr>
          <w:rFonts w:ascii="Verdana" w:hAnsi="Verdana" w:cs="Arial"/>
          <w:szCs w:val="24"/>
        </w:rPr>
        <w:t xml:space="preserve">Ei, Ramon </w:t>
      </w:r>
      <w:r>
        <w:rPr>
          <w:rFonts w:ascii="Verdana" w:hAnsi="Verdana" w:cs="Arial"/>
          <w:szCs w:val="24"/>
        </w:rPr>
        <w:t>m</w:t>
      </w:r>
      <w:r w:rsidRPr="003531AE">
        <w:rPr>
          <w:rFonts w:ascii="Verdana" w:hAnsi="Verdana" w:cs="Arial"/>
          <w:szCs w:val="24"/>
        </w:rPr>
        <w:t>olenga, até a hora do lanche!</w:t>
      </w:r>
    </w:p>
    <w:p w14:paraId="7BCFDB81" w14:textId="77777777" w:rsidR="003531AE" w:rsidRPr="003531AE" w:rsidRDefault="003531AE" w:rsidP="003531A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531AE">
        <w:rPr>
          <w:rFonts w:ascii="Verdana" w:hAnsi="Verdana" w:cs="Arial"/>
          <w:szCs w:val="24"/>
        </w:rPr>
        <w:t>Ramon sabe, é um pouco lento, mas daí a ser chamado de molenga, é injusto demais!</w:t>
      </w:r>
    </w:p>
    <w:p w14:paraId="7024DE98" w14:textId="77777777" w:rsidR="003531AE" w:rsidRPr="003531AE" w:rsidRDefault="003531AE" w:rsidP="003531A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31AE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3531AE">
        <w:rPr>
          <w:rFonts w:ascii="Verdana" w:hAnsi="Verdana" w:cs="Arial"/>
          <w:szCs w:val="24"/>
        </w:rPr>
        <w:t>Ramon tem uma ideia: depois que todos se vão, sai da concha e unta o corpo com um bom azeite.</w:t>
      </w:r>
    </w:p>
    <w:p w14:paraId="517C5B70" w14:textId="77777777" w:rsidR="003531AE" w:rsidRPr="003531AE" w:rsidRDefault="003531AE" w:rsidP="003531A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531AE">
        <w:rPr>
          <w:rFonts w:ascii="Verdana" w:hAnsi="Verdana" w:cs="Arial"/>
          <w:szCs w:val="24"/>
        </w:rPr>
        <w:t xml:space="preserve">- Assim vou mais depressa! - diz, radiante </w:t>
      </w:r>
      <w:r>
        <w:rPr>
          <w:rFonts w:ascii="Verdana" w:hAnsi="Verdana" w:cs="Arial"/>
          <w:szCs w:val="24"/>
        </w:rPr>
        <w:t>-</w:t>
      </w:r>
      <w:r w:rsidRPr="003531AE">
        <w:rPr>
          <w:rFonts w:ascii="Verdana" w:hAnsi="Verdana" w:cs="Arial"/>
          <w:szCs w:val="24"/>
        </w:rPr>
        <w:t xml:space="preserve"> Estou a caminho!</w:t>
      </w:r>
    </w:p>
    <w:p w14:paraId="2ACCB905" w14:textId="77777777" w:rsidR="003531AE" w:rsidRPr="003531AE" w:rsidRDefault="003531AE" w:rsidP="003531A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3531AE">
        <w:rPr>
          <w:rFonts w:ascii="Verdana" w:hAnsi="Verdana" w:cs="Arial"/>
          <w:szCs w:val="24"/>
        </w:rPr>
        <w:t>Zuuuu</w:t>
      </w:r>
      <w:proofErr w:type="spellEnd"/>
      <w:r w:rsidRPr="003531AE">
        <w:rPr>
          <w:rFonts w:ascii="Verdana" w:hAnsi="Verdana" w:cs="Arial"/>
          <w:szCs w:val="24"/>
        </w:rPr>
        <w:t>! Ramon corre bem rápido, freia nas viradas, ziguezagueia e ultrapassa todos na primeira ladeira.</w:t>
      </w:r>
    </w:p>
    <w:p w14:paraId="0AE2CCC9" w14:textId="77777777" w:rsidR="003531AE" w:rsidRPr="003531AE" w:rsidRDefault="003531AE" w:rsidP="003531A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531AE">
        <w:rPr>
          <w:rFonts w:ascii="Verdana" w:hAnsi="Verdana" w:cs="Arial"/>
          <w:szCs w:val="24"/>
        </w:rPr>
        <w:t xml:space="preserve">- Espero vocês! </w:t>
      </w:r>
      <w:r>
        <w:rPr>
          <w:rFonts w:ascii="Verdana" w:hAnsi="Verdana" w:cs="Arial"/>
          <w:szCs w:val="24"/>
        </w:rPr>
        <w:t>-</w:t>
      </w:r>
      <w:r w:rsidRPr="003531AE">
        <w:rPr>
          <w:rFonts w:ascii="Verdana" w:hAnsi="Verdana" w:cs="Arial"/>
          <w:szCs w:val="24"/>
        </w:rPr>
        <w:t xml:space="preserve"> diz aos gêmeos, bem no alto da ladeira </w:t>
      </w:r>
      <w:r>
        <w:rPr>
          <w:rFonts w:ascii="Verdana" w:hAnsi="Verdana" w:cs="Arial"/>
          <w:szCs w:val="24"/>
        </w:rPr>
        <w:t>-</w:t>
      </w:r>
      <w:r w:rsidRPr="003531AE">
        <w:rPr>
          <w:rFonts w:ascii="Verdana" w:hAnsi="Verdana" w:cs="Arial"/>
          <w:szCs w:val="24"/>
        </w:rPr>
        <w:t xml:space="preserve"> Querem que eu leve suas conchas?</w:t>
      </w:r>
    </w:p>
    <w:p w14:paraId="39D6F7F0" w14:textId="77777777" w:rsidR="003531AE" w:rsidRPr="003531AE" w:rsidRDefault="003531AE" w:rsidP="003531A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531AE">
        <w:rPr>
          <w:rFonts w:ascii="Verdana" w:hAnsi="Verdana" w:cs="Arial"/>
          <w:szCs w:val="24"/>
        </w:rPr>
        <w:t xml:space="preserve">Ninguém saberá do segredo de Ramon, mas agora, todos os chamam de Rápido, o caracol. </w:t>
      </w:r>
    </w:p>
    <w:p w14:paraId="06F27F84" w14:textId="77777777" w:rsidR="003531AE" w:rsidRDefault="003531AE" w:rsidP="003531A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12AFD1" w14:textId="24B6A842" w:rsidR="003531AE" w:rsidRDefault="003531AE" w:rsidP="003531A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E61BBC7" w14:textId="77777777" w:rsidR="003531AE" w:rsidRDefault="003531AE" w:rsidP="003531A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EF95A2" w14:textId="77777777" w:rsidR="003531AE" w:rsidRPr="003531AE" w:rsidRDefault="003531AE" w:rsidP="003531A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531AE">
        <w:rPr>
          <w:rFonts w:ascii="Verdana" w:hAnsi="Verdana" w:cs="Arial"/>
          <w:b/>
          <w:bCs/>
          <w:szCs w:val="24"/>
        </w:rPr>
        <w:t>Questões</w:t>
      </w:r>
    </w:p>
    <w:p w14:paraId="0D4C1DE1" w14:textId="77777777" w:rsidR="003531AE" w:rsidRPr="003531AE" w:rsidRDefault="003531AE" w:rsidP="003531A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31AE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3531AE">
        <w:rPr>
          <w:rFonts w:ascii="Verdana" w:hAnsi="Verdana" w:cs="Arial"/>
          <w:szCs w:val="24"/>
        </w:rPr>
        <w:t>Qual é o título do texto?</w:t>
      </w:r>
    </w:p>
    <w:p w14:paraId="38C4F630" w14:textId="566D85ED" w:rsidR="003531AE" w:rsidRDefault="003531AE" w:rsidP="003531A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2B7BD9F" w14:textId="77777777" w:rsidR="003531AE" w:rsidRDefault="003531AE" w:rsidP="003531AE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077BD22F" w14:textId="77777777" w:rsidR="003531AE" w:rsidRPr="003531AE" w:rsidRDefault="003531AE" w:rsidP="003531A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2567B3" w14:textId="77777777" w:rsidR="003531AE" w:rsidRPr="003531AE" w:rsidRDefault="003531AE" w:rsidP="003531A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31AE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3531AE">
        <w:rPr>
          <w:rFonts w:ascii="Verdana" w:hAnsi="Verdana" w:cs="Arial"/>
          <w:szCs w:val="24"/>
        </w:rPr>
        <w:t>O que o papai caracol anuncia as crianças?</w:t>
      </w:r>
    </w:p>
    <w:p w14:paraId="641FF0FD" w14:textId="176C09F2" w:rsidR="003531AE" w:rsidRDefault="003531AE" w:rsidP="003531A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6C64E60" w14:textId="77777777" w:rsidR="003531AE" w:rsidRPr="003531AE" w:rsidRDefault="003531AE" w:rsidP="003531A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86D0DAD" w14:textId="77777777" w:rsidR="003531AE" w:rsidRPr="003531AE" w:rsidRDefault="003531AE" w:rsidP="003531A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31AE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3531AE">
        <w:rPr>
          <w:rFonts w:ascii="Verdana" w:hAnsi="Verdana" w:cs="Arial"/>
          <w:szCs w:val="24"/>
        </w:rPr>
        <w:t>O que Ramon faz quando todos se vão?</w:t>
      </w:r>
    </w:p>
    <w:p w14:paraId="3ABFCCCB" w14:textId="0531BA39" w:rsidR="003531AE" w:rsidRDefault="003531AE" w:rsidP="003531A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FC1C0E5" w14:textId="77777777" w:rsidR="003531AE" w:rsidRPr="003531AE" w:rsidRDefault="003531AE" w:rsidP="003531A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B206481" w14:textId="77777777" w:rsidR="003531AE" w:rsidRPr="003531AE" w:rsidRDefault="003531AE" w:rsidP="003531A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31AE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3531AE">
        <w:rPr>
          <w:rFonts w:ascii="Verdana" w:hAnsi="Verdana" w:cs="Arial"/>
          <w:szCs w:val="24"/>
        </w:rPr>
        <w:t>Ramo</w:t>
      </w:r>
      <w:r>
        <w:rPr>
          <w:rFonts w:ascii="Verdana" w:hAnsi="Verdana" w:cs="Arial"/>
          <w:szCs w:val="24"/>
        </w:rPr>
        <w:t>n</w:t>
      </w:r>
      <w:r w:rsidRPr="003531AE">
        <w:rPr>
          <w:rFonts w:ascii="Verdana" w:hAnsi="Verdana" w:cs="Arial"/>
          <w:szCs w:val="24"/>
        </w:rPr>
        <w:t xml:space="preserve"> corre bem rápido. Ele consegue alcançar os gêmeos?</w:t>
      </w:r>
    </w:p>
    <w:p w14:paraId="63F10B75" w14:textId="49881B27" w:rsidR="003531AE" w:rsidRDefault="003531AE" w:rsidP="003531A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5868ECC" w14:textId="77777777" w:rsidR="003531AE" w:rsidRPr="003531AE" w:rsidRDefault="003531AE" w:rsidP="003531A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516B4F" w14:textId="77777777" w:rsidR="003531AE" w:rsidRPr="003531AE" w:rsidRDefault="003531AE" w:rsidP="003531A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31AE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3531AE">
        <w:rPr>
          <w:rFonts w:ascii="Verdana" w:hAnsi="Verdana" w:cs="Arial"/>
          <w:szCs w:val="24"/>
        </w:rPr>
        <w:t>O que ninguém nunca saberá sobre Ramon?</w:t>
      </w:r>
    </w:p>
    <w:p w14:paraId="46D4F66D" w14:textId="5216F5F3" w:rsidR="003531AE" w:rsidRDefault="003531AE" w:rsidP="003531A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5E63B3A" w14:textId="77777777" w:rsidR="003531AE" w:rsidRPr="003531AE" w:rsidRDefault="003531AE" w:rsidP="003531A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2FE8D49" w14:textId="160CAA80" w:rsidR="003531AE" w:rsidRDefault="003531AE" w:rsidP="003531A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531AE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3531AE">
        <w:rPr>
          <w:rFonts w:ascii="Verdana" w:hAnsi="Verdana" w:cs="Arial"/>
          <w:szCs w:val="24"/>
        </w:rPr>
        <w:t>Como Ramon é chamado agora?</w:t>
      </w:r>
    </w:p>
    <w:p w14:paraId="7EF5A15A" w14:textId="04A76412" w:rsidR="003531AE" w:rsidRPr="003531AE" w:rsidRDefault="003531AE" w:rsidP="003531A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3531AE" w:rsidRPr="003531A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72E4D" w14:textId="77777777" w:rsidR="004B4C78" w:rsidRDefault="004B4C78" w:rsidP="00FE55FB">
      <w:pPr>
        <w:spacing w:after="0" w:line="240" w:lineRule="auto"/>
      </w:pPr>
      <w:r>
        <w:separator/>
      </w:r>
    </w:p>
  </w:endnote>
  <w:endnote w:type="continuationSeparator" w:id="0">
    <w:p w14:paraId="11DCA65B" w14:textId="77777777" w:rsidR="004B4C78" w:rsidRDefault="004B4C7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B124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DFC05" w14:textId="77777777" w:rsidR="004B4C78" w:rsidRDefault="004B4C78" w:rsidP="00FE55FB">
      <w:pPr>
        <w:spacing w:after="0" w:line="240" w:lineRule="auto"/>
      </w:pPr>
      <w:r>
        <w:separator/>
      </w:r>
    </w:p>
  </w:footnote>
  <w:footnote w:type="continuationSeparator" w:id="0">
    <w:p w14:paraId="6E45CD0B" w14:textId="77777777" w:rsidR="004B4C78" w:rsidRDefault="004B4C7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31AE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B4C78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FFB4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4D1DE-52CE-42C6-BA4B-FEE7B6CD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2019-12-06T04:00:00Z</cp:lastPrinted>
  <dcterms:created xsi:type="dcterms:W3CDTF">2019-12-06T04:00:00Z</dcterms:created>
  <dcterms:modified xsi:type="dcterms:W3CDTF">2019-12-06T04:00:00Z</dcterms:modified>
</cp:coreProperties>
</file>