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F904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E5AD1A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D2A3DF9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9863C9" w14:textId="77777777" w:rsidR="003F5A00" w:rsidRPr="003F5A00" w:rsidRDefault="003F5A00" w:rsidP="003F5A0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F5A00">
        <w:rPr>
          <w:rFonts w:ascii="Verdana" w:hAnsi="Verdana" w:cs="Arial"/>
          <w:b/>
          <w:bCs/>
          <w:szCs w:val="24"/>
        </w:rPr>
        <w:t>Que circo!</w:t>
      </w:r>
    </w:p>
    <w:p w14:paraId="5938BFE7" w14:textId="77777777" w:rsidR="003F5A00" w:rsidRPr="003F5A00" w:rsidRDefault="003F5A00" w:rsidP="003F5A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5A00">
        <w:rPr>
          <w:rFonts w:ascii="Verdana" w:hAnsi="Verdana" w:cs="Arial"/>
          <w:szCs w:val="24"/>
        </w:rPr>
        <w:t>“Grande parada do circo na praça do vilarejo!” ouve-se nas ruas.</w:t>
      </w:r>
    </w:p>
    <w:p w14:paraId="7126EF5C" w14:textId="77777777" w:rsidR="003F5A00" w:rsidRPr="003F5A00" w:rsidRDefault="003F5A00" w:rsidP="003F5A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5A00">
        <w:rPr>
          <w:rFonts w:ascii="Verdana" w:hAnsi="Verdana" w:cs="Arial"/>
          <w:szCs w:val="24"/>
        </w:rPr>
        <w:t>- Que sorte!</w:t>
      </w:r>
      <w:r>
        <w:rPr>
          <w:rFonts w:ascii="Verdana" w:hAnsi="Verdana" w:cs="Arial"/>
          <w:szCs w:val="24"/>
        </w:rPr>
        <w:t xml:space="preserve"> -</w:t>
      </w:r>
      <w:r w:rsidRPr="003F5A00">
        <w:rPr>
          <w:rFonts w:ascii="Verdana" w:hAnsi="Verdana" w:cs="Arial"/>
          <w:szCs w:val="24"/>
        </w:rPr>
        <w:t xml:space="preserve"> exclama </w:t>
      </w:r>
      <w:proofErr w:type="spellStart"/>
      <w:r w:rsidRPr="003F5A00">
        <w:rPr>
          <w:rFonts w:ascii="Verdana" w:hAnsi="Verdana" w:cs="Arial"/>
          <w:szCs w:val="24"/>
        </w:rPr>
        <w:t>Marô</w:t>
      </w:r>
      <w:proofErr w:type="spellEnd"/>
      <w:r w:rsidRPr="003F5A00">
        <w:rPr>
          <w:rFonts w:ascii="Verdana" w:hAnsi="Verdana" w:cs="Arial"/>
          <w:szCs w:val="24"/>
        </w:rPr>
        <w:t xml:space="preserve">, o cão de caça </w:t>
      </w:r>
      <w:r>
        <w:rPr>
          <w:rFonts w:ascii="Verdana" w:hAnsi="Verdana" w:cs="Arial"/>
          <w:szCs w:val="24"/>
        </w:rPr>
        <w:t>-</w:t>
      </w:r>
      <w:r w:rsidRPr="003F5A00">
        <w:rPr>
          <w:rFonts w:ascii="Verdana" w:hAnsi="Verdana" w:cs="Arial"/>
          <w:szCs w:val="24"/>
        </w:rPr>
        <w:t xml:space="preserve"> Vou agora mesmo!</w:t>
      </w:r>
    </w:p>
    <w:p w14:paraId="7DB99295" w14:textId="77777777" w:rsidR="003F5A00" w:rsidRPr="003F5A00" w:rsidRDefault="003F5A00" w:rsidP="003F5A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5A00">
        <w:rPr>
          <w:rFonts w:ascii="Verdana" w:hAnsi="Verdana" w:cs="Arial"/>
          <w:szCs w:val="24"/>
        </w:rPr>
        <w:t xml:space="preserve">Na frente do circo, encontra Peluche, o </w:t>
      </w:r>
      <w:r>
        <w:rPr>
          <w:rFonts w:ascii="Verdana" w:hAnsi="Verdana" w:cs="Arial"/>
          <w:szCs w:val="24"/>
        </w:rPr>
        <w:t>p</w:t>
      </w:r>
      <w:r w:rsidRPr="003F5A00">
        <w:rPr>
          <w:rFonts w:ascii="Verdana" w:hAnsi="Verdana" w:cs="Arial"/>
          <w:szCs w:val="24"/>
        </w:rPr>
        <w:t>oodle, que suspira e geme bem alto.</w:t>
      </w:r>
    </w:p>
    <w:p w14:paraId="53394933" w14:textId="77777777" w:rsidR="003F5A00" w:rsidRPr="003F5A00" w:rsidRDefault="003F5A00" w:rsidP="003F5A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5A00">
        <w:rPr>
          <w:rFonts w:ascii="Verdana" w:hAnsi="Verdana" w:cs="Arial"/>
          <w:szCs w:val="24"/>
        </w:rPr>
        <w:t xml:space="preserve">- Por que está chorando? </w:t>
      </w:r>
      <w:r>
        <w:rPr>
          <w:rFonts w:ascii="Verdana" w:hAnsi="Verdana" w:cs="Arial"/>
          <w:szCs w:val="24"/>
        </w:rPr>
        <w:t>-</w:t>
      </w:r>
      <w:r w:rsidRPr="003F5A00">
        <w:rPr>
          <w:rFonts w:ascii="Verdana" w:hAnsi="Verdana" w:cs="Arial"/>
          <w:szCs w:val="24"/>
        </w:rPr>
        <w:t xml:space="preserve"> </w:t>
      </w:r>
      <w:proofErr w:type="spellStart"/>
      <w:r w:rsidRPr="003F5A00">
        <w:rPr>
          <w:rFonts w:ascii="Verdana" w:hAnsi="Verdana" w:cs="Arial"/>
          <w:szCs w:val="24"/>
        </w:rPr>
        <w:t>Marô</w:t>
      </w:r>
      <w:proofErr w:type="spellEnd"/>
      <w:r w:rsidRPr="003F5A00">
        <w:rPr>
          <w:rFonts w:ascii="Verdana" w:hAnsi="Verdana" w:cs="Arial"/>
          <w:szCs w:val="24"/>
        </w:rPr>
        <w:t xml:space="preserve"> lhe pergunta.</w:t>
      </w:r>
    </w:p>
    <w:p w14:paraId="57BA1918" w14:textId="77777777" w:rsidR="003F5A00" w:rsidRPr="003F5A00" w:rsidRDefault="003F5A00" w:rsidP="003F5A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5A00">
        <w:rPr>
          <w:rFonts w:ascii="Verdana" w:hAnsi="Verdana" w:cs="Arial"/>
          <w:szCs w:val="24"/>
        </w:rPr>
        <w:t>- Porque ainda esta noite preciso andar sobre duas patas, saltar num aro...</w:t>
      </w:r>
      <w:r>
        <w:rPr>
          <w:rFonts w:ascii="Verdana" w:hAnsi="Verdana" w:cs="Arial"/>
          <w:szCs w:val="24"/>
        </w:rPr>
        <w:t xml:space="preserve"> </w:t>
      </w:r>
      <w:r w:rsidRPr="003F5A00">
        <w:rPr>
          <w:rFonts w:ascii="Verdana" w:hAnsi="Verdana" w:cs="Arial"/>
          <w:szCs w:val="24"/>
        </w:rPr>
        <w:t>Estou farto, farto!!!</w:t>
      </w:r>
    </w:p>
    <w:p w14:paraId="19619952" w14:textId="77777777" w:rsidR="003F5A00" w:rsidRPr="003F5A00" w:rsidRDefault="003F5A00" w:rsidP="003F5A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5A00">
        <w:rPr>
          <w:rFonts w:ascii="Verdana" w:hAnsi="Verdana" w:cs="Arial"/>
          <w:szCs w:val="24"/>
        </w:rPr>
        <w:t>- Como eu gostaria de ser uma estrela...</w:t>
      </w:r>
      <w:r>
        <w:rPr>
          <w:rFonts w:ascii="Verdana" w:hAnsi="Verdana" w:cs="Arial"/>
          <w:szCs w:val="24"/>
        </w:rPr>
        <w:t xml:space="preserve"> </w:t>
      </w:r>
      <w:r w:rsidRPr="003F5A00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s</w:t>
      </w:r>
      <w:r w:rsidRPr="003F5A00">
        <w:rPr>
          <w:rFonts w:ascii="Verdana" w:hAnsi="Verdana" w:cs="Arial"/>
          <w:szCs w:val="24"/>
        </w:rPr>
        <w:t xml:space="preserve">uspira </w:t>
      </w:r>
      <w:proofErr w:type="spellStart"/>
      <w:r w:rsidRPr="003F5A00">
        <w:rPr>
          <w:rFonts w:ascii="Verdana" w:hAnsi="Verdana" w:cs="Arial"/>
          <w:szCs w:val="24"/>
        </w:rPr>
        <w:t>Marô</w:t>
      </w:r>
      <w:proofErr w:type="spellEnd"/>
      <w:r w:rsidRPr="003F5A0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3F5A00">
        <w:rPr>
          <w:rFonts w:ascii="Verdana" w:hAnsi="Verdana" w:cs="Arial"/>
          <w:szCs w:val="24"/>
        </w:rPr>
        <w:t xml:space="preserve"> Ah!... As luzes, a música, os aplausos...</w:t>
      </w:r>
    </w:p>
    <w:p w14:paraId="50438BF8" w14:textId="77777777" w:rsidR="003F5A00" w:rsidRPr="003F5A00" w:rsidRDefault="003F5A00" w:rsidP="003F5A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5A00">
        <w:rPr>
          <w:rFonts w:ascii="Verdana" w:hAnsi="Verdana" w:cs="Arial"/>
          <w:szCs w:val="24"/>
        </w:rPr>
        <w:t xml:space="preserve">- Tome meu lugar! </w:t>
      </w:r>
      <w:r>
        <w:rPr>
          <w:rFonts w:ascii="Verdana" w:hAnsi="Verdana" w:cs="Arial"/>
          <w:szCs w:val="24"/>
        </w:rPr>
        <w:t>-</w:t>
      </w:r>
      <w:r w:rsidRPr="003F5A00">
        <w:rPr>
          <w:rFonts w:ascii="Verdana" w:hAnsi="Verdana" w:cs="Arial"/>
          <w:szCs w:val="24"/>
        </w:rPr>
        <w:t xml:space="preserve"> exclama Peluche</w:t>
      </w:r>
      <w:r>
        <w:rPr>
          <w:rFonts w:ascii="Verdana" w:hAnsi="Verdana" w:cs="Arial"/>
          <w:szCs w:val="24"/>
        </w:rPr>
        <w:t xml:space="preserve"> </w:t>
      </w:r>
      <w:r w:rsidRPr="003F5A00">
        <w:rPr>
          <w:rFonts w:ascii="Verdana" w:hAnsi="Verdana" w:cs="Arial"/>
          <w:szCs w:val="24"/>
        </w:rPr>
        <w:t>- Estou certo que darei um excelente cão de caça.</w:t>
      </w:r>
    </w:p>
    <w:p w14:paraId="4A5D973D" w14:textId="77777777" w:rsidR="003F5A00" w:rsidRDefault="003F5A00" w:rsidP="003F5A0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F5A00">
        <w:rPr>
          <w:rFonts w:ascii="Verdana" w:hAnsi="Verdana" w:cs="Arial"/>
          <w:szCs w:val="24"/>
        </w:rPr>
        <w:t xml:space="preserve">Dito e feito. Desde então, </w:t>
      </w:r>
      <w:proofErr w:type="spellStart"/>
      <w:r w:rsidRPr="003F5A00">
        <w:rPr>
          <w:rFonts w:ascii="Verdana" w:hAnsi="Verdana" w:cs="Arial"/>
          <w:szCs w:val="24"/>
        </w:rPr>
        <w:t>Marô</w:t>
      </w:r>
      <w:proofErr w:type="spellEnd"/>
      <w:r w:rsidRPr="003F5A00">
        <w:rPr>
          <w:rFonts w:ascii="Verdana" w:hAnsi="Verdana" w:cs="Arial"/>
          <w:szCs w:val="24"/>
        </w:rPr>
        <w:t xml:space="preserve"> é a maior atração do espet</w:t>
      </w:r>
      <w:r>
        <w:rPr>
          <w:rFonts w:ascii="Verdana" w:hAnsi="Verdana" w:cs="Arial"/>
          <w:szCs w:val="24"/>
        </w:rPr>
        <w:t>á</w:t>
      </w:r>
      <w:r w:rsidRPr="003F5A00">
        <w:rPr>
          <w:rFonts w:ascii="Verdana" w:hAnsi="Verdana" w:cs="Arial"/>
          <w:szCs w:val="24"/>
        </w:rPr>
        <w:t>c</w:t>
      </w:r>
      <w:r>
        <w:rPr>
          <w:rFonts w:ascii="Verdana" w:hAnsi="Verdana" w:cs="Arial"/>
          <w:szCs w:val="24"/>
        </w:rPr>
        <w:t>u</w:t>
      </w:r>
      <w:r w:rsidRPr="003F5A00">
        <w:rPr>
          <w:rFonts w:ascii="Verdana" w:hAnsi="Verdana" w:cs="Arial"/>
          <w:szCs w:val="24"/>
        </w:rPr>
        <w:t>lo.</w:t>
      </w:r>
    </w:p>
    <w:p w14:paraId="037FD974" w14:textId="77777777" w:rsidR="003F5A00" w:rsidRDefault="003F5A00" w:rsidP="003F5A0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C5E5E5" w14:textId="77777777" w:rsidR="003F5A00" w:rsidRDefault="003F5A00" w:rsidP="003F5A0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116937" w14:textId="77777777" w:rsidR="003F5A00" w:rsidRDefault="003F5A00" w:rsidP="003F5A0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FE59D1" w14:textId="77777777" w:rsidR="003F5A00" w:rsidRPr="003F5A00" w:rsidRDefault="003F5A00" w:rsidP="003F5A0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F5A00">
        <w:rPr>
          <w:rFonts w:ascii="Verdana" w:hAnsi="Verdana" w:cs="Arial"/>
          <w:b/>
          <w:bCs/>
          <w:szCs w:val="24"/>
        </w:rPr>
        <w:t>Questões</w:t>
      </w:r>
    </w:p>
    <w:p w14:paraId="33C88410" w14:textId="77777777" w:rsidR="003F5A00" w:rsidRPr="003F5A00" w:rsidRDefault="003F5A00" w:rsidP="003F5A0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F5A00">
        <w:rPr>
          <w:rFonts w:ascii="Verdana" w:hAnsi="Verdana" w:cs="Arial"/>
          <w:szCs w:val="24"/>
        </w:rPr>
        <w:t xml:space="preserve"> </w:t>
      </w:r>
    </w:p>
    <w:p w14:paraId="2E7F2B30" w14:textId="77777777" w:rsidR="003F5A00" w:rsidRPr="003F5A00" w:rsidRDefault="003F5A00" w:rsidP="003F5A0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F5A00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3F5A00">
        <w:rPr>
          <w:rFonts w:ascii="Verdana" w:hAnsi="Verdana" w:cs="Arial"/>
          <w:szCs w:val="24"/>
        </w:rPr>
        <w:t>Qual é o título do texto?</w:t>
      </w:r>
    </w:p>
    <w:p w14:paraId="4CA7367D" w14:textId="0737E4AE" w:rsidR="003F5A00" w:rsidRDefault="003F5A00" w:rsidP="003F5A0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64CA8A1" w14:textId="77777777" w:rsidR="003F5A00" w:rsidRPr="003F5A00" w:rsidRDefault="003F5A00" w:rsidP="003F5A0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E2362C" w14:textId="77777777" w:rsidR="003F5A00" w:rsidRPr="003F5A00" w:rsidRDefault="003F5A00" w:rsidP="003F5A0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F5A00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3F5A00">
        <w:rPr>
          <w:rFonts w:ascii="Verdana" w:hAnsi="Verdana" w:cs="Arial"/>
          <w:szCs w:val="24"/>
        </w:rPr>
        <w:t>O que se ouve nas ruas?</w:t>
      </w:r>
    </w:p>
    <w:p w14:paraId="7DBF2BDB" w14:textId="730806C0" w:rsidR="003F5A00" w:rsidRDefault="003F5A00" w:rsidP="003F5A0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5F7E305" w14:textId="77777777" w:rsidR="003F5A00" w:rsidRPr="003F5A00" w:rsidRDefault="003F5A00" w:rsidP="003F5A0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0273C2" w14:textId="77777777" w:rsidR="003F5A00" w:rsidRPr="003F5A00" w:rsidRDefault="003F5A00" w:rsidP="003F5A0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F5A00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3F5A00">
        <w:rPr>
          <w:rFonts w:ascii="Verdana" w:hAnsi="Verdana" w:cs="Arial"/>
          <w:szCs w:val="24"/>
        </w:rPr>
        <w:t xml:space="preserve">Quem é </w:t>
      </w:r>
      <w:proofErr w:type="spellStart"/>
      <w:r>
        <w:rPr>
          <w:rFonts w:ascii="Verdana" w:hAnsi="Verdana" w:cs="Arial"/>
          <w:szCs w:val="24"/>
        </w:rPr>
        <w:t>M</w:t>
      </w:r>
      <w:r w:rsidRPr="003F5A00">
        <w:rPr>
          <w:rFonts w:ascii="Verdana" w:hAnsi="Verdana" w:cs="Arial"/>
          <w:szCs w:val="24"/>
        </w:rPr>
        <w:t>ar</w:t>
      </w:r>
      <w:r>
        <w:rPr>
          <w:rFonts w:ascii="Verdana" w:hAnsi="Verdana" w:cs="Arial"/>
          <w:szCs w:val="24"/>
        </w:rPr>
        <w:t>ô</w:t>
      </w:r>
      <w:proofErr w:type="spellEnd"/>
      <w:r w:rsidRPr="003F5A00">
        <w:rPr>
          <w:rFonts w:ascii="Verdana" w:hAnsi="Verdana" w:cs="Arial"/>
          <w:szCs w:val="24"/>
        </w:rPr>
        <w:t>?</w:t>
      </w:r>
    </w:p>
    <w:p w14:paraId="4A7F787A" w14:textId="019F3B6F" w:rsidR="003F5A00" w:rsidRDefault="003F5A00" w:rsidP="003F5A0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4B7D3B6" w14:textId="77777777" w:rsidR="003F5A00" w:rsidRPr="003F5A00" w:rsidRDefault="003F5A00" w:rsidP="003F5A0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73DB96A" w14:textId="77777777" w:rsidR="003F5A00" w:rsidRPr="003F5A00" w:rsidRDefault="003F5A00" w:rsidP="003F5A0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F5A00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3F5A00">
        <w:rPr>
          <w:rFonts w:ascii="Verdana" w:hAnsi="Verdana" w:cs="Arial"/>
          <w:szCs w:val="24"/>
        </w:rPr>
        <w:t>Quem está na frente do circo</w:t>
      </w:r>
      <w:r>
        <w:rPr>
          <w:rFonts w:ascii="Verdana" w:hAnsi="Verdana" w:cs="Arial"/>
          <w:szCs w:val="24"/>
        </w:rPr>
        <w:t xml:space="preserve"> quando </w:t>
      </w:r>
      <w:proofErr w:type="spellStart"/>
      <w:r>
        <w:rPr>
          <w:rFonts w:ascii="Verdana" w:hAnsi="Verdana" w:cs="Arial"/>
          <w:szCs w:val="24"/>
        </w:rPr>
        <w:t>Marô</w:t>
      </w:r>
      <w:proofErr w:type="spellEnd"/>
      <w:r>
        <w:rPr>
          <w:rFonts w:ascii="Verdana" w:hAnsi="Verdana" w:cs="Arial"/>
          <w:szCs w:val="24"/>
        </w:rPr>
        <w:t xml:space="preserve"> chega lá</w:t>
      </w:r>
      <w:r w:rsidRPr="003F5A00">
        <w:rPr>
          <w:rFonts w:ascii="Verdana" w:hAnsi="Verdana" w:cs="Arial"/>
          <w:szCs w:val="24"/>
        </w:rPr>
        <w:t>?</w:t>
      </w:r>
    </w:p>
    <w:p w14:paraId="0A92D92A" w14:textId="7285602A" w:rsidR="003F5A00" w:rsidRDefault="003F5A00" w:rsidP="003F5A0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1C728C4" w14:textId="77777777" w:rsidR="003F5A00" w:rsidRPr="003F5A00" w:rsidRDefault="003F5A00" w:rsidP="003F5A0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A1C460" w14:textId="77777777" w:rsidR="003F5A00" w:rsidRPr="003F5A00" w:rsidRDefault="003F5A00" w:rsidP="003F5A0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F5A00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3F5A00">
        <w:rPr>
          <w:rFonts w:ascii="Verdana" w:hAnsi="Verdana" w:cs="Arial"/>
          <w:szCs w:val="24"/>
        </w:rPr>
        <w:t xml:space="preserve">Por que </w:t>
      </w:r>
      <w:r>
        <w:rPr>
          <w:rFonts w:ascii="Verdana" w:hAnsi="Verdana" w:cs="Arial"/>
          <w:szCs w:val="24"/>
        </w:rPr>
        <w:t>P</w:t>
      </w:r>
      <w:r w:rsidRPr="003F5A00">
        <w:rPr>
          <w:rFonts w:ascii="Verdana" w:hAnsi="Verdana" w:cs="Arial"/>
          <w:szCs w:val="24"/>
        </w:rPr>
        <w:t>elu</w:t>
      </w:r>
      <w:r>
        <w:rPr>
          <w:rFonts w:ascii="Verdana" w:hAnsi="Verdana" w:cs="Arial"/>
          <w:szCs w:val="24"/>
        </w:rPr>
        <w:t>ch</w:t>
      </w:r>
      <w:r w:rsidRPr="003F5A00">
        <w:rPr>
          <w:rFonts w:ascii="Verdana" w:hAnsi="Verdana" w:cs="Arial"/>
          <w:szCs w:val="24"/>
        </w:rPr>
        <w:t>e está chorando?</w:t>
      </w:r>
    </w:p>
    <w:p w14:paraId="5316CBE5" w14:textId="4AD27E80" w:rsidR="003F5A00" w:rsidRDefault="003F5A00" w:rsidP="003F5A0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84BC341" w14:textId="77777777" w:rsidR="003F5A00" w:rsidRPr="003F5A00" w:rsidRDefault="003F5A00" w:rsidP="003F5A0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9904B5" w14:textId="5D8E446B" w:rsidR="003F5A00" w:rsidRDefault="003F5A00" w:rsidP="003F5A0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F5A00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3F5A00">
        <w:rPr>
          <w:rFonts w:ascii="Verdana" w:hAnsi="Verdana" w:cs="Arial"/>
          <w:szCs w:val="24"/>
        </w:rPr>
        <w:t xml:space="preserve">O que </w:t>
      </w:r>
      <w:proofErr w:type="spellStart"/>
      <w:r>
        <w:rPr>
          <w:rFonts w:ascii="Verdana" w:hAnsi="Verdana" w:cs="Arial"/>
          <w:szCs w:val="24"/>
        </w:rPr>
        <w:t>M</w:t>
      </w:r>
      <w:r w:rsidRPr="003F5A00">
        <w:rPr>
          <w:rFonts w:ascii="Verdana" w:hAnsi="Verdana" w:cs="Arial"/>
          <w:szCs w:val="24"/>
        </w:rPr>
        <w:t>ar</w:t>
      </w:r>
      <w:r>
        <w:rPr>
          <w:rFonts w:ascii="Verdana" w:hAnsi="Verdana" w:cs="Arial"/>
          <w:szCs w:val="24"/>
        </w:rPr>
        <w:t>ô</w:t>
      </w:r>
      <w:proofErr w:type="spellEnd"/>
      <w:r w:rsidRPr="003F5A00">
        <w:rPr>
          <w:rFonts w:ascii="Verdana" w:hAnsi="Verdana" w:cs="Arial"/>
          <w:szCs w:val="24"/>
        </w:rPr>
        <w:t xml:space="preserve"> gostaria de ser?</w:t>
      </w:r>
    </w:p>
    <w:p w14:paraId="35E3925D" w14:textId="2FA0421D" w:rsidR="003F5A00" w:rsidRPr="003F5A00" w:rsidRDefault="003F5A00" w:rsidP="003F5A0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3F5A00" w:rsidRPr="003F5A0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D8FF5" w14:textId="77777777" w:rsidR="00347A3B" w:rsidRDefault="00347A3B" w:rsidP="00FE55FB">
      <w:pPr>
        <w:spacing w:after="0" w:line="240" w:lineRule="auto"/>
      </w:pPr>
      <w:r>
        <w:separator/>
      </w:r>
    </w:p>
  </w:endnote>
  <w:endnote w:type="continuationSeparator" w:id="0">
    <w:p w14:paraId="65163A35" w14:textId="77777777" w:rsidR="00347A3B" w:rsidRDefault="00347A3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0D38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1B855" w14:textId="77777777" w:rsidR="00347A3B" w:rsidRDefault="00347A3B" w:rsidP="00FE55FB">
      <w:pPr>
        <w:spacing w:after="0" w:line="240" w:lineRule="auto"/>
      </w:pPr>
      <w:r>
        <w:separator/>
      </w:r>
    </w:p>
  </w:footnote>
  <w:footnote w:type="continuationSeparator" w:id="0">
    <w:p w14:paraId="1945B9B4" w14:textId="77777777" w:rsidR="00347A3B" w:rsidRDefault="00347A3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47A3B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5A00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0DC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88B45-17B6-4AD7-A182-A7784CB6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2019-12-03T00:06:00Z</cp:lastPrinted>
  <dcterms:created xsi:type="dcterms:W3CDTF">2019-12-03T00:06:00Z</dcterms:created>
  <dcterms:modified xsi:type="dcterms:W3CDTF">2019-12-03T00:06:00Z</dcterms:modified>
</cp:coreProperties>
</file>