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806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814CFE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178691E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659770" w14:textId="77777777" w:rsidR="000D05E6" w:rsidRPr="000D05E6" w:rsidRDefault="000D05E6" w:rsidP="000D05E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D05E6">
        <w:rPr>
          <w:rFonts w:ascii="Verdana" w:hAnsi="Verdana" w:cs="Arial"/>
          <w:b/>
          <w:bCs/>
          <w:szCs w:val="24"/>
        </w:rPr>
        <w:t>Pit e Dora</w:t>
      </w:r>
    </w:p>
    <w:p w14:paraId="4B6F80F9" w14:textId="77777777" w:rsidR="000D05E6" w:rsidRPr="000D05E6" w:rsidRDefault="000D05E6" w:rsidP="000D05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D05E6">
        <w:rPr>
          <w:rFonts w:ascii="Verdana" w:hAnsi="Verdana" w:cs="Arial"/>
          <w:szCs w:val="24"/>
        </w:rPr>
        <w:t>Foi sobre um fio elétrico que Pit conheceu Dora, a andorinha.</w:t>
      </w:r>
    </w:p>
    <w:p w14:paraId="0FB3AFC5" w14:textId="77777777" w:rsidR="000D05E6" w:rsidRPr="000D05E6" w:rsidRDefault="000D05E6" w:rsidP="000D05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D05E6">
        <w:rPr>
          <w:rFonts w:ascii="Verdana" w:hAnsi="Verdana" w:cs="Arial"/>
          <w:szCs w:val="24"/>
        </w:rPr>
        <w:t xml:space="preserve">- Parece cansada </w:t>
      </w:r>
      <w:r>
        <w:rPr>
          <w:rFonts w:ascii="Verdana" w:hAnsi="Verdana" w:cs="Arial"/>
          <w:szCs w:val="24"/>
        </w:rPr>
        <w:t>-</w:t>
      </w:r>
      <w:r w:rsidRPr="000D05E6">
        <w:rPr>
          <w:rFonts w:ascii="Verdana" w:hAnsi="Verdana" w:cs="Arial"/>
          <w:szCs w:val="24"/>
        </w:rPr>
        <w:t xml:space="preserve"> disse-lhe </w:t>
      </w:r>
      <w:r>
        <w:rPr>
          <w:rFonts w:ascii="Verdana" w:hAnsi="Verdana" w:cs="Arial"/>
          <w:szCs w:val="24"/>
        </w:rPr>
        <w:t>-</w:t>
      </w:r>
      <w:r w:rsidRPr="000D05E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v</w:t>
      </w:r>
      <w:r w:rsidRPr="000D05E6">
        <w:rPr>
          <w:rFonts w:ascii="Verdana" w:hAnsi="Verdana" w:cs="Arial"/>
          <w:szCs w:val="24"/>
        </w:rPr>
        <w:t>em de longe?</w:t>
      </w:r>
    </w:p>
    <w:p w14:paraId="7B6ACDD6" w14:textId="77777777" w:rsidR="000D05E6" w:rsidRPr="000D05E6" w:rsidRDefault="000D05E6" w:rsidP="000D05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D05E6">
        <w:rPr>
          <w:rFonts w:ascii="Verdana" w:hAnsi="Verdana" w:cs="Arial"/>
          <w:szCs w:val="24"/>
        </w:rPr>
        <w:t xml:space="preserve">- Do Marrocos, e fiz a viagem em apenas três dias </w:t>
      </w:r>
      <w:r>
        <w:rPr>
          <w:rFonts w:ascii="Verdana" w:hAnsi="Verdana" w:cs="Arial"/>
          <w:szCs w:val="24"/>
        </w:rPr>
        <w:t>-</w:t>
      </w:r>
      <w:r w:rsidRPr="000D05E6">
        <w:rPr>
          <w:rFonts w:ascii="Verdana" w:hAnsi="Verdana" w:cs="Arial"/>
          <w:szCs w:val="24"/>
        </w:rPr>
        <w:t xml:space="preserve"> responde, toda ofegante.</w:t>
      </w:r>
    </w:p>
    <w:p w14:paraId="4B679090" w14:textId="77777777" w:rsidR="000D05E6" w:rsidRPr="000D05E6" w:rsidRDefault="000D05E6" w:rsidP="000D05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D05E6">
        <w:rPr>
          <w:rFonts w:ascii="Verdana" w:hAnsi="Verdana" w:cs="Arial"/>
          <w:szCs w:val="24"/>
        </w:rPr>
        <w:t>Pit, o Pombo, e Dora a andorinha, convers</w:t>
      </w:r>
      <w:r>
        <w:rPr>
          <w:rFonts w:ascii="Verdana" w:hAnsi="Verdana" w:cs="Arial"/>
          <w:szCs w:val="24"/>
        </w:rPr>
        <w:t xml:space="preserve">am </w:t>
      </w:r>
      <w:r w:rsidRPr="000D05E6">
        <w:rPr>
          <w:rFonts w:ascii="Verdana" w:hAnsi="Verdana" w:cs="Arial"/>
          <w:szCs w:val="24"/>
        </w:rPr>
        <w:t xml:space="preserve">por muito tempo sobre suas viagens. Pit trazia mensagens dos países do Norte, onde sopra o vento glacial e a neve recobre o campo. Dora lhe descreveu as paisagens de terra vermelha que havia sobrevoado, os campos de oliveiras e mimosas... </w:t>
      </w:r>
    </w:p>
    <w:p w14:paraId="5F21CE09" w14:textId="77777777" w:rsidR="000D05E6" w:rsidRPr="000D05E6" w:rsidRDefault="000D05E6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D05E6">
        <w:rPr>
          <w:rFonts w:ascii="Verdana" w:hAnsi="Verdana" w:cs="Arial"/>
          <w:szCs w:val="24"/>
        </w:rPr>
        <w:t>De repente, Pit exclamou:</w:t>
      </w:r>
    </w:p>
    <w:p w14:paraId="2EEA146D" w14:textId="77777777" w:rsidR="000D05E6" w:rsidRPr="000D05E6" w:rsidRDefault="000D05E6" w:rsidP="00FD03D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D05E6">
        <w:rPr>
          <w:rFonts w:ascii="Verdana" w:hAnsi="Verdana" w:cs="Arial"/>
          <w:szCs w:val="24"/>
        </w:rPr>
        <w:t>- Está decidido, abandono minha profissão de carteiro! Nós nos encontraremos aqui mesmo no fim do verão, irei com você em busca do sol!</w:t>
      </w:r>
    </w:p>
    <w:p w14:paraId="651E5550" w14:textId="77777777" w:rsidR="000D05E6" w:rsidRPr="000D05E6" w:rsidRDefault="000D05E6" w:rsidP="00FD03D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D05E6">
        <w:rPr>
          <w:rFonts w:ascii="Verdana" w:hAnsi="Verdana" w:cs="Arial"/>
          <w:szCs w:val="24"/>
        </w:rPr>
        <w:t>Dora nada respondeu; foi calmamente se acocorar com seu belo carteiro.</w:t>
      </w:r>
    </w:p>
    <w:p w14:paraId="57BBD559" w14:textId="77777777" w:rsidR="000D05E6" w:rsidRDefault="000D05E6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F497C3" w14:textId="77777777" w:rsidR="00FD03DC" w:rsidRDefault="00FD03DC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6F0B46" w14:textId="77777777" w:rsidR="00FD03DC" w:rsidRDefault="00FD03DC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106ACD" w14:textId="77777777" w:rsidR="00FD03DC" w:rsidRPr="00FD03DC" w:rsidRDefault="00FD03DC" w:rsidP="00FD03D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D03DC">
        <w:rPr>
          <w:rFonts w:ascii="Verdana" w:hAnsi="Verdana" w:cs="Arial"/>
          <w:b/>
          <w:bCs/>
          <w:szCs w:val="24"/>
        </w:rPr>
        <w:t>Questões</w:t>
      </w:r>
    </w:p>
    <w:p w14:paraId="0CDE034E" w14:textId="77777777" w:rsidR="00FD03DC" w:rsidRPr="000D05E6" w:rsidRDefault="00FD03DC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319018" w14:textId="77777777" w:rsidR="000D05E6" w:rsidRPr="000D05E6" w:rsidRDefault="000D05E6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D05E6">
        <w:rPr>
          <w:rFonts w:ascii="Verdana" w:hAnsi="Verdana" w:cs="Arial"/>
          <w:szCs w:val="24"/>
        </w:rPr>
        <w:t>1)</w:t>
      </w:r>
      <w:r w:rsidR="00FD03DC">
        <w:rPr>
          <w:rFonts w:ascii="Verdana" w:hAnsi="Verdana" w:cs="Arial"/>
          <w:szCs w:val="24"/>
        </w:rPr>
        <w:t xml:space="preserve"> </w:t>
      </w:r>
      <w:r w:rsidRPr="000D05E6">
        <w:rPr>
          <w:rFonts w:ascii="Verdana" w:hAnsi="Verdana" w:cs="Arial"/>
          <w:szCs w:val="24"/>
        </w:rPr>
        <w:t>Qual é o título do texto?</w:t>
      </w:r>
    </w:p>
    <w:p w14:paraId="3FAA28A6" w14:textId="06A900A7" w:rsidR="000D05E6" w:rsidRDefault="00FD03DC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8AC6BC" w14:textId="77777777" w:rsidR="00FD03DC" w:rsidRPr="000D05E6" w:rsidRDefault="00FD03DC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E63B9F" w14:textId="77777777" w:rsidR="000D05E6" w:rsidRPr="000D05E6" w:rsidRDefault="000D05E6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D05E6">
        <w:rPr>
          <w:rFonts w:ascii="Verdana" w:hAnsi="Verdana" w:cs="Arial"/>
          <w:szCs w:val="24"/>
        </w:rPr>
        <w:t>2)</w:t>
      </w:r>
      <w:r w:rsidR="00FD03DC">
        <w:rPr>
          <w:rFonts w:ascii="Verdana" w:hAnsi="Verdana" w:cs="Arial"/>
          <w:szCs w:val="24"/>
        </w:rPr>
        <w:t xml:space="preserve"> </w:t>
      </w:r>
      <w:r w:rsidRPr="000D05E6">
        <w:rPr>
          <w:rFonts w:ascii="Verdana" w:hAnsi="Verdana" w:cs="Arial"/>
          <w:szCs w:val="24"/>
        </w:rPr>
        <w:t>Onde Pit e Dora se conheceram?</w:t>
      </w:r>
    </w:p>
    <w:p w14:paraId="4720D083" w14:textId="18E36864" w:rsidR="000D05E6" w:rsidRDefault="00FD03DC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7287FE5" w14:textId="77777777" w:rsidR="00FD03DC" w:rsidRPr="000D05E6" w:rsidRDefault="00FD03DC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EC0C8D" w14:textId="77777777" w:rsidR="000D05E6" w:rsidRPr="000D05E6" w:rsidRDefault="000D05E6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D05E6">
        <w:rPr>
          <w:rFonts w:ascii="Verdana" w:hAnsi="Verdana" w:cs="Arial"/>
          <w:szCs w:val="24"/>
        </w:rPr>
        <w:lastRenderedPageBreak/>
        <w:t>3)</w:t>
      </w:r>
      <w:r w:rsidR="00FD03DC">
        <w:rPr>
          <w:rFonts w:ascii="Verdana" w:hAnsi="Verdana" w:cs="Arial"/>
          <w:szCs w:val="24"/>
        </w:rPr>
        <w:t xml:space="preserve"> </w:t>
      </w:r>
      <w:r w:rsidRPr="000D05E6">
        <w:rPr>
          <w:rFonts w:ascii="Verdana" w:hAnsi="Verdana" w:cs="Arial"/>
          <w:szCs w:val="24"/>
        </w:rPr>
        <w:t>De onde Dora estava vindo de viagem?</w:t>
      </w:r>
    </w:p>
    <w:p w14:paraId="46CBF09A" w14:textId="428C5886" w:rsidR="000D05E6" w:rsidRDefault="00FD03DC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D2CDBBB" w14:textId="77777777" w:rsidR="00FD03DC" w:rsidRPr="000D05E6" w:rsidRDefault="00FD03DC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DA17CB" w14:textId="77777777" w:rsidR="000D05E6" w:rsidRPr="000D05E6" w:rsidRDefault="000D05E6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D05E6">
        <w:rPr>
          <w:rFonts w:ascii="Verdana" w:hAnsi="Verdana" w:cs="Arial"/>
          <w:szCs w:val="24"/>
        </w:rPr>
        <w:t>4)</w:t>
      </w:r>
      <w:r w:rsidR="00FD03DC">
        <w:rPr>
          <w:rFonts w:ascii="Verdana" w:hAnsi="Verdana" w:cs="Arial"/>
          <w:szCs w:val="24"/>
        </w:rPr>
        <w:t xml:space="preserve"> </w:t>
      </w:r>
      <w:r w:rsidRPr="000D05E6">
        <w:rPr>
          <w:rFonts w:ascii="Verdana" w:hAnsi="Verdana" w:cs="Arial"/>
          <w:szCs w:val="24"/>
        </w:rPr>
        <w:t>Pit trazia mensagens de onde?</w:t>
      </w:r>
    </w:p>
    <w:p w14:paraId="11093D71" w14:textId="5CD786FF" w:rsidR="000D05E6" w:rsidRDefault="00FD03DC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362DF25" w14:textId="77777777" w:rsidR="00FD03DC" w:rsidRPr="000D05E6" w:rsidRDefault="00FD03DC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86C84F" w14:textId="77777777" w:rsidR="000D05E6" w:rsidRPr="000D05E6" w:rsidRDefault="000D05E6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D05E6">
        <w:rPr>
          <w:rFonts w:ascii="Verdana" w:hAnsi="Verdana" w:cs="Arial"/>
          <w:szCs w:val="24"/>
        </w:rPr>
        <w:t>5)</w:t>
      </w:r>
      <w:r w:rsidR="00FD03DC">
        <w:rPr>
          <w:rFonts w:ascii="Verdana" w:hAnsi="Verdana" w:cs="Arial"/>
          <w:szCs w:val="24"/>
        </w:rPr>
        <w:t xml:space="preserve"> </w:t>
      </w:r>
      <w:r w:rsidRPr="000D05E6">
        <w:rPr>
          <w:rFonts w:ascii="Verdana" w:hAnsi="Verdana" w:cs="Arial"/>
          <w:szCs w:val="24"/>
        </w:rPr>
        <w:t>O que Pit propõe a Dora?</w:t>
      </w:r>
    </w:p>
    <w:p w14:paraId="1EBD86D6" w14:textId="03EE84FF" w:rsidR="000D05E6" w:rsidRPr="000D05E6" w:rsidRDefault="00FD03DC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14:paraId="67EA91C9" w14:textId="77777777" w:rsidR="000D05E6" w:rsidRPr="000D05E6" w:rsidRDefault="000D05E6" w:rsidP="000D05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E7C841" w14:textId="77777777" w:rsidR="000D05E6" w:rsidRDefault="000D05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0D05E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BD263" w14:textId="77777777" w:rsidR="00C92FC8" w:rsidRDefault="00C92FC8" w:rsidP="00FE55FB">
      <w:pPr>
        <w:spacing w:after="0" w:line="240" w:lineRule="auto"/>
      </w:pPr>
      <w:r>
        <w:separator/>
      </w:r>
    </w:p>
  </w:endnote>
  <w:endnote w:type="continuationSeparator" w:id="0">
    <w:p w14:paraId="290C361F" w14:textId="77777777" w:rsidR="00C92FC8" w:rsidRDefault="00C92F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E6D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DCE5" w14:textId="77777777" w:rsidR="00C92FC8" w:rsidRDefault="00C92FC8" w:rsidP="00FE55FB">
      <w:pPr>
        <w:spacing w:after="0" w:line="240" w:lineRule="auto"/>
      </w:pPr>
      <w:r>
        <w:separator/>
      </w:r>
    </w:p>
  </w:footnote>
  <w:footnote w:type="continuationSeparator" w:id="0">
    <w:p w14:paraId="66400777" w14:textId="77777777" w:rsidR="00C92FC8" w:rsidRDefault="00C92F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05E6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2FC8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03DC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2B4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B6ED-B85C-4A30-A358-AD9F11F9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26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2019-12-06T01:27:00Z</cp:lastPrinted>
  <dcterms:created xsi:type="dcterms:W3CDTF">2019-12-06T01:28:00Z</dcterms:created>
  <dcterms:modified xsi:type="dcterms:W3CDTF">2019-12-06T01:28:00Z</dcterms:modified>
</cp:coreProperties>
</file>