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E53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D9F330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F761DB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5DC9F9" w14:textId="77777777" w:rsidR="00F46EB5" w:rsidRPr="00F46EB5" w:rsidRDefault="00F46EB5" w:rsidP="00F46EB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6EB5">
        <w:rPr>
          <w:rFonts w:ascii="Verdana" w:hAnsi="Verdana" w:cs="Arial"/>
          <w:b/>
          <w:bCs/>
          <w:szCs w:val="24"/>
        </w:rPr>
        <w:t>Os caprichos de Spirela</w:t>
      </w:r>
    </w:p>
    <w:p w14:paraId="261A11A0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 xml:space="preserve">- Mamãe, você pode tricotar botas para mim? </w:t>
      </w:r>
      <w:r>
        <w:rPr>
          <w:rFonts w:ascii="Verdana" w:hAnsi="Verdana" w:cs="Arial"/>
          <w:szCs w:val="24"/>
        </w:rPr>
        <w:t>-</w:t>
      </w:r>
      <w:r w:rsidRPr="00F46EB5">
        <w:rPr>
          <w:rFonts w:ascii="Verdana" w:hAnsi="Verdana" w:cs="Arial"/>
          <w:szCs w:val="24"/>
        </w:rPr>
        <w:t xml:space="preserve"> diz Spirela, a aranhinha.</w:t>
      </w:r>
    </w:p>
    <w:p w14:paraId="5122FB7E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 xml:space="preserve">- Botas? </w:t>
      </w:r>
      <w:r>
        <w:rPr>
          <w:rFonts w:ascii="Verdana" w:hAnsi="Verdana" w:cs="Arial"/>
          <w:szCs w:val="24"/>
        </w:rPr>
        <w:t>-</w:t>
      </w:r>
      <w:r w:rsidRPr="00F46EB5">
        <w:rPr>
          <w:rFonts w:ascii="Verdana" w:hAnsi="Verdana" w:cs="Arial"/>
          <w:szCs w:val="24"/>
        </w:rPr>
        <w:t xml:space="preserve"> responde mamãe </w:t>
      </w:r>
      <w:r>
        <w:rPr>
          <w:rFonts w:ascii="Verdana" w:hAnsi="Verdana" w:cs="Arial"/>
          <w:szCs w:val="24"/>
        </w:rPr>
        <w:t>-</w:t>
      </w:r>
      <w:r w:rsidRPr="00F46EB5">
        <w:rPr>
          <w:rFonts w:ascii="Verdana" w:hAnsi="Verdana" w:cs="Arial"/>
          <w:szCs w:val="24"/>
        </w:rPr>
        <w:t xml:space="preserve"> Para quê?</w:t>
      </w:r>
    </w:p>
    <w:p w14:paraId="4616FED8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 xml:space="preserve">- Para me assemelhar </w:t>
      </w:r>
      <w:r>
        <w:rPr>
          <w:rFonts w:ascii="Verdana" w:hAnsi="Verdana" w:cs="Arial"/>
          <w:szCs w:val="24"/>
        </w:rPr>
        <w:t xml:space="preserve">a </w:t>
      </w:r>
      <w:r w:rsidRPr="00F46EB5">
        <w:rPr>
          <w:rFonts w:ascii="Verdana" w:hAnsi="Verdana" w:cs="Arial"/>
          <w:szCs w:val="24"/>
        </w:rPr>
        <w:t>aranha da canção. Ela canta: “Sobre o assoalho uma aranha tricota botas”!</w:t>
      </w:r>
    </w:p>
    <w:p w14:paraId="7B3B77C9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>- Mas minha filhinha, essa música serve só para adormecer as crianças. Tente andar um pouco de botas.</w:t>
      </w:r>
    </w:p>
    <w:p w14:paraId="336F59A0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 xml:space="preserve">- Justamente, eu gostaria muito de tentar </w:t>
      </w:r>
      <w:r>
        <w:rPr>
          <w:rFonts w:ascii="Verdana" w:hAnsi="Verdana" w:cs="Arial"/>
          <w:szCs w:val="24"/>
        </w:rPr>
        <w:t>-</w:t>
      </w:r>
      <w:r w:rsidRPr="00F46EB5">
        <w:rPr>
          <w:rFonts w:ascii="Verdana" w:hAnsi="Verdana" w:cs="Arial"/>
          <w:szCs w:val="24"/>
        </w:rPr>
        <w:t xml:space="preserve"> diz </w:t>
      </w:r>
      <w:r>
        <w:rPr>
          <w:rFonts w:ascii="Verdana" w:hAnsi="Verdana" w:cs="Arial"/>
          <w:szCs w:val="24"/>
        </w:rPr>
        <w:t>S</w:t>
      </w:r>
      <w:r w:rsidRPr="00F46EB5">
        <w:rPr>
          <w:rFonts w:ascii="Verdana" w:hAnsi="Verdana" w:cs="Arial"/>
          <w:szCs w:val="24"/>
        </w:rPr>
        <w:t>pirela, a teimosa.</w:t>
      </w:r>
    </w:p>
    <w:p w14:paraId="51CE0F7D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>Mamãe gentilmente tricota para Spirela oito lindas botas.</w:t>
      </w:r>
      <w:r>
        <w:rPr>
          <w:rFonts w:ascii="Verdana" w:hAnsi="Verdana" w:cs="Arial"/>
          <w:szCs w:val="24"/>
        </w:rPr>
        <w:t xml:space="preserve"> </w:t>
      </w:r>
      <w:r w:rsidRPr="00F46EB5">
        <w:rPr>
          <w:rFonts w:ascii="Verdana" w:hAnsi="Verdana" w:cs="Arial"/>
          <w:szCs w:val="24"/>
        </w:rPr>
        <w:t>Contente demais, Spirela salta nas suas botas e mal pousou uma pata na teia...</w:t>
      </w:r>
    </w:p>
    <w:p w14:paraId="6935095F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>- Ai!</w:t>
      </w:r>
      <w:r>
        <w:rPr>
          <w:rFonts w:ascii="Verdana" w:hAnsi="Verdana" w:cs="Arial"/>
          <w:szCs w:val="24"/>
        </w:rPr>
        <w:t xml:space="preserve"> - </w:t>
      </w:r>
      <w:r w:rsidRPr="00F46EB5">
        <w:rPr>
          <w:rFonts w:ascii="Verdana" w:hAnsi="Verdana" w:cs="Arial"/>
          <w:szCs w:val="24"/>
        </w:rPr>
        <w:t>Spirela aterrissa no chão.</w:t>
      </w:r>
    </w:p>
    <w:p w14:paraId="32B56EFC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 xml:space="preserve">- Legais suas botas! </w:t>
      </w:r>
      <w:r>
        <w:rPr>
          <w:rFonts w:ascii="Verdana" w:hAnsi="Verdana" w:cs="Arial"/>
          <w:szCs w:val="24"/>
        </w:rPr>
        <w:t>-</w:t>
      </w:r>
      <w:r w:rsidRPr="00F46EB5">
        <w:rPr>
          <w:rFonts w:ascii="Verdana" w:hAnsi="Verdana" w:cs="Arial"/>
          <w:szCs w:val="24"/>
        </w:rPr>
        <w:t xml:space="preserve"> diz o Sr. Mil-patas.</w:t>
      </w:r>
    </w:p>
    <w:p w14:paraId="756F7B7B" w14:textId="77777777" w:rsid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>- O senhor acha? - diz Spirela, que mal acabara de ergue-se da queda. Dou minhas botas para você.</w:t>
      </w:r>
    </w:p>
    <w:p w14:paraId="50E117E4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>A aranha sobe na teia e diz à mãe:</w:t>
      </w:r>
    </w:p>
    <w:p w14:paraId="665E698E" w14:textId="77777777" w:rsidR="00F46EB5" w:rsidRPr="00F46EB5" w:rsidRDefault="00F46EB5" w:rsidP="00F46EB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>- Lindas suas botas mamãe! Mas ainda são necessárias 992 para o Sr. Mil- patas.</w:t>
      </w:r>
    </w:p>
    <w:p w14:paraId="4F0463B9" w14:textId="77777777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7282B3" w14:textId="77777777" w:rsidR="00F46EB5" w:rsidRDefault="00F46EB5" w:rsidP="00F46EB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20D0CB5" w14:textId="77777777" w:rsidR="00F46EB5" w:rsidRPr="00F46EB5" w:rsidRDefault="00F46EB5" w:rsidP="00F46EB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6EB5">
        <w:rPr>
          <w:rFonts w:ascii="Verdana" w:hAnsi="Verdana" w:cs="Arial"/>
          <w:b/>
          <w:bCs/>
          <w:szCs w:val="24"/>
        </w:rPr>
        <w:t>Questões</w:t>
      </w:r>
    </w:p>
    <w:p w14:paraId="69AD4302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EB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46EB5">
        <w:rPr>
          <w:rFonts w:ascii="Verdana" w:hAnsi="Verdana" w:cs="Arial"/>
          <w:szCs w:val="24"/>
        </w:rPr>
        <w:t>Qual é o título do texto?</w:t>
      </w:r>
    </w:p>
    <w:p w14:paraId="474F6455" w14:textId="6D147CB9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01C26A" w14:textId="77777777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C8F548" w14:textId="77777777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Quem é Spirela?</w:t>
      </w:r>
    </w:p>
    <w:p w14:paraId="1FEF01EE" w14:textId="2255006F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FE61DD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29BDEF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F46EB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F46EB5">
        <w:rPr>
          <w:rFonts w:ascii="Verdana" w:hAnsi="Verdana" w:cs="Arial"/>
          <w:szCs w:val="24"/>
        </w:rPr>
        <w:t>O que Spirela pede para a mamãe?</w:t>
      </w:r>
    </w:p>
    <w:p w14:paraId="10AC0EF1" w14:textId="6A22813F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8C54878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C5EA79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F46EB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F46EB5">
        <w:rPr>
          <w:rFonts w:ascii="Verdana" w:hAnsi="Verdana" w:cs="Arial"/>
          <w:szCs w:val="24"/>
        </w:rPr>
        <w:t>Por que Spirela quer botas?</w:t>
      </w:r>
    </w:p>
    <w:p w14:paraId="69A72357" w14:textId="60A33AD7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1537CC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03A010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F46EB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F46EB5">
        <w:rPr>
          <w:rFonts w:ascii="Verdana" w:hAnsi="Verdana" w:cs="Arial"/>
          <w:szCs w:val="24"/>
        </w:rPr>
        <w:t>Quantas botas a mamãe tricota para Spirela?</w:t>
      </w:r>
    </w:p>
    <w:p w14:paraId="715E002E" w14:textId="7223E4EE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126017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39CF09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F46EB5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F46EB5">
        <w:rPr>
          <w:rFonts w:ascii="Verdana" w:hAnsi="Verdana" w:cs="Arial"/>
          <w:szCs w:val="24"/>
        </w:rPr>
        <w:t>Quem diz a Spirela que suas botas são legais?</w:t>
      </w:r>
    </w:p>
    <w:p w14:paraId="03922267" w14:textId="52431C15" w:rsid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3992F23" w14:textId="77777777" w:rsidR="00F46EB5" w:rsidRPr="00F46EB5" w:rsidRDefault="00F46EB5" w:rsidP="00F46EB5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183E72DB" w14:textId="77777777" w:rsidR="00F46EB5" w:rsidRDefault="00F46EB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F46E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20B7" w14:textId="77777777" w:rsidR="0083340A" w:rsidRDefault="0083340A" w:rsidP="00FE55FB">
      <w:pPr>
        <w:spacing w:after="0" w:line="240" w:lineRule="auto"/>
      </w:pPr>
      <w:r>
        <w:separator/>
      </w:r>
    </w:p>
  </w:endnote>
  <w:endnote w:type="continuationSeparator" w:id="0">
    <w:p w14:paraId="1FC3D624" w14:textId="77777777" w:rsidR="0083340A" w:rsidRDefault="008334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581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12264" w14:textId="77777777" w:rsidR="0083340A" w:rsidRDefault="0083340A" w:rsidP="00FE55FB">
      <w:pPr>
        <w:spacing w:after="0" w:line="240" w:lineRule="auto"/>
      </w:pPr>
      <w:r>
        <w:separator/>
      </w:r>
    </w:p>
  </w:footnote>
  <w:footnote w:type="continuationSeparator" w:id="0">
    <w:p w14:paraId="6A019E7C" w14:textId="77777777" w:rsidR="0083340A" w:rsidRDefault="008334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40A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46EB5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A98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440F-0C6D-4928-AB2E-5EC46BD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2019-12-06T00:50:00Z</cp:lastPrinted>
  <dcterms:created xsi:type="dcterms:W3CDTF">2019-12-06T00:50:00Z</dcterms:created>
  <dcterms:modified xsi:type="dcterms:W3CDTF">2019-12-06T00:50:00Z</dcterms:modified>
</cp:coreProperties>
</file>