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231E1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5B603B10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15C6B9BE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3D07B34" w14:textId="77777777" w:rsidR="008B42F4" w:rsidRPr="008B42F4" w:rsidRDefault="008B42F4" w:rsidP="008B42F4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8B42F4">
        <w:rPr>
          <w:rFonts w:ascii="Verdana" w:hAnsi="Verdana" w:cs="Arial"/>
          <w:b/>
          <w:bCs/>
          <w:szCs w:val="24"/>
        </w:rPr>
        <w:t>O tesouro</w:t>
      </w:r>
    </w:p>
    <w:p w14:paraId="701330CF" w14:textId="77777777" w:rsidR="008B42F4" w:rsidRPr="008B42F4" w:rsidRDefault="008B42F4" w:rsidP="008B42F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B42F4">
        <w:rPr>
          <w:rFonts w:ascii="Verdana" w:hAnsi="Verdana" w:cs="Arial"/>
          <w:szCs w:val="24"/>
        </w:rPr>
        <w:t>Pia, a gralha, é muito faladeira, mas, além disso é ladra. Pega tudo o que brilha, e empilha seu tesouro no ninho. Ninguém pode se aproximar dela, nem mesmo Picruge, seu melhor amigo.</w:t>
      </w:r>
    </w:p>
    <w:p w14:paraId="2B447ADF" w14:textId="77777777" w:rsidR="008B42F4" w:rsidRPr="008B42F4" w:rsidRDefault="008B42F4" w:rsidP="008B42F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B42F4">
        <w:rPr>
          <w:rFonts w:ascii="Verdana" w:hAnsi="Verdana" w:cs="Arial"/>
          <w:szCs w:val="24"/>
        </w:rPr>
        <w:t xml:space="preserve">Então, para se vingar, um dia Picruge diz à </w:t>
      </w:r>
      <w:r>
        <w:rPr>
          <w:rFonts w:ascii="Verdana" w:hAnsi="Verdana" w:cs="Arial"/>
          <w:szCs w:val="24"/>
        </w:rPr>
        <w:t>P</w:t>
      </w:r>
      <w:r w:rsidRPr="008B42F4">
        <w:rPr>
          <w:rFonts w:ascii="Verdana" w:hAnsi="Verdana" w:cs="Arial"/>
          <w:szCs w:val="24"/>
        </w:rPr>
        <w:t xml:space="preserve">ia: </w:t>
      </w:r>
    </w:p>
    <w:p w14:paraId="7D2A98A5" w14:textId="77777777" w:rsidR="008B42F4" w:rsidRPr="008B42F4" w:rsidRDefault="008B42F4" w:rsidP="008B42F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B42F4">
        <w:rPr>
          <w:rFonts w:ascii="Verdana" w:hAnsi="Verdana" w:cs="Arial"/>
          <w:szCs w:val="24"/>
        </w:rPr>
        <w:t xml:space="preserve">- </w:t>
      </w:r>
      <w:r>
        <w:rPr>
          <w:rFonts w:ascii="Verdana" w:hAnsi="Verdana" w:cs="Arial"/>
          <w:szCs w:val="24"/>
        </w:rPr>
        <w:t>S</w:t>
      </w:r>
      <w:r w:rsidRPr="008B42F4">
        <w:rPr>
          <w:rFonts w:ascii="Verdana" w:hAnsi="Verdana" w:cs="Arial"/>
          <w:szCs w:val="24"/>
        </w:rPr>
        <w:t>ei encontrar bolas que brilham como diamantes.</w:t>
      </w:r>
    </w:p>
    <w:p w14:paraId="662EF7C3" w14:textId="77777777" w:rsidR="008B42F4" w:rsidRPr="008B42F4" w:rsidRDefault="008B42F4" w:rsidP="008B42F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B42F4">
        <w:rPr>
          <w:rFonts w:ascii="Verdana" w:hAnsi="Verdana" w:cs="Arial"/>
          <w:szCs w:val="24"/>
        </w:rPr>
        <w:t xml:space="preserve">- Onde? Onde estão? </w:t>
      </w:r>
      <w:r>
        <w:rPr>
          <w:rFonts w:ascii="Verdana" w:hAnsi="Verdana" w:cs="Arial"/>
          <w:szCs w:val="24"/>
        </w:rPr>
        <w:t>-</w:t>
      </w:r>
      <w:r w:rsidRPr="008B42F4">
        <w:rPr>
          <w:rFonts w:ascii="Verdana" w:hAnsi="Verdana" w:cs="Arial"/>
          <w:szCs w:val="24"/>
        </w:rPr>
        <w:t xml:space="preserve"> diga-me! </w:t>
      </w:r>
      <w:r>
        <w:rPr>
          <w:rFonts w:ascii="Verdana" w:hAnsi="Verdana" w:cs="Arial"/>
          <w:szCs w:val="24"/>
        </w:rPr>
        <w:t>-</w:t>
      </w:r>
      <w:r w:rsidRPr="008B42F4">
        <w:rPr>
          <w:rFonts w:ascii="Verdana" w:hAnsi="Verdana" w:cs="Arial"/>
          <w:szCs w:val="24"/>
        </w:rPr>
        <w:t xml:space="preserve"> grita Pia.</w:t>
      </w:r>
    </w:p>
    <w:p w14:paraId="32E3DD91" w14:textId="77777777" w:rsidR="008B42F4" w:rsidRPr="008B42F4" w:rsidRDefault="008B42F4" w:rsidP="008B42F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B42F4">
        <w:rPr>
          <w:rFonts w:ascii="Verdana" w:hAnsi="Verdana" w:cs="Arial"/>
          <w:szCs w:val="24"/>
        </w:rPr>
        <w:t xml:space="preserve">- Lá longe, sobre a roseira </w:t>
      </w:r>
      <w:r>
        <w:rPr>
          <w:rFonts w:ascii="Verdana" w:hAnsi="Verdana" w:cs="Arial"/>
          <w:szCs w:val="24"/>
        </w:rPr>
        <w:t>-</w:t>
      </w:r>
      <w:r w:rsidRPr="008B42F4">
        <w:rPr>
          <w:rFonts w:ascii="Verdana" w:hAnsi="Verdana" w:cs="Arial"/>
          <w:szCs w:val="24"/>
        </w:rPr>
        <w:t xml:space="preserve"> responde Picruge, malicioso.</w:t>
      </w:r>
    </w:p>
    <w:p w14:paraId="6AB7C277" w14:textId="77777777" w:rsidR="008B42F4" w:rsidRPr="008B42F4" w:rsidRDefault="008B42F4" w:rsidP="008B42F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B42F4">
        <w:rPr>
          <w:rFonts w:ascii="Verdana" w:hAnsi="Verdana" w:cs="Arial"/>
          <w:szCs w:val="24"/>
        </w:rPr>
        <w:t xml:space="preserve">Pia corre até lá e, de fato, há centenas de bolas brilhantes, suspensas no ar. </w:t>
      </w:r>
    </w:p>
    <w:p w14:paraId="26AC3150" w14:textId="77777777" w:rsidR="008B42F4" w:rsidRPr="008B42F4" w:rsidRDefault="008B42F4" w:rsidP="008B42F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B42F4">
        <w:rPr>
          <w:rFonts w:ascii="Verdana" w:hAnsi="Verdana" w:cs="Arial"/>
          <w:szCs w:val="24"/>
        </w:rPr>
        <w:t xml:space="preserve">Rápido, Pia pega uma... </w:t>
      </w:r>
      <w:proofErr w:type="spellStart"/>
      <w:r w:rsidRPr="008B42F4">
        <w:rPr>
          <w:rFonts w:ascii="Verdana" w:hAnsi="Verdana" w:cs="Arial"/>
          <w:szCs w:val="24"/>
        </w:rPr>
        <w:t>Pof</w:t>
      </w:r>
      <w:proofErr w:type="spellEnd"/>
      <w:r w:rsidRPr="008B42F4">
        <w:rPr>
          <w:rFonts w:ascii="Verdana" w:hAnsi="Verdana" w:cs="Arial"/>
          <w:szCs w:val="24"/>
        </w:rPr>
        <w:t xml:space="preserve">, explode no seu bico, outra... </w:t>
      </w:r>
      <w:proofErr w:type="spellStart"/>
      <w:r w:rsidRPr="008B42F4">
        <w:rPr>
          <w:rFonts w:ascii="Verdana" w:hAnsi="Verdana" w:cs="Arial"/>
          <w:szCs w:val="24"/>
        </w:rPr>
        <w:t>Plof</w:t>
      </w:r>
      <w:proofErr w:type="spellEnd"/>
      <w:r w:rsidRPr="008B42F4">
        <w:rPr>
          <w:rFonts w:ascii="Verdana" w:hAnsi="Verdana" w:cs="Arial"/>
          <w:szCs w:val="24"/>
        </w:rPr>
        <w:t xml:space="preserve">! </w:t>
      </w:r>
      <w:proofErr w:type="spellStart"/>
      <w:r w:rsidRPr="008B42F4">
        <w:rPr>
          <w:rFonts w:ascii="Verdana" w:hAnsi="Verdana" w:cs="Arial"/>
          <w:szCs w:val="24"/>
        </w:rPr>
        <w:t>Plof</w:t>
      </w:r>
      <w:proofErr w:type="spellEnd"/>
      <w:r w:rsidRPr="008B42F4">
        <w:rPr>
          <w:rFonts w:ascii="Verdana" w:hAnsi="Verdana" w:cs="Arial"/>
          <w:szCs w:val="24"/>
        </w:rPr>
        <w:t xml:space="preserve">! </w:t>
      </w:r>
    </w:p>
    <w:p w14:paraId="36EC9AFC" w14:textId="77777777" w:rsidR="008B42F4" w:rsidRPr="008B42F4" w:rsidRDefault="008B42F4" w:rsidP="008B42F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B42F4">
        <w:rPr>
          <w:rFonts w:ascii="Verdana" w:hAnsi="Verdana" w:cs="Arial"/>
          <w:szCs w:val="24"/>
        </w:rPr>
        <w:t xml:space="preserve">- Destruidora! </w:t>
      </w:r>
      <w:r>
        <w:rPr>
          <w:rFonts w:ascii="Verdana" w:hAnsi="Verdana" w:cs="Arial"/>
          <w:szCs w:val="24"/>
        </w:rPr>
        <w:t>-</w:t>
      </w:r>
      <w:r w:rsidRPr="008B42F4">
        <w:rPr>
          <w:rFonts w:ascii="Verdana" w:hAnsi="Verdana" w:cs="Arial"/>
          <w:szCs w:val="24"/>
        </w:rPr>
        <w:t xml:space="preserve"> berra uma grande aranha toda aveludada</w:t>
      </w:r>
      <w:r>
        <w:rPr>
          <w:rFonts w:ascii="Verdana" w:hAnsi="Verdana" w:cs="Arial"/>
          <w:szCs w:val="24"/>
        </w:rPr>
        <w:t xml:space="preserve"> - </w:t>
      </w:r>
      <w:r w:rsidRPr="008B42F4">
        <w:rPr>
          <w:rFonts w:ascii="Verdana" w:hAnsi="Verdana" w:cs="Arial"/>
          <w:szCs w:val="24"/>
        </w:rPr>
        <w:t>Rasgou minha linda teia cheia de orvalho!</w:t>
      </w:r>
    </w:p>
    <w:p w14:paraId="2E0295FB" w14:textId="77777777" w:rsidR="008B42F4" w:rsidRDefault="008B42F4" w:rsidP="008B42F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4408F42" w14:textId="77777777" w:rsidR="008B42F4" w:rsidRDefault="008B42F4" w:rsidP="008B42F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BC49EFC" w14:textId="4BCC86B1" w:rsidR="008B42F4" w:rsidRDefault="008B42F4" w:rsidP="008B42F4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8B42F4">
        <w:rPr>
          <w:rFonts w:ascii="Verdana" w:hAnsi="Verdana" w:cs="Arial"/>
          <w:b/>
          <w:bCs/>
          <w:szCs w:val="24"/>
        </w:rPr>
        <w:t>Questões</w:t>
      </w:r>
    </w:p>
    <w:p w14:paraId="00581AF3" w14:textId="77777777" w:rsidR="008B42F4" w:rsidRPr="008B42F4" w:rsidRDefault="008B42F4" w:rsidP="008B42F4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3113F261" w14:textId="77777777" w:rsidR="008B42F4" w:rsidRPr="008B42F4" w:rsidRDefault="008B42F4" w:rsidP="008B42F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B42F4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8B42F4">
        <w:rPr>
          <w:rFonts w:ascii="Verdana" w:hAnsi="Verdana" w:cs="Arial"/>
          <w:szCs w:val="24"/>
        </w:rPr>
        <w:t>Qual é o título do texto?</w:t>
      </w:r>
    </w:p>
    <w:p w14:paraId="0D90510E" w14:textId="4846D2CE" w:rsidR="008B42F4" w:rsidRDefault="008B42F4" w:rsidP="008B42F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0120226" w14:textId="77777777" w:rsidR="008B42F4" w:rsidRPr="008B42F4" w:rsidRDefault="008B42F4" w:rsidP="008B42F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48236B6" w14:textId="77777777" w:rsidR="008B42F4" w:rsidRPr="008B42F4" w:rsidRDefault="008B42F4" w:rsidP="008B42F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B42F4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8B42F4">
        <w:rPr>
          <w:rFonts w:ascii="Verdana" w:hAnsi="Verdana" w:cs="Arial"/>
          <w:szCs w:val="24"/>
        </w:rPr>
        <w:t xml:space="preserve">Além de muito faladeira o que a gralha </w:t>
      </w:r>
      <w:r>
        <w:rPr>
          <w:rFonts w:ascii="Verdana" w:hAnsi="Verdana" w:cs="Arial"/>
          <w:szCs w:val="24"/>
        </w:rPr>
        <w:t xml:space="preserve">Pia </w:t>
      </w:r>
      <w:r w:rsidRPr="008B42F4">
        <w:rPr>
          <w:rFonts w:ascii="Verdana" w:hAnsi="Verdana" w:cs="Arial"/>
          <w:szCs w:val="24"/>
        </w:rPr>
        <w:t>é?</w:t>
      </w:r>
    </w:p>
    <w:p w14:paraId="588F5717" w14:textId="021F3F90" w:rsidR="008B42F4" w:rsidRDefault="008B42F4" w:rsidP="008B42F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3D6356F" w14:textId="4F0E7A9F" w:rsidR="008B42F4" w:rsidRDefault="008B42F4" w:rsidP="008B42F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9831541" w14:textId="77777777" w:rsidR="008B42F4" w:rsidRPr="008B42F4" w:rsidRDefault="008B42F4" w:rsidP="008B42F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E0CF3B6" w14:textId="77777777" w:rsidR="008B42F4" w:rsidRPr="008B42F4" w:rsidRDefault="008B42F4" w:rsidP="008B42F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B42F4">
        <w:rPr>
          <w:rFonts w:ascii="Verdana" w:hAnsi="Verdana" w:cs="Arial"/>
          <w:szCs w:val="24"/>
        </w:rPr>
        <w:lastRenderedPageBreak/>
        <w:t>3)</w:t>
      </w:r>
      <w:r>
        <w:rPr>
          <w:rFonts w:ascii="Verdana" w:hAnsi="Verdana" w:cs="Arial"/>
          <w:szCs w:val="24"/>
        </w:rPr>
        <w:t xml:space="preserve"> </w:t>
      </w:r>
      <w:r w:rsidRPr="008B42F4">
        <w:rPr>
          <w:rFonts w:ascii="Verdana" w:hAnsi="Verdana" w:cs="Arial"/>
          <w:szCs w:val="24"/>
        </w:rPr>
        <w:t xml:space="preserve">O que a gralha faz com tudo o que brilha? </w:t>
      </w:r>
    </w:p>
    <w:p w14:paraId="4CE310DF" w14:textId="5F535F15" w:rsidR="008B42F4" w:rsidRDefault="008B42F4" w:rsidP="008B42F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C73A3E3" w14:textId="77777777" w:rsidR="008B42F4" w:rsidRPr="008B42F4" w:rsidRDefault="008B42F4" w:rsidP="008B42F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E0B2170" w14:textId="77777777" w:rsidR="008B42F4" w:rsidRPr="008B42F4" w:rsidRDefault="008B42F4" w:rsidP="008B42F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B42F4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8B42F4">
        <w:rPr>
          <w:rFonts w:ascii="Verdana" w:hAnsi="Verdana" w:cs="Arial"/>
          <w:szCs w:val="24"/>
        </w:rPr>
        <w:t xml:space="preserve">Quem é </w:t>
      </w:r>
      <w:r>
        <w:rPr>
          <w:rFonts w:ascii="Verdana" w:hAnsi="Verdana" w:cs="Arial"/>
          <w:szCs w:val="24"/>
        </w:rPr>
        <w:t>P</w:t>
      </w:r>
      <w:r w:rsidRPr="008B42F4">
        <w:rPr>
          <w:rFonts w:ascii="Verdana" w:hAnsi="Verdana" w:cs="Arial"/>
          <w:szCs w:val="24"/>
        </w:rPr>
        <w:t>icruge?</w:t>
      </w:r>
    </w:p>
    <w:p w14:paraId="69C85BAB" w14:textId="0A384262" w:rsidR="008B42F4" w:rsidRDefault="008B42F4" w:rsidP="008B42F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B57513D" w14:textId="77777777" w:rsidR="008B42F4" w:rsidRPr="008B42F4" w:rsidRDefault="008B42F4" w:rsidP="008B42F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67195EC" w14:textId="77777777" w:rsidR="008B42F4" w:rsidRPr="008B42F4" w:rsidRDefault="008B42F4" w:rsidP="008B42F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B42F4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8B42F4">
        <w:rPr>
          <w:rFonts w:ascii="Verdana" w:hAnsi="Verdana" w:cs="Arial"/>
          <w:szCs w:val="24"/>
        </w:rPr>
        <w:t xml:space="preserve">Onde </w:t>
      </w:r>
      <w:r>
        <w:rPr>
          <w:rFonts w:ascii="Verdana" w:hAnsi="Verdana" w:cs="Arial"/>
          <w:szCs w:val="24"/>
        </w:rPr>
        <w:t>P</w:t>
      </w:r>
      <w:r w:rsidRPr="008B42F4">
        <w:rPr>
          <w:rFonts w:ascii="Verdana" w:hAnsi="Verdana" w:cs="Arial"/>
          <w:szCs w:val="24"/>
        </w:rPr>
        <w:t>icruge diz que tem bolas que brilham como diamante?</w:t>
      </w:r>
    </w:p>
    <w:p w14:paraId="7A36431B" w14:textId="0DFC2CF5" w:rsidR="008B42F4" w:rsidRDefault="008B42F4" w:rsidP="008B42F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E556BBA" w14:textId="77777777" w:rsidR="008B42F4" w:rsidRPr="008B42F4" w:rsidRDefault="008B42F4" w:rsidP="008B42F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EB94B7D" w14:textId="4E12854D" w:rsidR="008B42F4" w:rsidRDefault="008B42F4" w:rsidP="008B42F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B42F4">
        <w:rPr>
          <w:rFonts w:ascii="Verdana" w:hAnsi="Verdana" w:cs="Arial"/>
          <w:szCs w:val="24"/>
        </w:rPr>
        <w:t>6)</w:t>
      </w:r>
      <w:r>
        <w:rPr>
          <w:rFonts w:ascii="Verdana" w:hAnsi="Verdana" w:cs="Arial"/>
          <w:szCs w:val="24"/>
        </w:rPr>
        <w:t xml:space="preserve"> </w:t>
      </w:r>
      <w:r w:rsidRPr="008B42F4">
        <w:rPr>
          <w:rFonts w:ascii="Verdana" w:hAnsi="Verdana" w:cs="Arial"/>
          <w:szCs w:val="24"/>
        </w:rPr>
        <w:t>Quando a gralha vai pegar uma das bolas o que acontece?</w:t>
      </w:r>
    </w:p>
    <w:p w14:paraId="3790C6CC" w14:textId="252359F3" w:rsidR="008B42F4" w:rsidRPr="008B42F4" w:rsidRDefault="008B42F4" w:rsidP="008B42F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8B42F4" w:rsidRPr="008B42F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B360C" w14:textId="77777777" w:rsidR="0052388F" w:rsidRDefault="0052388F" w:rsidP="00FE55FB">
      <w:pPr>
        <w:spacing w:after="0" w:line="240" w:lineRule="auto"/>
      </w:pPr>
      <w:r>
        <w:separator/>
      </w:r>
    </w:p>
  </w:endnote>
  <w:endnote w:type="continuationSeparator" w:id="0">
    <w:p w14:paraId="2E268BA0" w14:textId="77777777" w:rsidR="0052388F" w:rsidRDefault="0052388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4CB9C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A70BF" w14:textId="77777777" w:rsidR="0052388F" w:rsidRDefault="0052388F" w:rsidP="00FE55FB">
      <w:pPr>
        <w:spacing w:after="0" w:line="240" w:lineRule="auto"/>
      </w:pPr>
      <w:r>
        <w:separator/>
      </w:r>
    </w:p>
  </w:footnote>
  <w:footnote w:type="continuationSeparator" w:id="0">
    <w:p w14:paraId="72A8275E" w14:textId="77777777" w:rsidR="0052388F" w:rsidRDefault="0052388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88F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42F4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A366D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1608A-4E6C-45B7-8883-B1C6BF8DF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2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2019-12-06T00:40:00Z</cp:lastPrinted>
  <dcterms:created xsi:type="dcterms:W3CDTF">2019-12-06T00:41:00Z</dcterms:created>
  <dcterms:modified xsi:type="dcterms:W3CDTF">2019-12-06T00:41:00Z</dcterms:modified>
</cp:coreProperties>
</file>