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59D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3FA7A5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B34A23D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019EC9" w14:textId="77777777" w:rsidR="009E6E18" w:rsidRPr="00174906" w:rsidRDefault="009E6E18" w:rsidP="009E6E1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74906">
        <w:rPr>
          <w:rFonts w:ascii="Verdana" w:hAnsi="Verdana" w:cs="Arial"/>
          <w:b/>
          <w:bCs/>
          <w:szCs w:val="24"/>
        </w:rPr>
        <w:t>O dia do casamento</w:t>
      </w:r>
    </w:p>
    <w:p w14:paraId="1EB92693" w14:textId="77777777" w:rsidR="00174906" w:rsidRPr="00174906" w:rsidRDefault="00174906" w:rsidP="001749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174906">
        <w:rPr>
          <w:rFonts w:ascii="Verdana" w:hAnsi="Verdana" w:cs="Arial"/>
          <w:szCs w:val="24"/>
        </w:rPr>
        <w:t>O Sr. Cavalo vestiu o terno do casamento.</w:t>
      </w:r>
    </w:p>
    <w:p w14:paraId="40098701" w14:textId="77777777" w:rsidR="00174906" w:rsidRPr="00174906" w:rsidRDefault="00174906" w:rsidP="001749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4906">
        <w:rPr>
          <w:rFonts w:ascii="Verdana" w:hAnsi="Verdana" w:cs="Arial"/>
          <w:szCs w:val="24"/>
        </w:rPr>
        <w:t xml:space="preserve">- Não estou bonitão? </w:t>
      </w:r>
      <w:r>
        <w:rPr>
          <w:rFonts w:ascii="Verdana" w:hAnsi="Verdana" w:cs="Arial"/>
          <w:szCs w:val="24"/>
        </w:rPr>
        <w:t>-</w:t>
      </w:r>
      <w:r w:rsidRPr="00174906">
        <w:rPr>
          <w:rFonts w:ascii="Verdana" w:hAnsi="Verdana" w:cs="Arial"/>
          <w:szCs w:val="24"/>
        </w:rPr>
        <w:t xml:space="preserve"> ele pergunta ao espelho.</w:t>
      </w:r>
    </w:p>
    <w:p w14:paraId="488D14A5" w14:textId="77777777" w:rsidR="00174906" w:rsidRPr="00174906" w:rsidRDefault="00174906" w:rsidP="001749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4906">
        <w:rPr>
          <w:rFonts w:ascii="Verdana" w:hAnsi="Verdana" w:cs="Arial"/>
          <w:szCs w:val="24"/>
        </w:rPr>
        <w:t>Ele trota até a prefeitura. Os moradores comemoram quando ele chega.</w:t>
      </w:r>
    </w:p>
    <w:p w14:paraId="675DCB44" w14:textId="77777777" w:rsidR="00174906" w:rsidRPr="00174906" w:rsidRDefault="00174906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74906">
        <w:rPr>
          <w:rFonts w:ascii="Verdana" w:hAnsi="Verdana" w:cs="Arial"/>
          <w:szCs w:val="24"/>
        </w:rPr>
        <w:t>A Srta. Paula Pônei caminha na direção dele. O longo vestido branco rendado de casamento arrasta-se atrás dela.</w:t>
      </w:r>
    </w:p>
    <w:p w14:paraId="144BDAEE" w14:textId="77777777" w:rsidR="00174906" w:rsidRPr="00174906" w:rsidRDefault="00174906" w:rsidP="001749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4906">
        <w:rPr>
          <w:rFonts w:ascii="Verdana" w:hAnsi="Verdana" w:cs="Arial"/>
          <w:szCs w:val="24"/>
        </w:rPr>
        <w:t>“Ela está mais linda do que nunca!”, o Sr. Cavalo pensa.</w:t>
      </w:r>
      <w:r>
        <w:rPr>
          <w:rFonts w:ascii="Verdana" w:hAnsi="Verdana" w:cs="Arial"/>
          <w:szCs w:val="24"/>
        </w:rPr>
        <w:t xml:space="preserve"> </w:t>
      </w:r>
      <w:proofErr w:type="gramStart"/>
      <w:r w:rsidRPr="00174906">
        <w:rPr>
          <w:rFonts w:ascii="Verdana" w:hAnsi="Verdana" w:cs="Arial"/>
          <w:szCs w:val="24"/>
        </w:rPr>
        <w:t>”Eu</w:t>
      </w:r>
      <w:proofErr w:type="gramEnd"/>
      <w:r w:rsidRPr="00174906">
        <w:rPr>
          <w:rFonts w:ascii="Verdana" w:hAnsi="Verdana" w:cs="Arial"/>
          <w:szCs w:val="24"/>
        </w:rPr>
        <w:t xml:space="preserve"> o amo tanto!”, ela pensa.</w:t>
      </w:r>
    </w:p>
    <w:p w14:paraId="3D1A8D2A" w14:textId="77777777" w:rsidR="00174906" w:rsidRPr="00174906" w:rsidRDefault="00174906" w:rsidP="001749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4906">
        <w:rPr>
          <w:rFonts w:ascii="Verdana" w:hAnsi="Verdana" w:cs="Arial"/>
          <w:szCs w:val="24"/>
        </w:rPr>
        <w:t xml:space="preserve">O Sr. </w:t>
      </w:r>
      <w:proofErr w:type="spellStart"/>
      <w:r w:rsidRPr="00174906">
        <w:rPr>
          <w:rFonts w:ascii="Verdana" w:hAnsi="Verdana" w:cs="Arial"/>
          <w:szCs w:val="24"/>
        </w:rPr>
        <w:t>Ptero</w:t>
      </w:r>
      <w:proofErr w:type="spellEnd"/>
      <w:r w:rsidRPr="00174906">
        <w:rPr>
          <w:rFonts w:ascii="Verdana" w:hAnsi="Verdana" w:cs="Arial"/>
          <w:szCs w:val="24"/>
        </w:rPr>
        <w:t xml:space="preserve"> realiza a cerimônia do casamento, porque ele é o morador mais velho. Ele pergunta:</w:t>
      </w:r>
    </w:p>
    <w:p w14:paraId="3EA660A5" w14:textId="77777777" w:rsidR="00174906" w:rsidRPr="00174906" w:rsidRDefault="00174906" w:rsidP="001749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4906">
        <w:rPr>
          <w:rFonts w:ascii="Verdana" w:hAnsi="Verdana" w:cs="Arial"/>
          <w:szCs w:val="24"/>
        </w:rPr>
        <w:t>- Vocês prometem amar e cuidar um do outro durante toda a vida?</w:t>
      </w:r>
    </w:p>
    <w:p w14:paraId="0FD6725C" w14:textId="77777777" w:rsidR="00174906" w:rsidRPr="00174906" w:rsidRDefault="00174906" w:rsidP="001749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4906">
        <w:rPr>
          <w:rFonts w:ascii="Verdana" w:hAnsi="Verdana" w:cs="Arial"/>
          <w:szCs w:val="24"/>
        </w:rPr>
        <w:t xml:space="preserve">Ambos respondem “Sim!” e sorriem, felizes. </w:t>
      </w:r>
    </w:p>
    <w:p w14:paraId="30EDF3C9" w14:textId="77777777" w:rsidR="00174906" w:rsidRPr="00174906" w:rsidRDefault="00174906" w:rsidP="001749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4906">
        <w:rPr>
          <w:rFonts w:ascii="Verdana" w:hAnsi="Verdana" w:cs="Arial"/>
          <w:szCs w:val="24"/>
        </w:rPr>
        <w:t xml:space="preserve">Então o Sr. </w:t>
      </w:r>
      <w:proofErr w:type="spellStart"/>
      <w:r w:rsidRPr="00174906">
        <w:rPr>
          <w:rFonts w:ascii="Verdana" w:hAnsi="Verdana" w:cs="Arial"/>
          <w:szCs w:val="24"/>
        </w:rPr>
        <w:t>Ptero</w:t>
      </w:r>
      <w:proofErr w:type="spellEnd"/>
      <w:r w:rsidRPr="00174906">
        <w:rPr>
          <w:rFonts w:ascii="Verdana" w:hAnsi="Verdana" w:cs="Arial"/>
          <w:szCs w:val="24"/>
        </w:rPr>
        <w:t xml:space="preserve"> vira-se para a multidão e diz:</w:t>
      </w:r>
    </w:p>
    <w:p w14:paraId="33AE40FC" w14:textId="77777777" w:rsidR="00174906" w:rsidRPr="00174906" w:rsidRDefault="00174906" w:rsidP="001749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4906">
        <w:rPr>
          <w:rFonts w:ascii="Verdana" w:hAnsi="Verdana" w:cs="Arial"/>
          <w:szCs w:val="24"/>
        </w:rPr>
        <w:t xml:space="preserve">- Queridos amigos, permitam-me apresentar-lhes o Sr. </w:t>
      </w:r>
      <w:r>
        <w:rPr>
          <w:rFonts w:ascii="Verdana" w:hAnsi="Verdana" w:cs="Arial"/>
          <w:szCs w:val="24"/>
        </w:rPr>
        <w:t>e</w:t>
      </w:r>
      <w:r w:rsidRPr="00174906">
        <w:rPr>
          <w:rFonts w:ascii="Verdana" w:hAnsi="Verdana" w:cs="Arial"/>
          <w:szCs w:val="24"/>
        </w:rPr>
        <w:t xml:space="preserve"> a Sra. Cavalo!</w:t>
      </w:r>
    </w:p>
    <w:p w14:paraId="3EFFCAA7" w14:textId="77777777" w:rsidR="00174906" w:rsidRPr="00174906" w:rsidRDefault="00174906" w:rsidP="001749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4906">
        <w:rPr>
          <w:rFonts w:ascii="Verdana" w:hAnsi="Verdana" w:cs="Arial"/>
          <w:szCs w:val="24"/>
        </w:rPr>
        <w:t>Os moradores aplaudem, comemoram e lançam pedacinhos de papel colorido no ar.</w:t>
      </w:r>
    </w:p>
    <w:p w14:paraId="760E50F7" w14:textId="77777777" w:rsidR="00174906" w:rsidRPr="00174906" w:rsidRDefault="00174906" w:rsidP="001749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4906">
        <w:rPr>
          <w:rFonts w:ascii="Verdana" w:hAnsi="Verdana" w:cs="Arial"/>
          <w:szCs w:val="24"/>
        </w:rPr>
        <w:t xml:space="preserve">- Venham à festa do nosso casamento amanhã </w:t>
      </w:r>
      <w:r>
        <w:rPr>
          <w:rFonts w:ascii="Verdana" w:hAnsi="Verdana" w:cs="Arial"/>
          <w:szCs w:val="24"/>
        </w:rPr>
        <w:t>-</w:t>
      </w:r>
      <w:r w:rsidRPr="00174906">
        <w:rPr>
          <w:rFonts w:ascii="Verdana" w:hAnsi="Verdana" w:cs="Arial"/>
          <w:szCs w:val="24"/>
        </w:rPr>
        <w:t xml:space="preserve"> o Sr. Cavalo diz </w:t>
      </w:r>
      <w:r>
        <w:rPr>
          <w:rFonts w:ascii="Verdana" w:hAnsi="Verdana" w:cs="Arial"/>
          <w:szCs w:val="24"/>
        </w:rPr>
        <w:t>-</w:t>
      </w:r>
      <w:r w:rsidRPr="00174906">
        <w:rPr>
          <w:rFonts w:ascii="Verdana" w:hAnsi="Verdana" w:cs="Arial"/>
          <w:szCs w:val="24"/>
        </w:rPr>
        <w:t xml:space="preserve"> Usem roupas quentes!</w:t>
      </w:r>
    </w:p>
    <w:p w14:paraId="1E450DF1" w14:textId="77777777" w:rsidR="00174906" w:rsidRDefault="00174906" w:rsidP="001749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4906">
        <w:rPr>
          <w:rFonts w:ascii="Verdana" w:hAnsi="Verdana" w:cs="Arial"/>
          <w:szCs w:val="24"/>
        </w:rPr>
        <w:t xml:space="preserve">Os moradores ficam pensando: “O que será que vai acontecer?”.  </w:t>
      </w:r>
    </w:p>
    <w:p w14:paraId="5A3493EA" w14:textId="77777777" w:rsidR="00174906" w:rsidRDefault="00174906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1B6F25" w14:textId="77777777" w:rsidR="00174906" w:rsidRDefault="00174906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83B0EF" w14:textId="77777777" w:rsidR="00174906" w:rsidRDefault="00174906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27C080" w14:textId="77777777" w:rsidR="00174906" w:rsidRDefault="00174906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10DC1F" w14:textId="77777777" w:rsidR="00174906" w:rsidRPr="009E6E18" w:rsidRDefault="00174906" w:rsidP="009E6E1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E6E18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61D96135" w14:textId="77777777" w:rsidR="00174906" w:rsidRDefault="00174906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584C54DF" w14:textId="3ACD6E57" w:rsidR="00174906" w:rsidRDefault="009E6E18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60ED03A" w14:textId="77777777" w:rsidR="009E6E18" w:rsidRDefault="009E6E18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60E627" w14:textId="77777777" w:rsidR="00174906" w:rsidRDefault="00174906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o Sr. Cavalo pergunta ao espelho?</w:t>
      </w:r>
    </w:p>
    <w:p w14:paraId="7B4CED49" w14:textId="39A6E1C2" w:rsidR="00876E4F" w:rsidRDefault="009E6E18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2FA26C" w14:textId="77777777" w:rsidR="009E6E18" w:rsidRDefault="009E6E18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37F724" w14:textId="77777777" w:rsidR="00876E4F" w:rsidRDefault="00876E4F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O Sr. Cavalo pensa o que quando vê a Srta. Paula Pônei indo em sua direção?</w:t>
      </w:r>
    </w:p>
    <w:p w14:paraId="03D50F1E" w14:textId="57B8FF87" w:rsidR="009E6E18" w:rsidRDefault="009E6E18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2FBAE0" w14:textId="77777777" w:rsidR="009E6E18" w:rsidRDefault="009E6E18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B1ABF8" w14:textId="77777777" w:rsidR="009E6E18" w:rsidRDefault="009E6E18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Quem realiza a cerimônia de casamento?</w:t>
      </w:r>
    </w:p>
    <w:p w14:paraId="0A3BABA1" w14:textId="74FCAADD" w:rsidR="009E6E18" w:rsidRDefault="009E6E18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33D6C0" w14:textId="77777777" w:rsidR="009E6E18" w:rsidRDefault="009E6E18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340865" w14:textId="77777777" w:rsidR="009E6E18" w:rsidRDefault="009E6E18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O que os moradores fazem quando o Sr. </w:t>
      </w:r>
      <w:proofErr w:type="spellStart"/>
      <w:r>
        <w:rPr>
          <w:rFonts w:ascii="Verdana" w:hAnsi="Verdana" w:cs="Arial"/>
          <w:szCs w:val="24"/>
        </w:rPr>
        <w:t>Ptero</w:t>
      </w:r>
      <w:proofErr w:type="spellEnd"/>
      <w:r>
        <w:rPr>
          <w:rFonts w:ascii="Verdana" w:hAnsi="Verdana" w:cs="Arial"/>
          <w:szCs w:val="24"/>
        </w:rPr>
        <w:t xml:space="preserve"> apresenta o casal agora como Sr. Cavalo e a Sra. Cavalo?</w:t>
      </w:r>
    </w:p>
    <w:p w14:paraId="42F1F88A" w14:textId="0F1EF593" w:rsidR="009E6E18" w:rsidRDefault="009E6E18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1BFD1FC" w14:textId="77777777" w:rsidR="009E6E18" w:rsidRDefault="009E6E18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D88C6A" w14:textId="26E77243" w:rsidR="009E6E18" w:rsidRDefault="009E6E18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Sr. Cavalo pede para os moradores irem como à festa de casamento?</w:t>
      </w:r>
    </w:p>
    <w:p w14:paraId="18173348" w14:textId="0A6C663F" w:rsidR="009E6E18" w:rsidRDefault="009E6E18" w:rsidP="001749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E6E1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61160" w14:textId="77777777" w:rsidR="002831B5" w:rsidRDefault="002831B5" w:rsidP="00FE55FB">
      <w:pPr>
        <w:spacing w:after="0" w:line="240" w:lineRule="auto"/>
      </w:pPr>
      <w:r>
        <w:separator/>
      </w:r>
    </w:p>
  </w:endnote>
  <w:endnote w:type="continuationSeparator" w:id="0">
    <w:p w14:paraId="31C33593" w14:textId="77777777" w:rsidR="002831B5" w:rsidRDefault="002831B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35F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8E11A" w14:textId="77777777" w:rsidR="002831B5" w:rsidRDefault="002831B5" w:rsidP="00FE55FB">
      <w:pPr>
        <w:spacing w:after="0" w:line="240" w:lineRule="auto"/>
      </w:pPr>
      <w:r>
        <w:separator/>
      </w:r>
    </w:p>
  </w:footnote>
  <w:footnote w:type="continuationSeparator" w:id="0">
    <w:p w14:paraId="43F94C95" w14:textId="77777777" w:rsidR="002831B5" w:rsidRDefault="002831B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4906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31B5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76E4F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E6E18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D72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1B1F9-7F4B-4921-BFC1-E621E85D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57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2019-12-04T19:33:00Z</cp:lastPrinted>
  <dcterms:created xsi:type="dcterms:W3CDTF">2019-12-04T19:33:00Z</dcterms:created>
  <dcterms:modified xsi:type="dcterms:W3CDTF">2019-12-04T19:33:00Z</dcterms:modified>
</cp:coreProperties>
</file>