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C44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17FF878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56BFD04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D6722C" w14:textId="77777777" w:rsidR="008A0817" w:rsidRPr="008A0817" w:rsidRDefault="008A0817" w:rsidP="008A081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A0817">
        <w:rPr>
          <w:rFonts w:ascii="Verdana" w:hAnsi="Verdana" w:cs="Arial"/>
          <w:b/>
          <w:bCs/>
          <w:szCs w:val="24"/>
        </w:rPr>
        <w:t>O cão e as pulgas</w:t>
      </w:r>
    </w:p>
    <w:p w14:paraId="7FE6D527" w14:textId="77777777" w:rsidR="008A0817" w:rsidRPr="008A0817" w:rsidRDefault="008A0817" w:rsidP="008A081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17">
        <w:rPr>
          <w:rFonts w:ascii="Verdana" w:hAnsi="Verdana" w:cs="Arial"/>
          <w:szCs w:val="24"/>
        </w:rPr>
        <w:t>Nanu é um velho cão. Há muito tempo, seu pelo é habitado por três pulgas: Luisa, Lisa e Lili. Sem parar, ele se coça, tentando em vão expulsar as indesejáveis.</w:t>
      </w:r>
    </w:p>
    <w:p w14:paraId="558C2AD5" w14:textId="77777777" w:rsidR="008A0817" w:rsidRPr="008A0817" w:rsidRDefault="008A0817" w:rsidP="008A081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17">
        <w:rPr>
          <w:rFonts w:ascii="Verdana" w:hAnsi="Verdana" w:cs="Arial"/>
          <w:szCs w:val="24"/>
        </w:rPr>
        <w:t>Quando se estira ao sol, na grama fresca, Luisa,</w:t>
      </w:r>
      <w:r>
        <w:rPr>
          <w:rFonts w:ascii="Verdana" w:hAnsi="Verdana" w:cs="Arial"/>
          <w:szCs w:val="24"/>
        </w:rPr>
        <w:t xml:space="preserve"> </w:t>
      </w:r>
      <w:r w:rsidRPr="008A0817">
        <w:rPr>
          <w:rFonts w:ascii="Verdana" w:hAnsi="Verdana" w:cs="Arial"/>
          <w:szCs w:val="24"/>
        </w:rPr>
        <w:t>Lisa e Lili ficam agitadas.</w:t>
      </w:r>
    </w:p>
    <w:p w14:paraId="7D541C58" w14:textId="77777777" w:rsidR="008A0817" w:rsidRPr="008A0817" w:rsidRDefault="008A0817" w:rsidP="008A081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17">
        <w:rPr>
          <w:rFonts w:ascii="Verdana" w:hAnsi="Verdana" w:cs="Arial"/>
          <w:szCs w:val="24"/>
        </w:rPr>
        <w:t xml:space="preserve">- Não está um pouco acabado, esse cão? </w:t>
      </w:r>
      <w:r>
        <w:rPr>
          <w:rFonts w:ascii="Verdana" w:hAnsi="Verdana" w:cs="Arial"/>
          <w:szCs w:val="24"/>
        </w:rPr>
        <w:t>-</w:t>
      </w:r>
      <w:r w:rsidRPr="008A0817">
        <w:rPr>
          <w:rFonts w:ascii="Verdana" w:hAnsi="Verdana" w:cs="Arial"/>
          <w:szCs w:val="24"/>
        </w:rPr>
        <w:t xml:space="preserve"> diz Luisa.</w:t>
      </w:r>
    </w:p>
    <w:p w14:paraId="1ED05C8C" w14:textId="77777777" w:rsidR="008A0817" w:rsidRPr="008A0817" w:rsidRDefault="008A0817" w:rsidP="008A081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17">
        <w:rPr>
          <w:rFonts w:ascii="Verdana" w:hAnsi="Verdana" w:cs="Arial"/>
          <w:szCs w:val="24"/>
        </w:rPr>
        <w:t>- Quê? Você mora no meu pelo, minha pulga, e não me deixa dormir! - resmunga Nanu.</w:t>
      </w:r>
    </w:p>
    <w:p w14:paraId="3A7B3503" w14:textId="77777777" w:rsidR="008A0817" w:rsidRPr="008A0817" w:rsidRDefault="008A0817" w:rsidP="008A081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17">
        <w:rPr>
          <w:rFonts w:ascii="Verdana" w:hAnsi="Verdana" w:cs="Arial"/>
          <w:szCs w:val="24"/>
        </w:rPr>
        <w:t>- Sinto muito, mas sou uma pulga e vivo nos cães!</w:t>
      </w:r>
    </w:p>
    <w:p w14:paraId="23AD78E0" w14:textId="77777777" w:rsidR="008A0817" w:rsidRPr="008A0817" w:rsidRDefault="008A0817" w:rsidP="008A081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17">
        <w:rPr>
          <w:rFonts w:ascii="Verdana" w:hAnsi="Verdana" w:cs="Arial"/>
          <w:szCs w:val="24"/>
        </w:rPr>
        <w:t>No mesmo instante, a dona de Nanu se aproxima:</w:t>
      </w:r>
    </w:p>
    <w:p w14:paraId="5102F979" w14:textId="77777777" w:rsidR="008A0817" w:rsidRPr="008A0817" w:rsidRDefault="008A0817" w:rsidP="008A081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17">
        <w:rPr>
          <w:rFonts w:ascii="Verdana" w:hAnsi="Verdana" w:cs="Arial"/>
          <w:szCs w:val="24"/>
        </w:rPr>
        <w:t xml:space="preserve">- Esse cão deve estar com pulgas </w:t>
      </w:r>
      <w:r>
        <w:rPr>
          <w:rFonts w:ascii="Verdana" w:hAnsi="Verdana" w:cs="Arial"/>
          <w:szCs w:val="24"/>
        </w:rPr>
        <w:t>-</w:t>
      </w:r>
      <w:r w:rsidRPr="008A0817">
        <w:rPr>
          <w:rFonts w:ascii="Verdana" w:hAnsi="Verdana" w:cs="Arial"/>
          <w:szCs w:val="24"/>
        </w:rPr>
        <w:t xml:space="preserve"> diz </w:t>
      </w:r>
      <w:r>
        <w:rPr>
          <w:rFonts w:ascii="Verdana" w:hAnsi="Verdana" w:cs="Arial"/>
          <w:szCs w:val="24"/>
        </w:rPr>
        <w:t>-</w:t>
      </w:r>
      <w:r w:rsidRPr="008A081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v</w:t>
      </w:r>
      <w:r w:rsidRPr="008A0817">
        <w:rPr>
          <w:rFonts w:ascii="Verdana" w:hAnsi="Verdana" w:cs="Arial"/>
          <w:szCs w:val="24"/>
        </w:rPr>
        <w:t>em Nanu, para o banho!</w:t>
      </w:r>
    </w:p>
    <w:p w14:paraId="7A297776" w14:textId="77777777" w:rsidR="008A0817" w:rsidRPr="008A0817" w:rsidRDefault="008A0817" w:rsidP="008A081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A0817">
        <w:rPr>
          <w:rFonts w:ascii="Verdana" w:hAnsi="Verdana" w:cs="Arial"/>
          <w:szCs w:val="24"/>
        </w:rPr>
        <w:t>Mas Nanu foge correndo.</w:t>
      </w:r>
    </w:p>
    <w:p w14:paraId="23D8E846" w14:textId="77777777" w:rsid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538964" w14:textId="77777777" w:rsid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6CA9180" w14:textId="77777777" w:rsidR="008A0817" w:rsidRPr="008A0817" w:rsidRDefault="008A0817" w:rsidP="008A081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A0817">
        <w:rPr>
          <w:rFonts w:ascii="Verdana" w:hAnsi="Verdana" w:cs="Arial"/>
          <w:b/>
          <w:bCs/>
          <w:szCs w:val="24"/>
        </w:rPr>
        <w:t>Questões</w:t>
      </w:r>
    </w:p>
    <w:p w14:paraId="643CC2F9" w14:textId="77777777" w:rsidR="008A0817" w:rsidRP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817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8A0817">
        <w:rPr>
          <w:rFonts w:ascii="Verdana" w:hAnsi="Verdana" w:cs="Arial"/>
          <w:szCs w:val="24"/>
        </w:rPr>
        <w:t xml:space="preserve">Qual é </w:t>
      </w:r>
      <w:r>
        <w:rPr>
          <w:rFonts w:ascii="Verdana" w:hAnsi="Verdana" w:cs="Arial"/>
          <w:szCs w:val="24"/>
        </w:rPr>
        <w:t>o</w:t>
      </w:r>
      <w:r w:rsidRPr="008A0817">
        <w:rPr>
          <w:rFonts w:ascii="Verdana" w:hAnsi="Verdana" w:cs="Arial"/>
          <w:szCs w:val="24"/>
        </w:rPr>
        <w:t xml:space="preserve"> título do texto?</w:t>
      </w:r>
    </w:p>
    <w:p w14:paraId="162063A6" w14:textId="061DF178" w:rsid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5C5327B" w14:textId="77777777" w:rsidR="008A0817" w:rsidRP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9B8DB3" w14:textId="77777777" w:rsidR="008A0817" w:rsidRP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817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8A0817">
        <w:rPr>
          <w:rFonts w:ascii="Verdana" w:hAnsi="Verdana" w:cs="Arial"/>
          <w:szCs w:val="24"/>
        </w:rPr>
        <w:t>Quem habita há muito tempo no pelo de Nanu?</w:t>
      </w:r>
    </w:p>
    <w:p w14:paraId="305C4DB8" w14:textId="7EA35DFE" w:rsid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C59E829" w14:textId="77777777" w:rsidR="008A0817" w:rsidRP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1E4949" w14:textId="77777777" w:rsidR="008A0817" w:rsidRP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817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8A0817">
        <w:rPr>
          <w:rFonts w:ascii="Verdana" w:hAnsi="Verdana" w:cs="Arial"/>
          <w:szCs w:val="24"/>
        </w:rPr>
        <w:t>Quando Nanu se estira ao sol, como as pulgas ficam?</w:t>
      </w:r>
    </w:p>
    <w:p w14:paraId="4516D1B7" w14:textId="42179C9E" w:rsid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E03437" w14:textId="77777777" w:rsidR="008A0817" w:rsidRP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78332C" w14:textId="77777777" w:rsidR="008A0817" w:rsidRP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817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8A0817">
        <w:rPr>
          <w:rFonts w:ascii="Verdana" w:hAnsi="Verdana" w:cs="Arial"/>
          <w:szCs w:val="24"/>
        </w:rPr>
        <w:t>O que Luisa diz as outras pulgas?</w:t>
      </w:r>
    </w:p>
    <w:p w14:paraId="08B98E7B" w14:textId="5ABCF66D" w:rsid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469E4C" w14:textId="77777777" w:rsidR="008A0817" w:rsidRP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19BABDF" w14:textId="77777777" w:rsidR="008A0817" w:rsidRP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817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8A0817">
        <w:rPr>
          <w:rFonts w:ascii="Verdana" w:hAnsi="Verdana" w:cs="Arial"/>
          <w:szCs w:val="24"/>
        </w:rPr>
        <w:t>Quando a dona de Nanu se aproxima o que ela percebe?</w:t>
      </w:r>
    </w:p>
    <w:p w14:paraId="6E8993FE" w14:textId="456FFC69" w:rsid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4332128" w14:textId="77777777" w:rsidR="008A0817" w:rsidRP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EFF7B26" w14:textId="688BF3A4" w:rsid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817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8A0817">
        <w:rPr>
          <w:rFonts w:ascii="Verdana" w:hAnsi="Verdana" w:cs="Arial"/>
          <w:szCs w:val="24"/>
        </w:rPr>
        <w:t>Para onde a dona de Nanu quer levá-lo?</w:t>
      </w:r>
    </w:p>
    <w:p w14:paraId="5C0EBB02" w14:textId="139C9A44" w:rsidR="008A0817" w:rsidRPr="008A0817" w:rsidRDefault="008A0817" w:rsidP="008A081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8A0817" w:rsidRPr="008A081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8AA33" w14:textId="77777777" w:rsidR="00FB4CF2" w:rsidRDefault="00FB4CF2" w:rsidP="00FE55FB">
      <w:pPr>
        <w:spacing w:after="0" w:line="240" w:lineRule="auto"/>
      </w:pPr>
      <w:r>
        <w:separator/>
      </w:r>
    </w:p>
  </w:endnote>
  <w:endnote w:type="continuationSeparator" w:id="0">
    <w:p w14:paraId="37EF24A9" w14:textId="77777777" w:rsidR="00FB4CF2" w:rsidRDefault="00FB4C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A037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41621" w14:textId="77777777" w:rsidR="00FB4CF2" w:rsidRDefault="00FB4CF2" w:rsidP="00FE55FB">
      <w:pPr>
        <w:spacing w:after="0" w:line="240" w:lineRule="auto"/>
      </w:pPr>
      <w:r>
        <w:separator/>
      </w:r>
    </w:p>
  </w:footnote>
  <w:footnote w:type="continuationSeparator" w:id="0">
    <w:p w14:paraId="755CDBE3" w14:textId="77777777" w:rsidR="00FB4CF2" w:rsidRDefault="00FB4C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0817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4CF2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485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D3F4B-63CC-4C6A-B660-0189CB59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2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2019-12-06T00:33:00Z</cp:lastPrinted>
  <dcterms:created xsi:type="dcterms:W3CDTF">2019-12-06T00:33:00Z</dcterms:created>
  <dcterms:modified xsi:type="dcterms:W3CDTF">2019-12-06T00:33:00Z</dcterms:modified>
</cp:coreProperties>
</file>