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1ED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1A2CDF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DC35F3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293B9D" w14:textId="77777777" w:rsidR="00C477A5" w:rsidRPr="00C477A5" w:rsidRDefault="00C477A5" w:rsidP="00C477A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477A5">
        <w:rPr>
          <w:rFonts w:ascii="Verdana" w:hAnsi="Verdana" w:cs="Arial"/>
          <w:b/>
          <w:bCs/>
          <w:szCs w:val="24"/>
        </w:rPr>
        <w:t>O coelho distraído</w:t>
      </w:r>
    </w:p>
    <w:p w14:paraId="77E0E680" w14:textId="77777777" w:rsidR="00C477A5" w:rsidRPr="00C477A5" w:rsidRDefault="00C477A5" w:rsidP="00807DE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Justino é um coelho, mas um coelho sonhador... Tem um encontro com os amigos, no pequeno pântano ao lado, que está todo congelado!</w:t>
      </w:r>
    </w:p>
    <w:p w14:paraId="09F7AF12" w14:textId="77777777" w:rsidR="00C477A5" w:rsidRPr="00C477A5" w:rsidRDefault="00C477A5" w:rsidP="00782C1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 xml:space="preserve">- Pronto! </w:t>
      </w:r>
      <w:r w:rsidR="00782C1C">
        <w:rPr>
          <w:rFonts w:ascii="Verdana" w:hAnsi="Verdana" w:cs="Arial"/>
          <w:szCs w:val="24"/>
        </w:rPr>
        <w:t>-</w:t>
      </w:r>
      <w:r w:rsidRPr="00C477A5">
        <w:rPr>
          <w:rFonts w:ascii="Verdana" w:hAnsi="Verdana" w:cs="Arial"/>
          <w:szCs w:val="24"/>
        </w:rPr>
        <w:t xml:space="preserve"> diz, pondo o gorro e as luvas </w:t>
      </w:r>
      <w:r w:rsidR="00782C1C">
        <w:rPr>
          <w:rFonts w:ascii="Verdana" w:hAnsi="Verdana" w:cs="Arial"/>
          <w:szCs w:val="24"/>
        </w:rPr>
        <w:t>-</w:t>
      </w:r>
      <w:r w:rsidRPr="00C477A5">
        <w:rPr>
          <w:rFonts w:ascii="Verdana" w:hAnsi="Verdana" w:cs="Arial"/>
          <w:szCs w:val="24"/>
        </w:rPr>
        <w:t xml:space="preserve"> Que deslizadas vou dar!</w:t>
      </w:r>
    </w:p>
    <w:p w14:paraId="7E03EEAC" w14:textId="77777777" w:rsidR="00C477A5" w:rsidRPr="00C477A5" w:rsidRDefault="00C477A5" w:rsidP="00F53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Seus colegas já começaram a patinar...</w:t>
      </w:r>
    </w:p>
    <w:p w14:paraId="77E831F8" w14:textId="77777777" w:rsidR="00C477A5" w:rsidRPr="00C477A5" w:rsidRDefault="00C477A5" w:rsidP="00F53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 xml:space="preserve">- E </w:t>
      </w:r>
      <w:r w:rsidR="00125AE3">
        <w:rPr>
          <w:rFonts w:ascii="Verdana" w:hAnsi="Verdana" w:cs="Arial"/>
          <w:szCs w:val="24"/>
        </w:rPr>
        <w:t>z</w:t>
      </w:r>
      <w:r w:rsidRPr="00C477A5">
        <w:rPr>
          <w:rFonts w:ascii="Verdana" w:hAnsi="Verdana" w:cs="Arial"/>
          <w:szCs w:val="24"/>
        </w:rPr>
        <w:t xml:space="preserve">um! </w:t>
      </w:r>
      <w:r w:rsidR="00F5372A">
        <w:rPr>
          <w:rFonts w:ascii="Verdana" w:hAnsi="Verdana" w:cs="Arial"/>
          <w:szCs w:val="24"/>
        </w:rPr>
        <w:t>-</w:t>
      </w:r>
      <w:r w:rsidRPr="00C477A5">
        <w:rPr>
          <w:rFonts w:ascii="Verdana" w:hAnsi="Verdana" w:cs="Arial"/>
          <w:szCs w:val="24"/>
        </w:rPr>
        <w:t xml:space="preserve"> dizem, radiantes </w:t>
      </w:r>
      <w:r w:rsidR="00F5372A">
        <w:rPr>
          <w:rFonts w:ascii="Verdana" w:hAnsi="Verdana" w:cs="Arial"/>
          <w:szCs w:val="24"/>
        </w:rPr>
        <w:t>-</w:t>
      </w:r>
      <w:r w:rsidRPr="00C477A5">
        <w:rPr>
          <w:rFonts w:ascii="Verdana" w:hAnsi="Verdana" w:cs="Arial"/>
          <w:szCs w:val="24"/>
        </w:rPr>
        <w:t xml:space="preserve"> Pata direita para frente! E </w:t>
      </w:r>
      <w:r w:rsidR="00125AE3">
        <w:rPr>
          <w:rFonts w:ascii="Verdana" w:hAnsi="Verdana" w:cs="Arial"/>
          <w:szCs w:val="24"/>
        </w:rPr>
        <w:t>z</w:t>
      </w:r>
      <w:r w:rsidRPr="00C477A5">
        <w:rPr>
          <w:rFonts w:ascii="Verdana" w:hAnsi="Verdana" w:cs="Arial"/>
          <w:szCs w:val="24"/>
        </w:rPr>
        <w:t>um! Com a pata esquerda!</w:t>
      </w:r>
    </w:p>
    <w:p w14:paraId="21D1F01B" w14:textId="77777777" w:rsidR="00C477A5" w:rsidRPr="00C477A5" w:rsidRDefault="00C477A5" w:rsidP="00F5372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 xml:space="preserve">Justino avança sobre o pântano e... </w:t>
      </w:r>
      <w:proofErr w:type="spellStart"/>
      <w:r w:rsidRPr="00C477A5">
        <w:rPr>
          <w:rFonts w:ascii="Verdana" w:hAnsi="Verdana" w:cs="Arial"/>
          <w:szCs w:val="24"/>
        </w:rPr>
        <w:t>Ooooh</w:t>
      </w:r>
      <w:proofErr w:type="spellEnd"/>
      <w:r w:rsidRPr="00C477A5">
        <w:rPr>
          <w:rFonts w:ascii="Verdana" w:hAnsi="Verdana" w:cs="Arial"/>
          <w:szCs w:val="24"/>
        </w:rPr>
        <w:t>! cai sentado.</w:t>
      </w:r>
    </w:p>
    <w:p w14:paraId="0DF4FCC6" w14:textId="77777777" w:rsidR="00C477A5" w:rsidRPr="00C477A5" w:rsidRDefault="00C477A5" w:rsidP="00125A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 xml:space="preserve">- Esqueceu os patins! </w:t>
      </w:r>
      <w:r w:rsidR="00F5372A">
        <w:rPr>
          <w:rFonts w:ascii="Verdana" w:hAnsi="Verdana" w:cs="Arial"/>
          <w:szCs w:val="24"/>
        </w:rPr>
        <w:t>-</w:t>
      </w:r>
      <w:r w:rsidRPr="00C477A5">
        <w:rPr>
          <w:rFonts w:ascii="Verdana" w:hAnsi="Verdana" w:cs="Arial"/>
          <w:szCs w:val="24"/>
        </w:rPr>
        <w:t xml:space="preserve"> zombam os amigos</w:t>
      </w:r>
      <w:r w:rsidR="00125AE3">
        <w:rPr>
          <w:rFonts w:ascii="Verdana" w:hAnsi="Verdana" w:cs="Arial"/>
          <w:szCs w:val="24"/>
        </w:rPr>
        <w:t xml:space="preserve"> </w:t>
      </w:r>
      <w:r w:rsidRPr="00C477A5">
        <w:rPr>
          <w:rFonts w:ascii="Verdana" w:hAnsi="Verdana" w:cs="Arial"/>
          <w:szCs w:val="24"/>
        </w:rPr>
        <w:t xml:space="preserve">- Calçou os chinelos! </w:t>
      </w:r>
    </w:p>
    <w:p w14:paraId="0A91FDEB" w14:textId="77777777" w:rsidR="00C477A5" w:rsidRPr="00C477A5" w:rsidRDefault="00C477A5" w:rsidP="00125A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Justino volta devagar para a beira, quando, de repente, CRIC! O gelo se rompe e os amigos caem na água congelada...</w:t>
      </w:r>
    </w:p>
    <w:p w14:paraId="1DC6C683" w14:textId="77777777" w:rsidR="00125AE3" w:rsidRDefault="00C477A5" w:rsidP="00125A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 xml:space="preserve">Rápido, Justino pega um grande bastão e vai até eles. </w:t>
      </w:r>
    </w:p>
    <w:p w14:paraId="6DBA5485" w14:textId="77777777" w:rsidR="00C477A5" w:rsidRPr="00C477A5" w:rsidRDefault="00125AE3" w:rsidP="00125A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="00C477A5" w:rsidRPr="00C477A5">
        <w:rPr>
          <w:rFonts w:ascii="Verdana" w:hAnsi="Verdana" w:cs="Arial"/>
          <w:szCs w:val="24"/>
        </w:rPr>
        <w:t xml:space="preserve"> Agarrem-se bem!</w:t>
      </w:r>
    </w:p>
    <w:p w14:paraId="204976B8" w14:textId="77777777" w:rsidR="00C477A5" w:rsidRDefault="00C477A5" w:rsidP="00125A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 xml:space="preserve">Talvez Justino seja um coelho sonhador, mas muito corajoso!   </w:t>
      </w:r>
    </w:p>
    <w:p w14:paraId="3D5C22D2" w14:textId="77777777" w:rsidR="00125AE3" w:rsidRDefault="00125AE3" w:rsidP="00125A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B0B20D" w14:textId="77777777" w:rsidR="00125AE3" w:rsidRDefault="00125AE3" w:rsidP="00125A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AB5572" w14:textId="77777777" w:rsidR="00125AE3" w:rsidRPr="00125AE3" w:rsidRDefault="00125AE3" w:rsidP="00125A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25AE3">
        <w:rPr>
          <w:rFonts w:ascii="Verdana" w:hAnsi="Verdana" w:cs="Arial"/>
          <w:b/>
          <w:bCs/>
          <w:szCs w:val="24"/>
        </w:rPr>
        <w:t>Questões</w:t>
      </w:r>
    </w:p>
    <w:p w14:paraId="0AF9BD26" w14:textId="77777777" w:rsidR="00C477A5" w:rsidRPr="00C477A5" w:rsidRDefault="00C477A5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1)</w:t>
      </w:r>
      <w:r w:rsidR="00125AE3">
        <w:rPr>
          <w:rFonts w:ascii="Verdana" w:hAnsi="Verdana" w:cs="Arial"/>
          <w:szCs w:val="24"/>
        </w:rPr>
        <w:t xml:space="preserve"> </w:t>
      </w:r>
      <w:r w:rsidRPr="00C477A5">
        <w:rPr>
          <w:rFonts w:ascii="Verdana" w:hAnsi="Verdana" w:cs="Arial"/>
          <w:szCs w:val="24"/>
        </w:rPr>
        <w:t>Qual é o título do texto?</w:t>
      </w:r>
    </w:p>
    <w:p w14:paraId="45A654E8" w14:textId="314B74BC" w:rsid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CA130F" w14:textId="77777777" w:rsidR="00125AE3" w:rsidRP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1417DC" w14:textId="77777777" w:rsidR="00C477A5" w:rsidRPr="00C477A5" w:rsidRDefault="00C477A5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2)</w:t>
      </w:r>
      <w:r w:rsidR="00125AE3">
        <w:rPr>
          <w:rFonts w:ascii="Verdana" w:hAnsi="Verdana" w:cs="Arial"/>
          <w:szCs w:val="24"/>
        </w:rPr>
        <w:t xml:space="preserve"> </w:t>
      </w:r>
      <w:r w:rsidRPr="00C477A5">
        <w:rPr>
          <w:rFonts w:ascii="Verdana" w:hAnsi="Verdana" w:cs="Arial"/>
          <w:szCs w:val="24"/>
        </w:rPr>
        <w:t>Quem é Justino?</w:t>
      </w:r>
    </w:p>
    <w:p w14:paraId="70468F31" w14:textId="4013E7D5" w:rsid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B1B81F" w14:textId="77777777" w:rsidR="00125AE3" w:rsidRP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F0326D" w14:textId="77777777" w:rsidR="00C477A5" w:rsidRPr="00C477A5" w:rsidRDefault="00C477A5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lastRenderedPageBreak/>
        <w:t>3)</w:t>
      </w:r>
      <w:r w:rsidR="00125AE3">
        <w:rPr>
          <w:rFonts w:ascii="Verdana" w:hAnsi="Verdana" w:cs="Arial"/>
          <w:szCs w:val="24"/>
        </w:rPr>
        <w:t xml:space="preserve"> </w:t>
      </w:r>
      <w:r w:rsidRPr="00C477A5">
        <w:rPr>
          <w:rFonts w:ascii="Verdana" w:hAnsi="Verdana" w:cs="Arial"/>
          <w:szCs w:val="24"/>
        </w:rPr>
        <w:t>Onde Justino tem um encontro com os amigos?</w:t>
      </w:r>
    </w:p>
    <w:p w14:paraId="2F696165" w14:textId="0A8FAF1C" w:rsid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3D7DD1" w14:textId="77777777" w:rsidR="00125AE3" w:rsidRP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CA2200" w14:textId="77777777" w:rsidR="00C477A5" w:rsidRPr="00C477A5" w:rsidRDefault="00C477A5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4)</w:t>
      </w:r>
      <w:r w:rsidR="00125AE3">
        <w:rPr>
          <w:rFonts w:ascii="Verdana" w:hAnsi="Verdana" w:cs="Arial"/>
          <w:szCs w:val="24"/>
        </w:rPr>
        <w:t xml:space="preserve"> </w:t>
      </w:r>
      <w:r w:rsidRPr="00C477A5">
        <w:rPr>
          <w:rFonts w:ascii="Verdana" w:hAnsi="Verdana" w:cs="Arial"/>
          <w:szCs w:val="24"/>
        </w:rPr>
        <w:t>Por que os amigos zombam de Justino?</w:t>
      </w:r>
    </w:p>
    <w:p w14:paraId="4B2F3EFD" w14:textId="5305E4D5" w:rsid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28A4AF" w14:textId="77777777" w:rsidR="00125AE3" w:rsidRP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903BA9" w14:textId="77777777" w:rsidR="00C477A5" w:rsidRPr="00C477A5" w:rsidRDefault="00C477A5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77A5">
        <w:rPr>
          <w:rFonts w:ascii="Verdana" w:hAnsi="Verdana" w:cs="Arial"/>
          <w:szCs w:val="24"/>
        </w:rPr>
        <w:t>5)</w:t>
      </w:r>
      <w:r w:rsidR="00125AE3">
        <w:rPr>
          <w:rFonts w:ascii="Verdana" w:hAnsi="Verdana" w:cs="Arial"/>
          <w:szCs w:val="24"/>
        </w:rPr>
        <w:t xml:space="preserve"> </w:t>
      </w:r>
      <w:r w:rsidRPr="00C477A5">
        <w:rPr>
          <w:rFonts w:ascii="Verdana" w:hAnsi="Verdana" w:cs="Arial"/>
          <w:szCs w:val="24"/>
        </w:rPr>
        <w:t>Quando Justino está voltando para a beira o que acontece?</w:t>
      </w:r>
    </w:p>
    <w:p w14:paraId="761B7153" w14:textId="246FE8B8" w:rsidR="00125AE3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3FA4DF" w14:textId="77777777" w:rsidR="00125AE3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D785F9" w14:textId="77777777" w:rsidR="00125AE3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Justino faz para ajudar os amigos?</w:t>
      </w:r>
    </w:p>
    <w:p w14:paraId="06617264" w14:textId="48EE401B" w:rsid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1E21C0" w14:textId="77777777" w:rsidR="00125AE3" w:rsidRPr="00C477A5" w:rsidRDefault="00125AE3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6E0D97" w14:textId="77777777" w:rsidR="00C477A5" w:rsidRDefault="00C477A5" w:rsidP="00C477A5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C477A5">
        <w:rPr>
          <w:rFonts w:ascii="Verdana" w:hAnsi="Verdana" w:cs="Arial"/>
          <w:szCs w:val="24"/>
        </w:rPr>
        <w:t xml:space="preserve">  </w:t>
      </w:r>
    </w:p>
    <w:sectPr w:rsidR="00C477A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4ACC" w14:textId="77777777" w:rsidR="009130A3" w:rsidRDefault="009130A3" w:rsidP="00FE55FB">
      <w:pPr>
        <w:spacing w:after="0" w:line="240" w:lineRule="auto"/>
      </w:pPr>
      <w:r>
        <w:separator/>
      </w:r>
    </w:p>
  </w:endnote>
  <w:endnote w:type="continuationSeparator" w:id="0">
    <w:p w14:paraId="2377085A" w14:textId="77777777" w:rsidR="009130A3" w:rsidRDefault="009130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A8E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E3D6" w14:textId="77777777" w:rsidR="009130A3" w:rsidRDefault="009130A3" w:rsidP="00FE55FB">
      <w:pPr>
        <w:spacing w:after="0" w:line="240" w:lineRule="auto"/>
      </w:pPr>
      <w:r>
        <w:separator/>
      </w:r>
    </w:p>
  </w:footnote>
  <w:footnote w:type="continuationSeparator" w:id="0">
    <w:p w14:paraId="5C4D17DB" w14:textId="77777777" w:rsidR="009130A3" w:rsidRDefault="009130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5AE3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2C1C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07DE7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0A3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477A5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372A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B12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73DF-05F4-4767-A56B-14097EA7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27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2019-12-02T23:56:00Z</cp:lastPrinted>
  <dcterms:created xsi:type="dcterms:W3CDTF">2019-12-02T23:56:00Z</dcterms:created>
  <dcterms:modified xsi:type="dcterms:W3CDTF">2019-12-02T23:56:00Z</dcterms:modified>
</cp:coreProperties>
</file>