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4FD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C883AE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147BE1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54C8BA" w14:textId="77777777" w:rsidR="0000691A" w:rsidRPr="0000691A" w:rsidRDefault="0000691A" w:rsidP="0000691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0691A">
        <w:rPr>
          <w:rFonts w:ascii="Verdana" w:hAnsi="Verdana" w:cs="Arial"/>
          <w:b/>
          <w:bCs/>
          <w:szCs w:val="24"/>
        </w:rPr>
        <w:t xml:space="preserve">O bolo de Pit, o </w:t>
      </w:r>
      <w:r>
        <w:rPr>
          <w:rFonts w:ascii="Verdana" w:hAnsi="Verdana" w:cs="Arial"/>
          <w:b/>
          <w:bCs/>
          <w:szCs w:val="24"/>
        </w:rPr>
        <w:t>p</w:t>
      </w:r>
      <w:r w:rsidRPr="0000691A">
        <w:rPr>
          <w:rFonts w:ascii="Verdana" w:hAnsi="Verdana" w:cs="Arial"/>
          <w:b/>
          <w:bCs/>
          <w:szCs w:val="24"/>
        </w:rPr>
        <w:t>ombo</w:t>
      </w:r>
    </w:p>
    <w:p w14:paraId="67A58D3E" w14:textId="77777777" w:rsidR="0000691A" w:rsidRPr="0000691A" w:rsidRDefault="0000691A" w:rsidP="000069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691A">
        <w:rPr>
          <w:rFonts w:ascii="Verdana" w:hAnsi="Verdana" w:cs="Arial"/>
          <w:szCs w:val="24"/>
        </w:rPr>
        <w:t>Lindos bolos podem ser vistos pela janela do padeiro.</w:t>
      </w:r>
    </w:p>
    <w:p w14:paraId="55285F29" w14:textId="77777777" w:rsidR="0000691A" w:rsidRPr="0000691A" w:rsidRDefault="0000691A" w:rsidP="000069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691A">
        <w:rPr>
          <w:rFonts w:ascii="Verdana" w:hAnsi="Verdana" w:cs="Arial"/>
          <w:szCs w:val="24"/>
        </w:rPr>
        <w:t>- Como faço para me aproximar?</w:t>
      </w:r>
      <w:r>
        <w:rPr>
          <w:rFonts w:ascii="Verdana" w:hAnsi="Verdana" w:cs="Arial"/>
          <w:szCs w:val="24"/>
        </w:rPr>
        <w:t xml:space="preserve"> -</w:t>
      </w:r>
      <w:r w:rsidRPr="0000691A">
        <w:rPr>
          <w:rFonts w:ascii="Verdana" w:hAnsi="Verdana" w:cs="Arial"/>
          <w:szCs w:val="24"/>
        </w:rPr>
        <w:t xml:space="preserve"> Pergunta Pit, o pombo </w:t>
      </w:r>
      <w:r>
        <w:rPr>
          <w:rFonts w:ascii="Verdana" w:hAnsi="Verdana" w:cs="Arial"/>
          <w:szCs w:val="24"/>
        </w:rPr>
        <w:t>-</w:t>
      </w:r>
      <w:r w:rsidRPr="0000691A">
        <w:rPr>
          <w:rFonts w:ascii="Verdana" w:hAnsi="Verdana" w:cs="Arial"/>
          <w:szCs w:val="24"/>
        </w:rPr>
        <w:t xml:space="preserve"> As crianças acham isso muito bom, eu bem que gostaria de provar.</w:t>
      </w:r>
    </w:p>
    <w:p w14:paraId="08D7875B" w14:textId="77777777" w:rsidR="0000691A" w:rsidRPr="0000691A" w:rsidRDefault="0000691A" w:rsidP="000069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691A">
        <w:rPr>
          <w:rFonts w:ascii="Verdana" w:hAnsi="Verdana" w:cs="Arial"/>
          <w:szCs w:val="24"/>
        </w:rPr>
        <w:t>Papai</w:t>
      </w:r>
      <w:r>
        <w:rPr>
          <w:rFonts w:ascii="Verdana" w:hAnsi="Verdana" w:cs="Arial"/>
          <w:szCs w:val="24"/>
        </w:rPr>
        <w:t xml:space="preserve"> </w:t>
      </w:r>
      <w:r w:rsidRPr="0000691A">
        <w:rPr>
          <w:rFonts w:ascii="Verdana" w:hAnsi="Verdana" w:cs="Arial"/>
          <w:szCs w:val="24"/>
        </w:rPr>
        <w:t>pombo se lembra:</w:t>
      </w:r>
    </w:p>
    <w:p w14:paraId="4F707145" w14:textId="77777777" w:rsidR="0000691A" w:rsidRPr="0000691A" w:rsidRDefault="0000691A" w:rsidP="000069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691A">
        <w:rPr>
          <w:rFonts w:ascii="Verdana" w:hAnsi="Verdana" w:cs="Arial"/>
          <w:szCs w:val="24"/>
        </w:rPr>
        <w:t xml:space="preserve">- </w:t>
      </w:r>
      <w:bookmarkStart w:id="0" w:name="_Hlk26364581"/>
      <w:r w:rsidRPr="0000691A">
        <w:rPr>
          <w:rFonts w:ascii="Verdana" w:hAnsi="Verdana" w:cs="Arial"/>
          <w:szCs w:val="24"/>
        </w:rPr>
        <w:t>Quando eu era pequeno,</w:t>
      </w:r>
      <w:r>
        <w:rPr>
          <w:rFonts w:ascii="Verdana" w:hAnsi="Verdana" w:cs="Arial"/>
          <w:szCs w:val="24"/>
        </w:rPr>
        <w:t xml:space="preserve"> </w:t>
      </w:r>
      <w:r w:rsidRPr="0000691A">
        <w:rPr>
          <w:rFonts w:ascii="Verdana" w:hAnsi="Verdana" w:cs="Arial"/>
          <w:szCs w:val="24"/>
        </w:rPr>
        <w:t>seguia as crianças que saiam da padaria. Todas as migalhas de bolo que caiam, eu bicava</w:t>
      </w:r>
      <w:bookmarkEnd w:id="0"/>
      <w:r w:rsidRPr="0000691A">
        <w:rPr>
          <w:rFonts w:ascii="Verdana" w:hAnsi="Verdana" w:cs="Arial"/>
          <w:szCs w:val="24"/>
        </w:rPr>
        <w:t>. Bolos, creme de amêndoas... experimentei de tudo. Cabe a você, agora, Pit! Eu vigio!</w:t>
      </w:r>
    </w:p>
    <w:p w14:paraId="27B63B49" w14:textId="77777777" w:rsidR="0000691A" w:rsidRPr="0000691A" w:rsidRDefault="0000691A" w:rsidP="000069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691A">
        <w:rPr>
          <w:rFonts w:ascii="Verdana" w:hAnsi="Verdana" w:cs="Arial"/>
          <w:szCs w:val="24"/>
        </w:rPr>
        <w:t xml:space="preserve">Pit se põe atrás de um garotinho. Este se curva e lhe estende o bolo. </w:t>
      </w:r>
    </w:p>
    <w:p w14:paraId="150D237C" w14:textId="77777777" w:rsidR="0000691A" w:rsidRDefault="0000691A" w:rsidP="000069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691A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00691A">
        <w:rPr>
          <w:rFonts w:ascii="Verdana" w:hAnsi="Verdana" w:cs="Arial"/>
          <w:szCs w:val="24"/>
        </w:rPr>
        <w:t>É bom!</w:t>
      </w:r>
    </w:p>
    <w:p w14:paraId="3416F5DC" w14:textId="77777777" w:rsidR="0000691A" w:rsidRPr="0000691A" w:rsidRDefault="0000691A" w:rsidP="000069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</w:t>
      </w:r>
      <w:r w:rsidRPr="0000691A">
        <w:rPr>
          <w:rFonts w:ascii="Verdana" w:hAnsi="Verdana" w:cs="Arial"/>
          <w:szCs w:val="24"/>
        </w:rPr>
        <w:t xml:space="preserve">omo forma de agradecimento, </w:t>
      </w:r>
      <w:r w:rsidR="00135D31">
        <w:rPr>
          <w:rFonts w:ascii="Verdana" w:hAnsi="Verdana" w:cs="Arial"/>
          <w:szCs w:val="24"/>
        </w:rPr>
        <w:t>P</w:t>
      </w:r>
      <w:r w:rsidRPr="0000691A">
        <w:rPr>
          <w:rFonts w:ascii="Verdana" w:hAnsi="Verdana" w:cs="Arial"/>
          <w:szCs w:val="24"/>
        </w:rPr>
        <w:t>it pousa em seu ombro.</w:t>
      </w:r>
    </w:p>
    <w:p w14:paraId="6FE2BA08" w14:textId="77777777" w:rsidR="0000691A" w:rsidRDefault="0000691A" w:rsidP="0000691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0691A">
        <w:rPr>
          <w:rFonts w:ascii="Verdana" w:hAnsi="Verdana" w:cs="Arial"/>
          <w:szCs w:val="24"/>
        </w:rPr>
        <w:t xml:space="preserve">- Obrigado, garotinho! </w:t>
      </w:r>
      <w:proofErr w:type="spellStart"/>
      <w:r w:rsidRPr="0000691A">
        <w:rPr>
          <w:rFonts w:ascii="Verdana" w:hAnsi="Verdana" w:cs="Arial"/>
          <w:szCs w:val="24"/>
        </w:rPr>
        <w:t>Rrrrurrurru</w:t>
      </w:r>
      <w:proofErr w:type="spellEnd"/>
      <w:r w:rsidRPr="0000691A">
        <w:rPr>
          <w:rFonts w:ascii="Verdana" w:hAnsi="Verdana" w:cs="Arial"/>
          <w:szCs w:val="24"/>
        </w:rPr>
        <w:t>!</w:t>
      </w:r>
    </w:p>
    <w:p w14:paraId="6807BF30" w14:textId="77777777" w:rsidR="0000691A" w:rsidRDefault="0000691A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3E7F10" w14:textId="77777777" w:rsidR="00135D31" w:rsidRDefault="00135D31" w:rsidP="00135D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49D4E7F" w14:textId="77777777" w:rsidR="00135D31" w:rsidRDefault="00135D31" w:rsidP="00135D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1D93521" w14:textId="77777777" w:rsidR="0000691A" w:rsidRDefault="0000691A" w:rsidP="00135D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35D31">
        <w:rPr>
          <w:rFonts w:ascii="Verdana" w:hAnsi="Verdana" w:cs="Arial"/>
          <w:b/>
          <w:bCs/>
          <w:szCs w:val="24"/>
        </w:rPr>
        <w:t>Questões</w:t>
      </w:r>
    </w:p>
    <w:p w14:paraId="74D80867" w14:textId="77777777" w:rsidR="00135D31" w:rsidRPr="00135D31" w:rsidRDefault="00135D31" w:rsidP="00135D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EC75A52" w14:textId="77777777" w:rsidR="0000691A" w:rsidRDefault="0000691A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257C6721" w14:textId="7DAB5401" w:rsidR="0000691A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C2A133" w14:textId="77777777" w:rsidR="00135D31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8D2898" w14:textId="77777777" w:rsidR="0000691A" w:rsidRDefault="0000691A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846903">
        <w:rPr>
          <w:rFonts w:ascii="Verdana" w:hAnsi="Verdana" w:cs="Arial"/>
          <w:szCs w:val="24"/>
        </w:rPr>
        <w:t>O que pode ser visto pela janela do padeiro?</w:t>
      </w:r>
    </w:p>
    <w:p w14:paraId="6A188619" w14:textId="010882DF" w:rsidR="00135D31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915D5C" w14:textId="77777777" w:rsidR="00135D31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DD6737" w14:textId="77777777" w:rsidR="00135D31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Do que o papai pombo se lembra?</w:t>
      </w:r>
    </w:p>
    <w:p w14:paraId="608DBF0B" w14:textId="3F44C76F" w:rsidR="00135D31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A3D001" w14:textId="77777777" w:rsidR="00135D31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E7059A" w14:textId="77777777" w:rsidR="00135D31" w:rsidRDefault="00135D31" w:rsidP="00135D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Quando </w:t>
      </w:r>
      <w:r w:rsidRPr="0000691A">
        <w:rPr>
          <w:rFonts w:ascii="Verdana" w:hAnsi="Verdana" w:cs="Arial"/>
          <w:szCs w:val="24"/>
        </w:rPr>
        <w:t xml:space="preserve">Pit se põe atrás de um </w:t>
      </w:r>
      <w:r>
        <w:rPr>
          <w:rFonts w:ascii="Verdana" w:hAnsi="Verdana" w:cs="Arial"/>
          <w:szCs w:val="24"/>
        </w:rPr>
        <w:t>menininho, o que ele faz?</w:t>
      </w:r>
    </w:p>
    <w:p w14:paraId="43DE922A" w14:textId="6DC3E758" w:rsidR="00135D31" w:rsidRDefault="00135D31" w:rsidP="00135D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8F1388" w14:textId="77777777" w:rsidR="00135D31" w:rsidRDefault="00135D31" w:rsidP="00135D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9A37DD" w14:textId="77777777" w:rsidR="00135D31" w:rsidRDefault="00135D31" w:rsidP="00135D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Como forma de agradecimento ao garotinho, o que Pit faz?</w:t>
      </w:r>
    </w:p>
    <w:p w14:paraId="1BFAC51E" w14:textId="045598AC" w:rsidR="00135D31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CEB22F" w14:textId="77777777" w:rsidR="00135D31" w:rsidRDefault="00135D31" w:rsidP="0000691A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1" w:name="_GoBack"/>
      <w:bookmarkEnd w:id="1"/>
    </w:p>
    <w:sectPr w:rsidR="00135D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820A" w14:textId="77777777" w:rsidR="00CD30AB" w:rsidRDefault="00CD30AB" w:rsidP="00FE55FB">
      <w:pPr>
        <w:spacing w:after="0" w:line="240" w:lineRule="auto"/>
      </w:pPr>
      <w:r>
        <w:separator/>
      </w:r>
    </w:p>
  </w:endnote>
  <w:endnote w:type="continuationSeparator" w:id="0">
    <w:p w14:paraId="649041AF" w14:textId="77777777" w:rsidR="00CD30AB" w:rsidRDefault="00CD30A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74B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8B22" w14:textId="77777777" w:rsidR="00CD30AB" w:rsidRDefault="00CD30AB" w:rsidP="00FE55FB">
      <w:pPr>
        <w:spacing w:after="0" w:line="240" w:lineRule="auto"/>
      </w:pPr>
      <w:r>
        <w:separator/>
      </w:r>
    </w:p>
  </w:footnote>
  <w:footnote w:type="continuationSeparator" w:id="0">
    <w:p w14:paraId="039C5DF6" w14:textId="77777777" w:rsidR="00CD30AB" w:rsidRDefault="00CD30A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0691A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5D31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903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0AB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A2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0DC4-77F9-4DC3-88AB-D5E0EEA7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25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2019-12-04T18:13:00Z</cp:lastPrinted>
  <dcterms:created xsi:type="dcterms:W3CDTF">2019-12-04T18:14:00Z</dcterms:created>
  <dcterms:modified xsi:type="dcterms:W3CDTF">2019-12-04T18:14:00Z</dcterms:modified>
</cp:coreProperties>
</file>