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889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5571C9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9F06E5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C62DAB" w14:textId="77777777" w:rsidR="00FC00B1" w:rsidRPr="00FC00B1" w:rsidRDefault="00FC00B1" w:rsidP="00FC00B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C00B1">
        <w:rPr>
          <w:rFonts w:ascii="Verdana" w:hAnsi="Verdana" w:cs="Arial"/>
          <w:b/>
          <w:bCs/>
          <w:szCs w:val="24"/>
        </w:rPr>
        <w:t>Não há nenhum monstro horrível</w:t>
      </w:r>
    </w:p>
    <w:p w14:paraId="58D2AAB9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Heitor é o papai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castor mais feliz do mundo, os seus filhotes são mesmo os mais lindos do rio...</w:t>
      </w:r>
    </w:p>
    <w:p w14:paraId="24EC5E7D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 xml:space="preserve">- Vou construir uma grande e bela casa para nós! </w:t>
      </w:r>
      <w:r>
        <w:rPr>
          <w:rFonts w:ascii="Verdana" w:hAnsi="Verdana" w:cs="Arial"/>
          <w:szCs w:val="24"/>
        </w:rPr>
        <w:t>-</w:t>
      </w:r>
      <w:r w:rsidRPr="00FC00B1">
        <w:rPr>
          <w:rFonts w:ascii="Verdana" w:hAnsi="Verdana" w:cs="Arial"/>
          <w:szCs w:val="24"/>
        </w:rPr>
        <w:t xml:space="preserve"> diz ele à mamãe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castor.</w:t>
      </w:r>
    </w:p>
    <w:p w14:paraId="1AF1AEBD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 xml:space="preserve">Heitor não precisa nem de machado nem de serra; tem dentes fortes! </w:t>
      </w:r>
      <w:proofErr w:type="spellStart"/>
      <w:r w:rsidRPr="00FC00B1">
        <w:rPr>
          <w:rFonts w:ascii="Verdana" w:hAnsi="Verdana" w:cs="Arial"/>
          <w:szCs w:val="24"/>
        </w:rPr>
        <w:t>Crac</w:t>
      </w:r>
      <w:proofErr w:type="spellEnd"/>
      <w:r w:rsidRPr="00FC00B1">
        <w:rPr>
          <w:rFonts w:ascii="Verdana" w:hAnsi="Verdana" w:cs="Arial"/>
          <w:szCs w:val="24"/>
        </w:rPr>
        <w:t xml:space="preserve">! </w:t>
      </w:r>
      <w:proofErr w:type="spellStart"/>
      <w:r w:rsidRPr="00FC00B1">
        <w:rPr>
          <w:rFonts w:ascii="Verdana" w:hAnsi="Verdana" w:cs="Arial"/>
          <w:szCs w:val="24"/>
        </w:rPr>
        <w:t>Crac</w:t>
      </w:r>
      <w:proofErr w:type="spellEnd"/>
      <w:r w:rsidRPr="00FC00B1">
        <w:rPr>
          <w:rFonts w:ascii="Verdana" w:hAnsi="Verdana" w:cs="Arial"/>
          <w:szCs w:val="24"/>
        </w:rPr>
        <w:t xml:space="preserve">! </w:t>
      </w:r>
      <w:proofErr w:type="spellStart"/>
      <w:r w:rsidRPr="00FC00B1">
        <w:rPr>
          <w:rFonts w:ascii="Verdana" w:hAnsi="Verdana" w:cs="Arial"/>
          <w:szCs w:val="24"/>
        </w:rPr>
        <w:t>Cric</w:t>
      </w:r>
      <w:proofErr w:type="spellEnd"/>
      <w:r w:rsidRPr="00FC00B1">
        <w:rPr>
          <w:rFonts w:ascii="Verdana" w:hAnsi="Verdana" w:cs="Arial"/>
          <w:szCs w:val="24"/>
        </w:rPr>
        <w:t xml:space="preserve">! </w:t>
      </w:r>
    </w:p>
    <w:p w14:paraId="44C94D85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Heitor corta dois troncos de árvore cheio de galhos! Joga-os na água e eles flutuam, quando, de repente, ouve-se um barulho, depois grandes ondas agitam a água...</w:t>
      </w:r>
    </w:p>
    <w:p w14:paraId="79AFBE61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- É um monstro com certeza!</w:t>
      </w:r>
      <w:r>
        <w:rPr>
          <w:rFonts w:ascii="Verdana" w:hAnsi="Verdana" w:cs="Arial"/>
          <w:szCs w:val="24"/>
        </w:rPr>
        <w:t xml:space="preserve"> -</w:t>
      </w:r>
      <w:r w:rsidRPr="00FC00B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FC00B1">
        <w:rPr>
          <w:rFonts w:ascii="Verdana" w:hAnsi="Verdana" w:cs="Arial"/>
          <w:szCs w:val="24"/>
        </w:rPr>
        <w:t>xclama Heitor, transtornado.</w:t>
      </w:r>
    </w:p>
    <w:p w14:paraId="662791FC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Enfim, a água se acalma, mas um dos seus companheiros vem correndo:</w:t>
      </w:r>
    </w:p>
    <w:p w14:paraId="17186F67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- Mais alto,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vi um monte de monstros brancos com um motor! Venha ver!</w:t>
      </w:r>
    </w:p>
    <w:p w14:paraId="1F7689C1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Heitor entendeu e resmunga</w:t>
      </w:r>
      <w:r>
        <w:rPr>
          <w:rFonts w:ascii="Verdana" w:hAnsi="Verdana" w:cs="Arial"/>
          <w:szCs w:val="24"/>
        </w:rPr>
        <w:t>:</w:t>
      </w:r>
    </w:p>
    <w:p w14:paraId="218F6198" w14:textId="77777777" w:rsidR="00FC00B1" w:rsidRPr="00FC00B1" w:rsidRDefault="00FC00B1" w:rsidP="00FC00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 xml:space="preserve">- É um barco! Já que é assim, vamos mudar de rio! Não quero que barcos metam medo nos meus filhinhos! </w:t>
      </w:r>
    </w:p>
    <w:p w14:paraId="149FCBB4" w14:textId="77777777" w:rsid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18A26F" w14:textId="77777777" w:rsidR="00FC00B1" w:rsidRPr="00FC00B1" w:rsidRDefault="00FC00B1" w:rsidP="00FC00B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FC00B1">
        <w:rPr>
          <w:rFonts w:ascii="Verdana" w:hAnsi="Verdana" w:cs="Arial"/>
          <w:b/>
          <w:bCs/>
          <w:szCs w:val="24"/>
        </w:rPr>
        <w:t>Questões</w:t>
      </w:r>
    </w:p>
    <w:p w14:paraId="351C8837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Qual é o título do texto?</w:t>
      </w:r>
    </w:p>
    <w:p w14:paraId="61CD4247" w14:textId="1C2A7D2F" w:rsid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114560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7475B0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Quem é Heitor?</w:t>
      </w:r>
    </w:p>
    <w:p w14:paraId="505053E9" w14:textId="4C44DA0E" w:rsid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6E28AD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AFFC7F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O que Heitor diz a mamãe castor?</w:t>
      </w:r>
    </w:p>
    <w:p w14:paraId="7C7AAEA0" w14:textId="3D6BC65E" w:rsid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A5DFC9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8A1C53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Quando Heitor joga os troncos na água o que ele ouve?</w:t>
      </w:r>
    </w:p>
    <w:p w14:paraId="083E1206" w14:textId="2386BE7C" w:rsid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46660E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46271A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Heitor acha que o barulho é por que?</w:t>
      </w:r>
    </w:p>
    <w:p w14:paraId="58389AC0" w14:textId="5FF1EAE3" w:rsid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CCF642" w14:textId="77777777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959736" w14:textId="78101C1D" w:rsid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00B1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FC00B1">
        <w:rPr>
          <w:rFonts w:ascii="Verdana" w:hAnsi="Verdana" w:cs="Arial"/>
          <w:szCs w:val="24"/>
        </w:rPr>
        <w:t>Depois que a água se acalma o que Heitor entende?</w:t>
      </w:r>
    </w:p>
    <w:p w14:paraId="1D137215" w14:textId="0AB30F3D" w:rsidR="00FC00B1" w:rsidRPr="00FC00B1" w:rsidRDefault="00FC00B1" w:rsidP="00FC00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C00B1" w:rsidRPr="00FC00B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F7CE" w14:textId="77777777" w:rsidR="00EC0A12" w:rsidRDefault="00EC0A12" w:rsidP="00FE55FB">
      <w:pPr>
        <w:spacing w:after="0" w:line="240" w:lineRule="auto"/>
      </w:pPr>
      <w:r>
        <w:separator/>
      </w:r>
    </w:p>
  </w:endnote>
  <w:endnote w:type="continuationSeparator" w:id="0">
    <w:p w14:paraId="23CA167B" w14:textId="77777777" w:rsidR="00EC0A12" w:rsidRDefault="00EC0A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35F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0047" w14:textId="77777777" w:rsidR="00EC0A12" w:rsidRDefault="00EC0A12" w:rsidP="00FE55FB">
      <w:pPr>
        <w:spacing w:after="0" w:line="240" w:lineRule="auto"/>
      </w:pPr>
      <w:r>
        <w:separator/>
      </w:r>
    </w:p>
  </w:footnote>
  <w:footnote w:type="continuationSeparator" w:id="0">
    <w:p w14:paraId="5130ADF4" w14:textId="77777777" w:rsidR="00EC0A12" w:rsidRDefault="00EC0A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0A12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00B1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71E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C5E0-F1DA-4DE3-8960-BC95AB69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2019-12-06T00:26:00Z</cp:lastPrinted>
  <dcterms:created xsi:type="dcterms:W3CDTF">2019-12-06T00:26:00Z</dcterms:created>
  <dcterms:modified xsi:type="dcterms:W3CDTF">2019-12-06T00:26:00Z</dcterms:modified>
</cp:coreProperties>
</file>