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1D0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4499B0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6CD82C8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1F1CAE" w14:textId="77777777" w:rsidR="00CB2698" w:rsidRPr="00CB2698" w:rsidRDefault="00CB2698" w:rsidP="00CB269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B2698">
        <w:rPr>
          <w:rFonts w:ascii="Verdana" w:hAnsi="Verdana" w:cs="Arial"/>
          <w:b/>
          <w:bCs/>
          <w:szCs w:val="24"/>
        </w:rPr>
        <w:t>Lua,</w:t>
      </w:r>
      <w:r>
        <w:rPr>
          <w:rFonts w:ascii="Verdana" w:hAnsi="Verdana" w:cs="Arial"/>
          <w:b/>
          <w:bCs/>
          <w:szCs w:val="24"/>
        </w:rPr>
        <w:t xml:space="preserve"> </w:t>
      </w:r>
      <w:r w:rsidRPr="00CB2698">
        <w:rPr>
          <w:rFonts w:ascii="Verdana" w:hAnsi="Verdana" w:cs="Arial"/>
          <w:b/>
          <w:bCs/>
          <w:szCs w:val="24"/>
        </w:rPr>
        <w:t>minha amiga</w:t>
      </w:r>
    </w:p>
    <w:p w14:paraId="259C19E0" w14:textId="77777777" w:rsidR="00CB2698" w:rsidRPr="00CB2698" w:rsidRDefault="00CB2698" w:rsidP="00CB26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>Hugo, o pequeno pônei, nasceu na semana passada.</w:t>
      </w:r>
      <w:r>
        <w:rPr>
          <w:rFonts w:ascii="Verdana" w:hAnsi="Verdana" w:cs="Arial"/>
          <w:szCs w:val="24"/>
        </w:rPr>
        <w:t xml:space="preserve"> </w:t>
      </w:r>
      <w:r w:rsidRPr="00CB2698">
        <w:rPr>
          <w:rFonts w:ascii="Verdana" w:hAnsi="Verdana" w:cs="Arial"/>
          <w:szCs w:val="24"/>
        </w:rPr>
        <w:t>Tem tantas coisas a descobrir que nunca quer dormir! À noite, quando toda a estrebaria dorme, ele sai na ponta dos cascos e corre para passear pelo campo.</w:t>
      </w:r>
    </w:p>
    <w:p w14:paraId="709977F8" w14:textId="77777777" w:rsidR="00CB2698" w:rsidRPr="00CB2698" w:rsidRDefault="00CB2698" w:rsidP="00CB26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>Certa noite, passando perto do lago, descobre a Lua escondida no fundo da água.</w:t>
      </w:r>
    </w:p>
    <w:p w14:paraId="4A9C5DE1" w14:textId="77777777" w:rsidR="00CB2698" w:rsidRPr="00CB2698" w:rsidRDefault="00CB2698" w:rsidP="00CB26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>- Você não estava no céu ontem?</w:t>
      </w:r>
      <w:r>
        <w:rPr>
          <w:rFonts w:ascii="Verdana" w:hAnsi="Verdana" w:cs="Arial"/>
          <w:szCs w:val="24"/>
        </w:rPr>
        <w:t xml:space="preserve"> </w:t>
      </w:r>
      <w:r w:rsidRPr="00CB2698">
        <w:rPr>
          <w:rFonts w:ascii="Verdana" w:hAnsi="Verdana" w:cs="Arial"/>
          <w:szCs w:val="24"/>
        </w:rPr>
        <w:t>- lhe pergunta intrigado.</w:t>
      </w:r>
    </w:p>
    <w:p w14:paraId="6BCA5315" w14:textId="77777777" w:rsidR="00CB2698" w:rsidRPr="00CB2698" w:rsidRDefault="00CB2698" w:rsidP="00CB26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CB2698">
        <w:rPr>
          <w:rFonts w:ascii="Verdana" w:hAnsi="Verdana" w:cs="Arial"/>
          <w:szCs w:val="24"/>
        </w:rPr>
        <w:t xml:space="preserve">Claro, </w:t>
      </w:r>
      <w:r>
        <w:rPr>
          <w:rFonts w:ascii="Verdana" w:hAnsi="Verdana" w:cs="Arial"/>
          <w:szCs w:val="24"/>
        </w:rPr>
        <w:t>m</w:t>
      </w:r>
      <w:r w:rsidRPr="00CB2698">
        <w:rPr>
          <w:rFonts w:ascii="Verdana" w:hAnsi="Verdana" w:cs="Arial"/>
          <w:szCs w:val="24"/>
        </w:rPr>
        <w:t>as me aborreço sozinha lá em cima... Quer ser meu amigo?</w:t>
      </w:r>
      <w:r>
        <w:rPr>
          <w:rFonts w:ascii="Verdana" w:hAnsi="Verdana" w:cs="Arial"/>
          <w:szCs w:val="24"/>
        </w:rPr>
        <w:t xml:space="preserve"> </w:t>
      </w:r>
      <w:r w:rsidRPr="00CB2698">
        <w:rPr>
          <w:rFonts w:ascii="Verdana" w:hAnsi="Verdana" w:cs="Arial"/>
          <w:szCs w:val="24"/>
        </w:rPr>
        <w:t>Viria vê-lo todas as noites.</w:t>
      </w:r>
    </w:p>
    <w:p w14:paraId="4BE23E5F" w14:textId="77777777" w:rsidR="00CB2698" w:rsidRPr="00CB2698" w:rsidRDefault="00CB2698" w:rsidP="00CB26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>- Legal! Serei seu melhor amigo!</w:t>
      </w:r>
      <w:r>
        <w:rPr>
          <w:rFonts w:ascii="Verdana" w:hAnsi="Verdana" w:cs="Arial"/>
          <w:szCs w:val="24"/>
        </w:rPr>
        <w:t xml:space="preserve"> -</w:t>
      </w:r>
      <w:r w:rsidRPr="00CB269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CB2698">
        <w:rPr>
          <w:rFonts w:ascii="Verdana" w:hAnsi="Verdana" w:cs="Arial"/>
          <w:szCs w:val="24"/>
        </w:rPr>
        <w:t>xclama Hugo.</w:t>
      </w:r>
    </w:p>
    <w:p w14:paraId="417F9229" w14:textId="77777777" w:rsidR="00CB2698" w:rsidRDefault="00CB2698" w:rsidP="00CB26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 xml:space="preserve">Mas, no dia seguinte, quando Hugo disse que a </w:t>
      </w:r>
      <w:r>
        <w:rPr>
          <w:rFonts w:ascii="Verdana" w:hAnsi="Verdana" w:cs="Arial"/>
          <w:szCs w:val="24"/>
        </w:rPr>
        <w:t>l</w:t>
      </w:r>
      <w:r w:rsidRPr="00CB2698">
        <w:rPr>
          <w:rFonts w:ascii="Verdana" w:hAnsi="Verdana" w:cs="Arial"/>
          <w:szCs w:val="24"/>
        </w:rPr>
        <w:t>ua era sua melhor amiga, toda a estrebaria zombou dele:</w:t>
      </w:r>
    </w:p>
    <w:p w14:paraId="56170BF4" w14:textId="77777777" w:rsidR="00CB2698" w:rsidRDefault="00CB2698" w:rsidP="00CB26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 xml:space="preserve">- Esse Hugo, amigo da lua! Acho que ele está realmente NO MUNDO DA LUA! </w:t>
      </w:r>
      <w:r>
        <w:rPr>
          <w:rFonts w:ascii="Verdana" w:hAnsi="Verdana" w:cs="Arial"/>
          <w:szCs w:val="24"/>
        </w:rPr>
        <w:t>-</w:t>
      </w:r>
      <w:r w:rsidRPr="00CB2698">
        <w:rPr>
          <w:rFonts w:ascii="Verdana" w:hAnsi="Verdana" w:cs="Arial"/>
          <w:szCs w:val="24"/>
        </w:rPr>
        <w:t>exclama sua mãe.</w:t>
      </w:r>
    </w:p>
    <w:p w14:paraId="4D328068" w14:textId="77777777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74FDC9" w14:textId="77777777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38BFFE" w14:textId="77777777" w:rsidR="00CB2698" w:rsidRPr="00CB2698" w:rsidRDefault="00CB2698" w:rsidP="00CB269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B2698">
        <w:rPr>
          <w:rFonts w:ascii="Verdana" w:hAnsi="Verdana" w:cs="Arial"/>
          <w:b/>
          <w:bCs/>
          <w:szCs w:val="24"/>
        </w:rPr>
        <w:t>Questões</w:t>
      </w:r>
    </w:p>
    <w:p w14:paraId="602A410C" w14:textId="77777777" w:rsidR="00CB2698" w:rsidRP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B2698">
        <w:rPr>
          <w:rFonts w:ascii="Verdana" w:hAnsi="Verdana" w:cs="Arial"/>
          <w:szCs w:val="24"/>
        </w:rPr>
        <w:t>Qual é o título do texto?</w:t>
      </w:r>
    </w:p>
    <w:p w14:paraId="68340861" w14:textId="1D18CDA0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952BB2" w14:textId="77777777" w:rsidR="00CB2698" w:rsidRP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326993" w14:textId="77777777" w:rsidR="00CB2698" w:rsidRP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B2698">
        <w:rPr>
          <w:rFonts w:ascii="Verdana" w:hAnsi="Verdana" w:cs="Arial"/>
          <w:szCs w:val="24"/>
        </w:rPr>
        <w:t>Quem é Hugo?</w:t>
      </w:r>
    </w:p>
    <w:p w14:paraId="3F9D9D14" w14:textId="0F729A66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99FD84" w14:textId="77777777" w:rsidR="00CB2698" w:rsidRP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9FD585" w14:textId="77777777" w:rsidR="00CB2698" w:rsidRP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CB2698">
        <w:rPr>
          <w:rFonts w:ascii="Verdana" w:hAnsi="Verdana" w:cs="Arial"/>
          <w:szCs w:val="24"/>
        </w:rPr>
        <w:t>O que Hugo faz a noite quando toda a estrebaria dorme?</w:t>
      </w:r>
    </w:p>
    <w:p w14:paraId="343A8571" w14:textId="4B3FCCCF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A10587" w14:textId="77777777" w:rsidR="00CB2698" w:rsidRP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1E1C10" w14:textId="77777777" w:rsidR="00CB2698" w:rsidRP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B2698">
        <w:rPr>
          <w:rFonts w:ascii="Verdana" w:hAnsi="Verdana" w:cs="Arial"/>
          <w:szCs w:val="24"/>
        </w:rPr>
        <w:t>Passando perto do lago o que Hugo descobre?</w:t>
      </w:r>
    </w:p>
    <w:p w14:paraId="4DAA33B8" w14:textId="596BCF2E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F80F86" w14:textId="77777777" w:rsidR="00CB2698" w:rsidRP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8EF2F0" w14:textId="77777777" w:rsidR="00CB2698" w:rsidRP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269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B2698">
        <w:rPr>
          <w:rFonts w:ascii="Verdana" w:hAnsi="Verdana" w:cs="Arial"/>
          <w:szCs w:val="24"/>
        </w:rPr>
        <w:t>Por que toda a estrebaria zombou de Hugo?</w:t>
      </w:r>
    </w:p>
    <w:p w14:paraId="38CAF15F" w14:textId="5D2F6C76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60C168" w14:textId="77777777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9A93FD" w14:textId="3DE8AB1E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a mamãe de Hugo achou sobre o que ele disse da lua?</w:t>
      </w:r>
    </w:p>
    <w:p w14:paraId="21F96CF3" w14:textId="2F818904" w:rsidR="00CB2698" w:rsidRDefault="00CB2698" w:rsidP="00CB26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B269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B661" w14:textId="77777777" w:rsidR="00A960CF" w:rsidRDefault="00A960CF" w:rsidP="00FE55FB">
      <w:pPr>
        <w:spacing w:after="0" w:line="240" w:lineRule="auto"/>
      </w:pPr>
      <w:r>
        <w:separator/>
      </w:r>
    </w:p>
  </w:endnote>
  <w:endnote w:type="continuationSeparator" w:id="0">
    <w:p w14:paraId="33A290CD" w14:textId="77777777" w:rsidR="00A960CF" w:rsidRDefault="00A960C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1F5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BFA8" w14:textId="77777777" w:rsidR="00A960CF" w:rsidRDefault="00A960CF" w:rsidP="00FE55FB">
      <w:pPr>
        <w:spacing w:after="0" w:line="240" w:lineRule="auto"/>
      </w:pPr>
      <w:r>
        <w:separator/>
      </w:r>
    </w:p>
  </w:footnote>
  <w:footnote w:type="continuationSeparator" w:id="0">
    <w:p w14:paraId="401580C7" w14:textId="77777777" w:rsidR="00A960CF" w:rsidRDefault="00A960C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0CF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698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83E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241E-38F1-4578-9DE2-BBFBA26D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2019-12-06T00:18:00Z</cp:lastPrinted>
  <dcterms:created xsi:type="dcterms:W3CDTF">2019-12-06T00:19:00Z</dcterms:created>
  <dcterms:modified xsi:type="dcterms:W3CDTF">2019-12-06T00:19:00Z</dcterms:modified>
</cp:coreProperties>
</file>