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21FC7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7A39BE47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14459159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BE5B802" w14:textId="77777777" w:rsidR="00B64479" w:rsidRPr="00B64479" w:rsidRDefault="00B64479" w:rsidP="00B6447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B64479">
        <w:rPr>
          <w:rFonts w:ascii="Verdana" w:hAnsi="Verdana" w:cs="Arial"/>
          <w:b/>
          <w:bCs/>
          <w:szCs w:val="24"/>
        </w:rPr>
        <w:t>Leonardo, um pato de circo</w:t>
      </w:r>
    </w:p>
    <w:p w14:paraId="46D0F2CD" w14:textId="77777777" w:rsidR="00B64479" w:rsidRPr="00B64479" w:rsidRDefault="00B64479" w:rsidP="00B6447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64479">
        <w:rPr>
          <w:rFonts w:ascii="Verdana" w:hAnsi="Verdana" w:cs="Arial"/>
          <w:szCs w:val="24"/>
        </w:rPr>
        <w:t>Clara, a pata, volta para casa. Além da cerca,</w:t>
      </w:r>
      <w:r>
        <w:rPr>
          <w:rFonts w:ascii="Verdana" w:hAnsi="Verdana" w:cs="Arial"/>
          <w:szCs w:val="24"/>
        </w:rPr>
        <w:t xml:space="preserve"> </w:t>
      </w:r>
      <w:r w:rsidRPr="00B64479">
        <w:rPr>
          <w:rFonts w:ascii="Verdana" w:hAnsi="Verdana" w:cs="Arial"/>
          <w:szCs w:val="24"/>
        </w:rPr>
        <w:t xml:space="preserve">o que vê? Roubaram seus ovos! Ela solta um forte </w:t>
      </w:r>
      <w:proofErr w:type="spellStart"/>
      <w:r w:rsidRPr="00B64479">
        <w:rPr>
          <w:rFonts w:ascii="Verdana" w:hAnsi="Verdana" w:cs="Arial"/>
          <w:szCs w:val="24"/>
        </w:rPr>
        <w:t>quack</w:t>
      </w:r>
      <w:proofErr w:type="spellEnd"/>
      <w:r w:rsidRPr="00B64479">
        <w:rPr>
          <w:rFonts w:ascii="Verdana" w:hAnsi="Verdana" w:cs="Arial"/>
          <w:szCs w:val="24"/>
        </w:rPr>
        <w:t xml:space="preserve"> e volta correndo para seu ninho:</w:t>
      </w:r>
    </w:p>
    <w:p w14:paraId="58FF86A7" w14:textId="77777777" w:rsidR="00B64479" w:rsidRPr="00B64479" w:rsidRDefault="00B64479" w:rsidP="00B6447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64479">
        <w:rPr>
          <w:rFonts w:ascii="Verdana" w:hAnsi="Verdana" w:cs="Arial"/>
          <w:szCs w:val="24"/>
        </w:rPr>
        <w:t xml:space="preserve">- Isso é coisa do Leonardo! Esses ovos são tão lindos que não pôde deixar de tocá-los! </w:t>
      </w:r>
    </w:p>
    <w:p w14:paraId="5DDD88E3" w14:textId="77777777" w:rsidR="00B64479" w:rsidRPr="00B64479" w:rsidRDefault="00B64479" w:rsidP="00B6447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64479">
        <w:rPr>
          <w:rFonts w:ascii="Verdana" w:hAnsi="Verdana" w:cs="Arial"/>
          <w:szCs w:val="24"/>
        </w:rPr>
        <w:t>E como todos conhecem o gosto de Leonardo pelo circo, uma vez com os ovos na mão, quis fazer malabarismo! Como discutir com esse brincalhão? A associação de defesa dos ovos de patas se reuniu.</w:t>
      </w:r>
    </w:p>
    <w:p w14:paraId="16D94C9A" w14:textId="77777777" w:rsidR="00B64479" w:rsidRPr="00B64479" w:rsidRDefault="00B64479" w:rsidP="00B64479">
      <w:pPr>
        <w:spacing w:after="0" w:line="480" w:lineRule="auto"/>
        <w:ind w:left="708"/>
        <w:jc w:val="left"/>
        <w:rPr>
          <w:rFonts w:ascii="Verdana" w:hAnsi="Verdana" w:cs="Arial"/>
          <w:szCs w:val="24"/>
        </w:rPr>
      </w:pPr>
      <w:r w:rsidRPr="00B64479">
        <w:rPr>
          <w:rFonts w:ascii="Verdana" w:hAnsi="Verdana" w:cs="Arial"/>
          <w:szCs w:val="24"/>
        </w:rPr>
        <w:t xml:space="preserve">- Esse pato é perigoso para nossos futuros bebês! - ouve-se em todos os tons.  </w:t>
      </w:r>
      <w:r>
        <w:rPr>
          <w:rFonts w:ascii="Verdana" w:hAnsi="Verdana" w:cs="Arial"/>
          <w:szCs w:val="24"/>
        </w:rPr>
        <w:t xml:space="preserve">- </w:t>
      </w:r>
      <w:r w:rsidRPr="00B64479">
        <w:rPr>
          <w:rFonts w:ascii="Verdana" w:hAnsi="Verdana" w:cs="Arial"/>
          <w:szCs w:val="24"/>
        </w:rPr>
        <w:t>Não deve mais se aproximar dos nossos ninhos.</w:t>
      </w:r>
    </w:p>
    <w:p w14:paraId="295C6525" w14:textId="77777777" w:rsidR="00B64479" w:rsidRPr="00B64479" w:rsidRDefault="00B64479" w:rsidP="00B6447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64479">
        <w:rPr>
          <w:rFonts w:ascii="Verdana" w:hAnsi="Verdana" w:cs="Arial"/>
          <w:szCs w:val="24"/>
        </w:rPr>
        <w:t>A punição é severa, mas é verdade que todos os patinhos que ele agitou um pouco na casa já pulavam espertinhos desde que nasceram.</w:t>
      </w:r>
    </w:p>
    <w:p w14:paraId="58A114EE" w14:textId="77777777" w:rsidR="00B64479" w:rsidRDefault="00B64479" w:rsidP="00B6447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64479">
        <w:rPr>
          <w:rFonts w:ascii="Verdana" w:hAnsi="Verdana" w:cs="Arial"/>
          <w:szCs w:val="24"/>
        </w:rPr>
        <w:t>Talvez sejam, no futuro, pequenos acrobatas do circo de Leonardo...</w:t>
      </w:r>
    </w:p>
    <w:p w14:paraId="36ACDC28" w14:textId="77777777" w:rsidR="00B64479" w:rsidRDefault="00B64479" w:rsidP="00B6447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086C160" w14:textId="77777777" w:rsidR="00B64479" w:rsidRDefault="00B64479" w:rsidP="00B6447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CB5475B" w14:textId="77777777" w:rsidR="00B64479" w:rsidRDefault="00B64479" w:rsidP="00B6447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B64479">
        <w:rPr>
          <w:rFonts w:ascii="Verdana" w:hAnsi="Verdana" w:cs="Arial"/>
          <w:b/>
          <w:bCs/>
          <w:szCs w:val="24"/>
        </w:rPr>
        <w:t>Questões</w:t>
      </w:r>
    </w:p>
    <w:p w14:paraId="017F52D7" w14:textId="77777777" w:rsidR="00B64479" w:rsidRPr="00B64479" w:rsidRDefault="00B64479" w:rsidP="00B6447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0C99C16C" w14:textId="77777777" w:rsidR="00B64479" w:rsidRDefault="00B64479" w:rsidP="00B6447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64F601A8" w14:textId="1AFA1C74" w:rsidR="00B64479" w:rsidRDefault="00B64479" w:rsidP="00B6447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822455E" w14:textId="77777777" w:rsidR="00B64479" w:rsidRDefault="00B64479" w:rsidP="00B6447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CAA7999" w14:textId="77777777" w:rsidR="00B64479" w:rsidRDefault="00B64479" w:rsidP="00B6447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2) Quando Clara volta para casa o que ela vê além da cerca?</w:t>
      </w:r>
    </w:p>
    <w:p w14:paraId="1D7D8E42" w14:textId="643D9DD3" w:rsidR="00B64479" w:rsidRDefault="00B64479" w:rsidP="00B6447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ADC8324" w14:textId="77777777" w:rsidR="00B64479" w:rsidRDefault="00B64479" w:rsidP="00B6447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4C741C1" w14:textId="77777777" w:rsidR="00B64479" w:rsidRDefault="00B64479" w:rsidP="00B6447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3) Por que Clara acha que Leonardo quem pegou os seus ovos?</w:t>
      </w:r>
    </w:p>
    <w:p w14:paraId="7CDBF965" w14:textId="5D0F1785" w:rsidR="00B64479" w:rsidRDefault="00B64479" w:rsidP="00B6447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7063AAF" w14:textId="77777777" w:rsidR="00B64479" w:rsidRDefault="00B64479" w:rsidP="00B6447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DFB85B0" w14:textId="77777777" w:rsidR="00B64479" w:rsidRDefault="00B64479" w:rsidP="00B6447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4) Durante a reunião da </w:t>
      </w:r>
      <w:r w:rsidRPr="00B64479">
        <w:rPr>
          <w:rFonts w:ascii="Verdana" w:hAnsi="Verdana" w:cs="Arial"/>
          <w:szCs w:val="24"/>
        </w:rPr>
        <w:t>associação de defesa dos ovos de pata</w:t>
      </w:r>
      <w:r>
        <w:rPr>
          <w:rFonts w:ascii="Verdana" w:hAnsi="Verdana" w:cs="Arial"/>
          <w:szCs w:val="24"/>
        </w:rPr>
        <w:t>s, o que estava sendo falado?</w:t>
      </w:r>
    </w:p>
    <w:p w14:paraId="3F875D3E" w14:textId="4A558B0D" w:rsidR="00B64479" w:rsidRDefault="00B64479" w:rsidP="00B6447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EC44438" w14:textId="77777777" w:rsidR="00B64479" w:rsidRDefault="00B64479" w:rsidP="00B6447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710F9CD" w14:textId="5A79F1A8" w:rsidR="00B64479" w:rsidRDefault="00B64479" w:rsidP="00B6447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Qual a punição que Leonardo teve?</w:t>
      </w:r>
    </w:p>
    <w:p w14:paraId="1338A7A8" w14:textId="196A7D1A" w:rsidR="00B64479" w:rsidRPr="00B64479" w:rsidRDefault="00B64479" w:rsidP="00B6447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B64479" w:rsidRPr="00B6447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11218" w14:textId="77777777" w:rsidR="00801323" w:rsidRDefault="00801323" w:rsidP="00FE55FB">
      <w:pPr>
        <w:spacing w:after="0" w:line="240" w:lineRule="auto"/>
      </w:pPr>
      <w:r>
        <w:separator/>
      </w:r>
    </w:p>
  </w:endnote>
  <w:endnote w:type="continuationSeparator" w:id="0">
    <w:p w14:paraId="5FB1AD72" w14:textId="77777777" w:rsidR="00801323" w:rsidRDefault="0080132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5941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F41F3" w14:textId="77777777" w:rsidR="00801323" w:rsidRDefault="00801323" w:rsidP="00FE55FB">
      <w:pPr>
        <w:spacing w:after="0" w:line="240" w:lineRule="auto"/>
      </w:pPr>
      <w:r>
        <w:separator/>
      </w:r>
    </w:p>
  </w:footnote>
  <w:footnote w:type="continuationSeparator" w:id="0">
    <w:p w14:paraId="7720F9F7" w14:textId="77777777" w:rsidR="00801323" w:rsidRDefault="0080132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1323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64479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6DCA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076C8-5062-4798-8173-02936F6FE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2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2019-12-06T04:19:00Z</cp:lastPrinted>
  <dcterms:created xsi:type="dcterms:W3CDTF">2019-12-06T04:20:00Z</dcterms:created>
  <dcterms:modified xsi:type="dcterms:W3CDTF">2019-12-06T04:20:00Z</dcterms:modified>
</cp:coreProperties>
</file>