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CB47D" w14:textId="77777777" w:rsidR="008E5FB8" w:rsidRPr="00472F1A" w:rsidRDefault="00C266D6" w:rsidP="00472F1A">
      <w:pPr>
        <w:rPr>
          <w:rFonts w:ascii="Verdana" w:hAnsi="Verdana"/>
        </w:rPr>
      </w:pPr>
      <w:r w:rsidRPr="00472F1A">
        <w:rPr>
          <w:rFonts w:ascii="Verdana" w:hAnsi="Verdana"/>
        </w:rPr>
        <w:t>ESCOLA ____________</w:t>
      </w:r>
      <w:r w:rsidR="00E86F37" w:rsidRPr="00472F1A">
        <w:rPr>
          <w:rFonts w:ascii="Verdana" w:hAnsi="Verdana"/>
        </w:rPr>
        <w:t>____________________________DATA:_____/_____/_____</w:t>
      </w:r>
    </w:p>
    <w:p w14:paraId="29650FBB" w14:textId="77777777" w:rsidR="00472F1A" w:rsidRDefault="00E86F37" w:rsidP="00472F1A">
      <w:pPr>
        <w:rPr>
          <w:rFonts w:ascii="Verdana" w:hAnsi="Verdana"/>
        </w:rPr>
      </w:pPr>
      <w:r w:rsidRPr="00472F1A">
        <w:rPr>
          <w:rFonts w:ascii="Verdana" w:hAnsi="Verdana"/>
        </w:rPr>
        <w:t>PROF:______________________________________________TURMA:___________</w:t>
      </w:r>
    </w:p>
    <w:p w14:paraId="25193733" w14:textId="77777777" w:rsidR="00A27109" w:rsidRPr="00472F1A" w:rsidRDefault="00E86F37" w:rsidP="00472F1A">
      <w:pPr>
        <w:rPr>
          <w:rFonts w:ascii="Verdana" w:hAnsi="Verdana"/>
        </w:rPr>
      </w:pPr>
      <w:r w:rsidRPr="00472F1A">
        <w:rPr>
          <w:rFonts w:ascii="Verdana" w:hAnsi="Verdana"/>
        </w:rPr>
        <w:t>NOME:________________________________________</w:t>
      </w:r>
      <w:r w:rsidR="00453DF6" w:rsidRPr="00472F1A">
        <w:rPr>
          <w:rFonts w:ascii="Verdana" w:hAnsi="Verdana"/>
        </w:rPr>
        <w:t>_______________________</w:t>
      </w:r>
    </w:p>
    <w:p w14:paraId="53677731" w14:textId="77777777" w:rsidR="0097300E" w:rsidRPr="00472F1A" w:rsidRDefault="0097300E" w:rsidP="00472F1A">
      <w:pPr>
        <w:rPr>
          <w:rFonts w:ascii="Verdana" w:hAnsi="Verdana"/>
        </w:rPr>
      </w:pPr>
    </w:p>
    <w:p w14:paraId="43548092" w14:textId="77777777" w:rsidR="00472F1A" w:rsidRDefault="00472F1A" w:rsidP="00472F1A">
      <w:pPr>
        <w:jc w:val="center"/>
        <w:rPr>
          <w:rFonts w:ascii="Verdana" w:hAnsi="Verdana"/>
          <w:b/>
          <w:bCs/>
        </w:rPr>
      </w:pPr>
    </w:p>
    <w:p w14:paraId="1BD53EDA" w14:textId="77777777" w:rsidR="00472F1A" w:rsidRPr="00472F1A" w:rsidRDefault="00472F1A" w:rsidP="00472F1A">
      <w:pPr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472F1A">
        <w:rPr>
          <w:rFonts w:ascii="Verdana" w:hAnsi="Verdana"/>
          <w:b/>
          <w:bCs/>
        </w:rPr>
        <w:t>Leite é bom!</w:t>
      </w:r>
    </w:p>
    <w:p w14:paraId="5ED8F48E" w14:textId="77777777" w:rsidR="00472F1A" w:rsidRPr="00472F1A" w:rsidRDefault="00472F1A" w:rsidP="00472F1A">
      <w:pPr>
        <w:ind w:firstLine="708"/>
        <w:rPr>
          <w:rFonts w:ascii="Verdana" w:hAnsi="Verdana"/>
        </w:rPr>
      </w:pPr>
      <w:r w:rsidRPr="00472F1A">
        <w:rPr>
          <w:rFonts w:ascii="Verdana" w:hAnsi="Verdana"/>
        </w:rPr>
        <w:t xml:space="preserve">Rosália e suas amigas vacas estão fartas de serem acordadas as 6 horas da </w:t>
      </w:r>
    </w:p>
    <w:p w14:paraId="442AD0BD" w14:textId="77777777" w:rsidR="00472F1A" w:rsidRPr="00472F1A" w:rsidRDefault="00472F1A" w:rsidP="00472F1A">
      <w:pPr>
        <w:rPr>
          <w:rFonts w:ascii="Verdana" w:hAnsi="Verdana"/>
        </w:rPr>
      </w:pPr>
      <w:r w:rsidRPr="00472F1A">
        <w:rPr>
          <w:rFonts w:ascii="Verdana" w:hAnsi="Verdana"/>
        </w:rPr>
        <w:t xml:space="preserve">manhã para dar leite: </w:t>
      </w:r>
    </w:p>
    <w:p w14:paraId="3996C4BE" w14:textId="77777777" w:rsidR="00472F1A" w:rsidRPr="00472F1A" w:rsidRDefault="00472F1A" w:rsidP="00472F1A">
      <w:pPr>
        <w:ind w:firstLine="708"/>
        <w:rPr>
          <w:rFonts w:ascii="Verdana" w:hAnsi="Verdana"/>
        </w:rPr>
      </w:pPr>
      <w:r w:rsidRPr="00472F1A">
        <w:rPr>
          <w:rFonts w:ascii="Verdana" w:hAnsi="Verdana"/>
        </w:rPr>
        <w:t xml:space="preserve">- Pronto! - resmunga Rosalia, empurrando o ferrolho do estábulo com a cauda. </w:t>
      </w:r>
    </w:p>
    <w:p w14:paraId="68067DF2" w14:textId="77777777" w:rsidR="00472F1A" w:rsidRPr="00472F1A" w:rsidRDefault="00472F1A" w:rsidP="00472F1A">
      <w:pPr>
        <w:ind w:firstLine="708"/>
        <w:rPr>
          <w:rFonts w:ascii="Verdana" w:hAnsi="Verdana"/>
        </w:rPr>
      </w:pPr>
      <w:r w:rsidRPr="00472F1A">
        <w:rPr>
          <w:rFonts w:ascii="Verdana" w:hAnsi="Verdana"/>
        </w:rPr>
        <w:t xml:space="preserve">- Vamos dormir até tarde! O fazendeiro que espere! </w:t>
      </w:r>
    </w:p>
    <w:p w14:paraId="5C1A8D58" w14:textId="77777777" w:rsidR="00472F1A" w:rsidRPr="00472F1A" w:rsidRDefault="00472F1A" w:rsidP="00472F1A">
      <w:pPr>
        <w:ind w:firstLine="708"/>
        <w:rPr>
          <w:rFonts w:ascii="Verdana" w:hAnsi="Verdana"/>
        </w:rPr>
      </w:pPr>
      <w:r w:rsidRPr="00472F1A">
        <w:rPr>
          <w:rFonts w:ascii="Verdana" w:hAnsi="Verdana"/>
        </w:rPr>
        <w:t xml:space="preserve">E, mais tarde, as vacas vão passear. No caminho, cruzam com uma mamãe que </w:t>
      </w:r>
    </w:p>
    <w:p w14:paraId="01AD6069" w14:textId="77777777" w:rsidR="00472F1A" w:rsidRPr="00472F1A" w:rsidRDefault="00472F1A" w:rsidP="00472F1A">
      <w:pPr>
        <w:rPr>
          <w:rFonts w:ascii="Verdana" w:hAnsi="Verdana"/>
        </w:rPr>
      </w:pPr>
      <w:r w:rsidRPr="00472F1A">
        <w:rPr>
          <w:rFonts w:ascii="Verdana" w:hAnsi="Verdana"/>
        </w:rPr>
        <w:t xml:space="preserve">empurra um carrinho. </w:t>
      </w:r>
    </w:p>
    <w:p w14:paraId="73583DC9" w14:textId="77777777" w:rsidR="00472F1A" w:rsidRPr="00472F1A" w:rsidRDefault="00472F1A" w:rsidP="00472F1A">
      <w:pPr>
        <w:ind w:firstLine="708"/>
        <w:rPr>
          <w:rFonts w:ascii="Verdana" w:hAnsi="Verdana"/>
        </w:rPr>
      </w:pPr>
      <w:r w:rsidRPr="00472F1A">
        <w:rPr>
          <w:rFonts w:ascii="Verdana" w:hAnsi="Verdana"/>
        </w:rPr>
        <w:t xml:space="preserve">- Ué! Ué! - berra o bebê dentro do carrinho. </w:t>
      </w:r>
    </w:p>
    <w:p w14:paraId="1B473738" w14:textId="77777777" w:rsidR="00472F1A" w:rsidRPr="00472F1A" w:rsidRDefault="00472F1A" w:rsidP="00472F1A">
      <w:pPr>
        <w:ind w:firstLine="708"/>
        <w:rPr>
          <w:rFonts w:ascii="Verdana" w:hAnsi="Verdana"/>
        </w:rPr>
      </w:pPr>
      <w:r w:rsidRPr="00472F1A">
        <w:rPr>
          <w:rFonts w:ascii="Verdana" w:hAnsi="Verdana"/>
        </w:rPr>
        <w:t xml:space="preserve">- Coitadinho! - sussurra Rosália - Está com fome! Sua mãe esqueceu sua </w:t>
      </w:r>
    </w:p>
    <w:p w14:paraId="161E18D1" w14:textId="77777777" w:rsidR="00472F1A" w:rsidRPr="00472F1A" w:rsidRDefault="00472F1A" w:rsidP="00472F1A">
      <w:pPr>
        <w:rPr>
          <w:rFonts w:ascii="Verdana" w:hAnsi="Verdana"/>
        </w:rPr>
      </w:pPr>
      <w:r w:rsidRPr="00472F1A">
        <w:rPr>
          <w:rFonts w:ascii="Verdana" w:hAnsi="Verdana"/>
        </w:rPr>
        <w:t xml:space="preserve">mamadeira... </w:t>
      </w:r>
    </w:p>
    <w:p w14:paraId="1BAAC99E" w14:textId="77777777" w:rsidR="00472F1A" w:rsidRPr="00472F1A" w:rsidRDefault="00472F1A" w:rsidP="00472F1A">
      <w:pPr>
        <w:ind w:firstLine="708"/>
        <w:rPr>
          <w:rFonts w:ascii="Verdana" w:hAnsi="Verdana"/>
        </w:rPr>
      </w:pPr>
      <w:r w:rsidRPr="00472F1A">
        <w:rPr>
          <w:rFonts w:ascii="Verdana" w:hAnsi="Verdana"/>
        </w:rPr>
        <w:t xml:space="preserve">Rosália tem uma ideia! Põe a cauda na tinta e escreve numa faixa: “Distribuição </w:t>
      </w:r>
    </w:p>
    <w:p w14:paraId="02057504" w14:textId="77777777" w:rsidR="00472F1A" w:rsidRPr="00472F1A" w:rsidRDefault="00472F1A" w:rsidP="00472F1A">
      <w:pPr>
        <w:rPr>
          <w:rFonts w:ascii="Verdana" w:hAnsi="Verdana"/>
        </w:rPr>
      </w:pPr>
      <w:r w:rsidRPr="00472F1A">
        <w:rPr>
          <w:rFonts w:ascii="Verdana" w:hAnsi="Verdana"/>
        </w:rPr>
        <w:t xml:space="preserve">de leite para todas as crianças do vilarejo”. </w:t>
      </w:r>
    </w:p>
    <w:p w14:paraId="2666B9ED" w14:textId="77777777" w:rsidR="00472F1A" w:rsidRPr="00472F1A" w:rsidRDefault="00472F1A" w:rsidP="00472F1A">
      <w:pPr>
        <w:ind w:firstLine="708"/>
        <w:rPr>
          <w:rFonts w:ascii="Verdana" w:hAnsi="Verdana"/>
        </w:rPr>
      </w:pPr>
      <w:r w:rsidRPr="00472F1A">
        <w:rPr>
          <w:rFonts w:ascii="Verdana" w:hAnsi="Verdana"/>
        </w:rPr>
        <w:t xml:space="preserve">Que engarrafamento de carrinhos perto das vacas! Vieram todos os bebês... </w:t>
      </w:r>
    </w:p>
    <w:p w14:paraId="4DF777AA" w14:textId="77777777" w:rsidR="00472F1A" w:rsidRPr="00472F1A" w:rsidRDefault="00472F1A" w:rsidP="00472F1A">
      <w:pPr>
        <w:ind w:firstLine="708"/>
        <w:rPr>
          <w:rFonts w:ascii="Verdana" w:hAnsi="Verdana"/>
        </w:rPr>
      </w:pPr>
      <w:r w:rsidRPr="00472F1A">
        <w:rPr>
          <w:rFonts w:ascii="Verdana" w:hAnsi="Verdana"/>
        </w:rPr>
        <w:t xml:space="preserve">Hum!... Vão beber um pouco desse bom leite quentinho!    </w:t>
      </w:r>
    </w:p>
    <w:p w14:paraId="29B698F0" w14:textId="77777777" w:rsidR="00472F1A" w:rsidRPr="00472F1A" w:rsidRDefault="00472F1A" w:rsidP="00472F1A">
      <w:pPr>
        <w:rPr>
          <w:rFonts w:ascii="Verdana" w:hAnsi="Verdana"/>
        </w:rPr>
      </w:pPr>
      <w:r w:rsidRPr="00472F1A">
        <w:rPr>
          <w:rFonts w:ascii="Verdana" w:hAnsi="Verdana"/>
        </w:rPr>
        <w:t xml:space="preserve"> </w:t>
      </w:r>
    </w:p>
    <w:p w14:paraId="5D160368" w14:textId="77777777" w:rsidR="00472F1A" w:rsidRDefault="00472F1A" w:rsidP="00472F1A">
      <w:pPr>
        <w:rPr>
          <w:rFonts w:ascii="Verdana" w:hAnsi="Verdana"/>
        </w:rPr>
      </w:pPr>
      <w:r w:rsidRPr="00472F1A">
        <w:rPr>
          <w:rFonts w:ascii="Verdana" w:hAnsi="Verdana"/>
        </w:rPr>
        <w:t xml:space="preserve"> </w:t>
      </w:r>
    </w:p>
    <w:p w14:paraId="308D8CEA" w14:textId="77777777" w:rsidR="00472F1A" w:rsidRDefault="00472F1A" w:rsidP="00472F1A">
      <w:pPr>
        <w:rPr>
          <w:rFonts w:ascii="Verdana" w:hAnsi="Verdana"/>
        </w:rPr>
      </w:pPr>
    </w:p>
    <w:p w14:paraId="4163C892" w14:textId="77777777" w:rsidR="00472F1A" w:rsidRPr="00472F1A" w:rsidRDefault="00472F1A" w:rsidP="00472F1A">
      <w:pPr>
        <w:jc w:val="center"/>
        <w:rPr>
          <w:rFonts w:ascii="Verdana" w:hAnsi="Verdana"/>
          <w:b/>
          <w:bCs/>
        </w:rPr>
      </w:pPr>
      <w:r w:rsidRPr="00472F1A">
        <w:rPr>
          <w:rFonts w:ascii="Verdana" w:hAnsi="Verdana"/>
          <w:b/>
          <w:bCs/>
        </w:rPr>
        <w:t>Questões</w:t>
      </w:r>
    </w:p>
    <w:p w14:paraId="2C126188" w14:textId="77777777" w:rsidR="00472F1A" w:rsidRPr="00472F1A" w:rsidRDefault="00472F1A" w:rsidP="00472F1A">
      <w:pPr>
        <w:rPr>
          <w:rFonts w:ascii="Verdana" w:hAnsi="Verdana"/>
        </w:rPr>
      </w:pPr>
      <w:r w:rsidRPr="00472F1A">
        <w:rPr>
          <w:rFonts w:ascii="Verdana" w:hAnsi="Verdana"/>
        </w:rPr>
        <w:t xml:space="preserve">1) Qual é o título do texto? </w:t>
      </w:r>
    </w:p>
    <w:p w14:paraId="583465BD" w14:textId="77777777" w:rsidR="00472F1A" w:rsidRDefault="00472F1A" w:rsidP="00472F1A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D2FDA80" w14:textId="77777777" w:rsidR="00472F1A" w:rsidRPr="00472F1A" w:rsidRDefault="00472F1A" w:rsidP="00472F1A">
      <w:pPr>
        <w:rPr>
          <w:rFonts w:ascii="Verdana" w:hAnsi="Verdana"/>
        </w:rPr>
      </w:pPr>
      <w:r w:rsidRPr="00472F1A">
        <w:rPr>
          <w:rFonts w:ascii="Verdana" w:hAnsi="Verdana"/>
        </w:rPr>
        <w:t xml:space="preserve"> </w:t>
      </w:r>
    </w:p>
    <w:p w14:paraId="5FDE4E58" w14:textId="77777777" w:rsidR="00472F1A" w:rsidRPr="00472F1A" w:rsidRDefault="00472F1A" w:rsidP="00472F1A">
      <w:pPr>
        <w:rPr>
          <w:rFonts w:ascii="Verdana" w:hAnsi="Verdana"/>
        </w:rPr>
      </w:pPr>
      <w:r w:rsidRPr="00472F1A">
        <w:rPr>
          <w:rFonts w:ascii="Verdana" w:hAnsi="Verdana"/>
        </w:rPr>
        <w:t xml:space="preserve">2) Do que Rosália e suas amigas estão fartas? </w:t>
      </w:r>
    </w:p>
    <w:p w14:paraId="6E706AE5" w14:textId="77777777" w:rsidR="00472F1A" w:rsidRDefault="00472F1A" w:rsidP="00472F1A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9C1C6BB" w14:textId="77777777" w:rsidR="00472F1A" w:rsidRPr="00472F1A" w:rsidRDefault="00472F1A" w:rsidP="00472F1A">
      <w:pPr>
        <w:rPr>
          <w:rFonts w:ascii="Verdana" w:hAnsi="Verdana"/>
        </w:rPr>
      </w:pPr>
      <w:r w:rsidRPr="00472F1A">
        <w:rPr>
          <w:rFonts w:ascii="Verdana" w:hAnsi="Verdana"/>
        </w:rPr>
        <w:t xml:space="preserve"> </w:t>
      </w:r>
    </w:p>
    <w:p w14:paraId="49F1D15E" w14:textId="77777777" w:rsidR="00472F1A" w:rsidRPr="00472F1A" w:rsidRDefault="00472F1A" w:rsidP="00472F1A">
      <w:pPr>
        <w:rPr>
          <w:rFonts w:ascii="Verdana" w:hAnsi="Verdana"/>
        </w:rPr>
      </w:pPr>
      <w:r w:rsidRPr="00472F1A">
        <w:rPr>
          <w:rFonts w:ascii="Verdana" w:hAnsi="Verdana"/>
        </w:rPr>
        <w:lastRenderedPageBreak/>
        <w:t xml:space="preserve">3) Quando as vacas vão passear quem elas encontram no caminho? </w:t>
      </w:r>
    </w:p>
    <w:p w14:paraId="5CF9F064" w14:textId="77777777" w:rsidR="00472F1A" w:rsidRDefault="00472F1A" w:rsidP="00472F1A">
      <w:pPr>
        <w:rPr>
          <w:rFonts w:ascii="Verdana" w:hAnsi="Verdana"/>
        </w:rPr>
      </w:pPr>
      <w:r w:rsidRPr="00472F1A">
        <w:rPr>
          <w:rFonts w:ascii="Verdana" w:hAnsi="Verdana"/>
        </w:rPr>
        <w:t xml:space="preserve"> </w:t>
      </w:r>
      <w:r>
        <w:rPr>
          <w:rFonts w:ascii="Verdana" w:hAnsi="Verdana"/>
        </w:rPr>
        <w:t>R.</w:t>
      </w:r>
    </w:p>
    <w:p w14:paraId="7B882615" w14:textId="77777777" w:rsidR="00472F1A" w:rsidRPr="00472F1A" w:rsidRDefault="00472F1A" w:rsidP="00472F1A">
      <w:pPr>
        <w:rPr>
          <w:rFonts w:ascii="Verdana" w:hAnsi="Verdana"/>
        </w:rPr>
      </w:pPr>
    </w:p>
    <w:p w14:paraId="3129FA34" w14:textId="77777777" w:rsidR="00472F1A" w:rsidRPr="00472F1A" w:rsidRDefault="00472F1A" w:rsidP="00472F1A">
      <w:pPr>
        <w:rPr>
          <w:rFonts w:ascii="Verdana" w:hAnsi="Verdana"/>
        </w:rPr>
      </w:pPr>
      <w:r w:rsidRPr="00472F1A">
        <w:rPr>
          <w:rFonts w:ascii="Verdana" w:hAnsi="Verdana"/>
        </w:rPr>
        <w:t xml:space="preserve">4) O que Rosália escreve com a cauda em uma faixa? </w:t>
      </w:r>
    </w:p>
    <w:p w14:paraId="3270590F" w14:textId="77777777" w:rsidR="00472F1A" w:rsidRDefault="00472F1A" w:rsidP="00472F1A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B1568D2" w14:textId="77777777" w:rsidR="00472F1A" w:rsidRPr="00472F1A" w:rsidRDefault="00472F1A" w:rsidP="00472F1A">
      <w:pPr>
        <w:rPr>
          <w:rFonts w:ascii="Verdana" w:hAnsi="Verdana"/>
        </w:rPr>
      </w:pPr>
      <w:r w:rsidRPr="00472F1A">
        <w:rPr>
          <w:rFonts w:ascii="Verdana" w:hAnsi="Verdana"/>
        </w:rPr>
        <w:t xml:space="preserve"> </w:t>
      </w:r>
    </w:p>
    <w:p w14:paraId="1F6307FF" w14:textId="77777777" w:rsidR="00472F1A" w:rsidRDefault="00472F1A" w:rsidP="00472F1A">
      <w:pPr>
        <w:rPr>
          <w:rFonts w:ascii="Verdana" w:hAnsi="Verdana"/>
        </w:rPr>
      </w:pPr>
      <w:r w:rsidRPr="00472F1A">
        <w:rPr>
          <w:rFonts w:ascii="Verdana" w:hAnsi="Verdana"/>
        </w:rPr>
        <w:t>5) Por que ficou um engarrafamento de carrinhos perto das vacas?</w:t>
      </w:r>
    </w:p>
    <w:p w14:paraId="353694F5" w14:textId="77777777" w:rsidR="00472F1A" w:rsidRPr="00472F1A" w:rsidRDefault="00472F1A" w:rsidP="00472F1A">
      <w:pPr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sectPr w:rsidR="00472F1A" w:rsidRPr="00472F1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47AB3" w14:textId="77777777" w:rsidR="003A7C42" w:rsidRDefault="003A7C42" w:rsidP="00FE55FB">
      <w:pPr>
        <w:spacing w:after="0" w:line="240" w:lineRule="auto"/>
      </w:pPr>
      <w:r>
        <w:separator/>
      </w:r>
    </w:p>
  </w:endnote>
  <w:endnote w:type="continuationSeparator" w:id="0">
    <w:p w14:paraId="471E7E76" w14:textId="77777777" w:rsidR="003A7C42" w:rsidRDefault="003A7C4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383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B65A7" w14:textId="77777777" w:rsidR="003A7C42" w:rsidRDefault="003A7C42" w:rsidP="00FE55FB">
      <w:pPr>
        <w:spacing w:after="0" w:line="240" w:lineRule="auto"/>
      </w:pPr>
      <w:r>
        <w:separator/>
      </w:r>
    </w:p>
  </w:footnote>
  <w:footnote w:type="continuationSeparator" w:id="0">
    <w:p w14:paraId="61899676" w14:textId="77777777" w:rsidR="003A7C42" w:rsidRDefault="003A7C4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C42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2F1A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921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8136B-C504-4665-8053-75521D9C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2019-12-02T16:39:00Z</cp:lastPrinted>
  <dcterms:created xsi:type="dcterms:W3CDTF">2019-12-02T16:39:00Z</dcterms:created>
  <dcterms:modified xsi:type="dcterms:W3CDTF">2019-12-02T16:39:00Z</dcterms:modified>
</cp:coreProperties>
</file>