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79F8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40FAB6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82E5798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E33445" w14:textId="77777777" w:rsidR="00440CF1" w:rsidRPr="00440CF1" w:rsidRDefault="00440CF1" w:rsidP="00440CF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40CF1">
        <w:rPr>
          <w:rFonts w:ascii="Verdana" w:hAnsi="Verdana" w:cs="Arial"/>
          <w:b/>
          <w:bCs/>
          <w:szCs w:val="24"/>
        </w:rPr>
        <w:t>Jack, o preguiçoso</w:t>
      </w:r>
    </w:p>
    <w:p w14:paraId="6B58EA92" w14:textId="77777777" w:rsidR="00440CF1" w:rsidRPr="00440CF1" w:rsidRDefault="00440CF1" w:rsidP="00440C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0CF1">
        <w:rPr>
          <w:rFonts w:ascii="Verdana" w:hAnsi="Verdana" w:cs="Arial"/>
          <w:szCs w:val="24"/>
        </w:rPr>
        <w:t>Jack acaba de nascer. É um bezerrinho engraçado, todo branco.</w:t>
      </w:r>
    </w:p>
    <w:p w14:paraId="4D2BC306" w14:textId="77777777" w:rsidR="00440CF1" w:rsidRPr="00440CF1" w:rsidRDefault="00440CF1" w:rsidP="00440C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0CF1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440CF1">
        <w:rPr>
          <w:rFonts w:ascii="Verdana" w:hAnsi="Verdana" w:cs="Arial"/>
          <w:szCs w:val="24"/>
        </w:rPr>
        <w:t xml:space="preserve">Levante-se, Jack </w:t>
      </w:r>
      <w:r>
        <w:rPr>
          <w:rFonts w:ascii="Verdana" w:hAnsi="Verdana" w:cs="Arial"/>
          <w:szCs w:val="24"/>
        </w:rPr>
        <w:t>-</w:t>
      </w:r>
      <w:r w:rsidRPr="00440CF1">
        <w:rPr>
          <w:rFonts w:ascii="Verdana" w:hAnsi="Verdana" w:cs="Arial"/>
          <w:szCs w:val="24"/>
        </w:rPr>
        <w:t xml:space="preserve"> repete Anete, sua mãe.</w:t>
      </w:r>
    </w:p>
    <w:p w14:paraId="22E58AE2" w14:textId="77777777" w:rsidR="00440CF1" w:rsidRPr="00440CF1" w:rsidRDefault="00440CF1" w:rsidP="00440C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0CF1">
        <w:rPr>
          <w:rFonts w:ascii="Verdana" w:hAnsi="Verdana" w:cs="Arial"/>
          <w:szCs w:val="24"/>
        </w:rPr>
        <w:t>- Olhe, todos os já foram saltar no pasto!</w:t>
      </w:r>
    </w:p>
    <w:p w14:paraId="5B0DC170" w14:textId="77777777" w:rsidR="00440CF1" w:rsidRPr="00440CF1" w:rsidRDefault="00440CF1" w:rsidP="00440C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0CF1">
        <w:rPr>
          <w:rFonts w:ascii="Verdana" w:hAnsi="Verdana" w:cs="Arial"/>
          <w:szCs w:val="24"/>
        </w:rPr>
        <w:t>Mas Jack fica deitado, está cansado demais. Todas as vacas o cercam:</w:t>
      </w:r>
    </w:p>
    <w:p w14:paraId="39C2CE83" w14:textId="77777777" w:rsidR="00440CF1" w:rsidRPr="00440CF1" w:rsidRDefault="00440CF1" w:rsidP="00440C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0CF1">
        <w:rPr>
          <w:rFonts w:ascii="Verdana" w:hAnsi="Verdana" w:cs="Arial"/>
          <w:szCs w:val="24"/>
        </w:rPr>
        <w:t xml:space="preserve">- De pé! De pé, Jack! </w:t>
      </w:r>
      <w:r>
        <w:rPr>
          <w:rFonts w:ascii="Verdana" w:hAnsi="Verdana" w:cs="Arial"/>
          <w:szCs w:val="24"/>
        </w:rPr>
        <w:t>-</w:t>
      </w:r>
      <w:r w:rsidRPr="00440CF1">
        <w:rPr>
          <w:rFonts w:ascii="Verdana" w:hAnsi="Verdana" w:cs="Arial"/>
          <w:szCs w:val="24"/>
        </w:rPr>
        <w:t xml:space="preserve"> repetem.</w:t>
      </w:r>
    </w:p>
    <w:p w14:paraId="017955DB" w14:textId="77777777" w:rsidR="00440CF1" w:rsidRPr="00440CF1" w:rsidRDefault="00440CF1" w:rsidP="00440C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0CF1">
        <w:rPr>
          <w:rFonts w:ascii="Verdana" w:hAnsi="Verdana" w:cs="Arial"/>
          <w:szCs w:val="24"/>
        </w:rPr>
        <w:t>Mas não há nada a fazer, o bezerrinho se recusa a levantar.</w:t>
      </w:r>
    </w:p>
    <w:p w14:paraId="26DF5301" w14:textId="77777777" w:rsidR="00440CF1" w:rsidRPr="00440CF1" w:rsidRDefault="00440CF1" w:rsidP="00440C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0CF1">
        <w:rPr>
          <w:rFonts w:ascii="Verdana" w:hAnsi="Verdana" w:cs="Arial"/>
          <w:szCs w:val="24"/>
        </w:rPr>
        <w:t xml:space="preserve">- Esse pequeno Jack é uma graça </w:t>
      </w:r>
      <w:r>
        <w:rPr>
          <w:rFonts w:ascii="Verdana" w:hAnsi="Verdana" w:cs="Arial"/>
          <w:szCs w:val="24"/>
        </w:rPr>
        <w:t>-</w:t>
      </w:r>
      <w:r w:rsidRPr="00440CF1">
        <w:rPr>
          <w:rFonts w:ascii="Verdana" w:hAnsi="Verdana" w:cs="Arial"/>
          <w:szCs w:val="24"/>
        </w:rPr>
        <w:t xml:space="preserve"> cochicham as vacas </w:t>
      </w:r>
      <w:r>
        <w:rPr>
          <w:rFonts w:ascii="Verdana" w:hAnsi="Verdana" w:cs="Arial"/>
          <w:szCs w:val="24"/>
        </w:rPr>
        <w:t>-</w:t>
      </w:r>
      <w:r w:rsidRPr="00440CF1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m</w:t>
      </w:r>
      <w:r w:rsidRPr="00440CF1">
        <w:rPr>
          <w:rFonts w:ascii="Verdana" w:hAnsi="Verdana" w:cs="Arial"/>
          <w:szCs w:val="24"/>
        </w:rPr>
        <w:t>as não é corajoso.</w:t>
      </w:r>
    </w:p>
    <w:p w14:paraId="608019CA" w14:textId="77777777" w:rsidR="00440CF1" w:rsidRDefault="00440CF1" w:rsidP="00440C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0CF1">
        <w:rPr>
          <w:rFonts w:ascii="Verdana" w:hAnsi="Verdana" w:cs="Arial"/>
          <w:szCs w:val="24"/>
        </w:rPr>
        <w:t xml:space="preserve">Anete </w:t>
      </w:r>
      <w:r>
        <w:rPr>
          <w:rFonts w:ascii="Verdana" w:hAnsi="Verdana" w:cs="Arial"/>
          <w:szCs w:val="24"/>
        </w:rPr>
        <w:t>s</w:t>
      </w:r>
      <w:r w:rsidRPr="00440CF1">
        <w:rPr>
          <w:rFonts w:ascii="Verdana" w:hAnsi="Verdana" w:cs="Arial"/>
          <w:szCs w:val="24"/>
        </w:rPr>
        <w:t>e envergonha de ter um filhote tão preguiçoso...</w:t>
      </w:r>
    </w:p>
    <w:p w14:paraId="2D6A4A37" w14:textId="77777777" w:rsidR="00440CF1" w:rsidRPr="00440CF1" w:rsidRDefault="00440CF1" w:rsidP="00440C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440CF1">
        <w:rPr>
          <w:rFonts w:ascii="Verdana" w:hAnsi="Verdana" w:cs="Arial"/>
          <w:szCs w:val="24"/>
        </w:rPr>
        <w:t>Lolie</w:t>
      </w:r>
      <w:proofErr w:type="spellEnd"/>
      <w:r w:rsidRPr="00440CF1">
        <w:rPr>
          <w:rFonts w:ascii="Verdana" w:hAnsi="Verdana" w:cs="Arial"/>
          <w:szCs w:val="24"/>
        </w:rPr>
        <w:t>, uma bezerrinha que mal se mantém sobre as patas, aproxima-se de Jack:</w:t>
      </w:r>
    </w:p>
    <w:p w14:paraId="61ADEA75" w14:textId="77777777" w:rsidR="00440CF1" w:rsidRPr="00440CF1" w:rsidRDefault="00440CF1" w:rsidP="00440C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0CF1">
        <w:rPr>
          <w:rFonts w:ascii="Verdana" w:hAnsi="Verdana" w:cs="Arial"/>
          <w:szCs w:val="24"/>
        </w:rPr>
        <w:t>- Vem brincar comigo perto do rio? – murmura com graça.</w:t>
      </w:r>
    </w:p>
    <w:p w14:paraId="68087978" w14:textId="77777777" w:rsidR="00440CF1" w:rsidRPr="00440CF1" w:rsidRDefault="00440CF1" w:rsidP="00440C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0CF1">
        <w:rPr>
          <w:rFonts w:ascii="Verdana" w:hAnsi="Verdana" w:cs="Arial"/>
          <w:szCs w:val="24"/>
        </w:rPr>
        <w:t>E opa! Num piscar de olhos, Jack salta sobre as patas!</w:t>
      </w:r>
      <w:r>
        <w:rPr>
          <w:rFonts w:ascii="Verdana" w:hAnsi="Verdana" w:cs="Arial"/>
          <w:szCs w:val="24"/>
        </w:rPr>
        <w:t xml:space="preserve"> </w:t>
      </w:r>
      <w:r w:rsidRPr="00440CF1">
        <w:rPr>
          <w:rFonts w:ascii="Verdana" w:hAnsi="Verdana" w:cs="Arial"/>
          <w:szCs w:val="24"/>
        </w:rPr>
        <w:t xml:space="preserve">Jack se tornou, de repente, um bezerrinho muito ativo! </w:t>
      </w:r>
    </w:p>
    <w:p w14:paraId="2828F12C" w14:textId="77777777" w:rsidR="00440CF1" w:rsidRDefault="00440CF1" w:rsidP="00440C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B8F322" w14:textId="77777777" w:rsidR="00440CF1" w:rsidRDefault="00440CF1" w:rsidP="00440C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544A7F" w14:textId="77777777" w:rsidR="00440CF1" w:rsidRPr="00440CF1" w:rsidRDefault="00440CF1" w:rsidP="00440C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BAE099" w14:textId="77777777" w:rsidR="00440CF1" w:rsidRPr="00440CF1" w:rsidRDefault="00440CF1" w:rsidP="00440CF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40CF1">
        <w:rPr>
          <w:rFonts w:ascii="Verdana" w:hAnsi="Verdana" w:cs="Arial"/>
          <w:b/>
          <w:bCs/>
          <w:szCs w:val="24"/>
        </w:rPr>
        <w:t>Questões</w:t>
      </w:r>
    </w:p>
    <w:p w14:paraId="23472E17" w14:textId="77777777" w:rsidR="00440CF1" w:rsidRPr="00440CF1" w:rsidRDefault="00440CF1" w:rsidP="00440C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0CF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440CF1">
        <w:rPr>
          <w:rFonts w:ascii="Verdana" w:hAnsi="Verdana" w:cs="Arial"/>
          <w:szCs w:val="24"/>
        </w:rPr>
        <w:t>Qual é o título do texto?</w:t>
      </w:r>
    </w:p>
    <w:p w14:paraId="22F6CE66" w14:textId="3B398EAB" w:rsidR="00440CF1" w:rsidRDefault="00440CF1" w:rsidP="00440CF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A231B5A" w14:textId="77777777" w:rsidR="00440CF1" w:rsidRPr="00440CF1" w:rsidRDefault="00440CF1" w:rsidP="00440C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58EAE1" w14:textId="77777777" w:rsidR="00440CF1" w:rsidRPr="00440CF1" w:rsidRDefault="00440CF1" w:rsidP="00440C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0CF1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440CF1">
        <w:rPr>
          <w:rFonts w:ascii="Verdana" w:hAnsi="Verdana" w:cs="Arial"/>
          <w:szCs w:val="24"/>
        </w:rPr>
        <w:t>Quem é Jack?</w:t>
      </w:r>
    </w:p>
    <w:p w14:paraId="22DCB033" w14:textId="32665A3A" w:rsidR="00440CF1" w:rsidRDefault="00440CF1" w:rsidP="00440CF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BA030A0" w14:textId="77777777" w:rsidR="00440CF1" w:rsidRPr="00440CF1" w:rsidRDefault="00440CF1" w:rsidP="00440C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604A1B" w14:textId="77777777" w:rsidR="00440CF1" w:rsidRPr="00440CF1" w:rsidRDefault="00440CF1" w:rsidP="00440C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0CF1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440CF1">
        <w:rPr>
          <w:rFonts w:ascii="Verdana" w:hAnsi="Verdana" w:cs="Arial"/>
          <w:szCs w:val="24"/>
        </w:rPr>
        <w:t>Como se chama a mãe de Jack?</w:t>
      </w:r>
    </w:p>
    <w:p w14:paraId="0308679A" w14:textId="130C12FA" w:rsidR="00440CF1" w:rsidRDefault="00440CF1" w:rsidP="00440CF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140AF46" w14:textId="77777777" w:rsidR="00440CF1" w:rsidRPr="00440CF1" w:rsidRDefault="00440CF1" w:rsidP="00440C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7B314B" w14:textId="77777777" w:rsidR="00440CF1" w:rsidRPr="00440CF1" w:rsidRDefault="00440CF1" w:rsidP="00440C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0CF1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440CF1">
        <w:rPr>
          <w:rFonts w:ascii="Verdana" w:hAnsi="Verdana" w:cs="Arial"/>
          <w:szCs w:val="24"/>
        </w:rPr>
        <w:t>Por que Anete se envergonha?</w:t>
      </w:r>
    </w:p>
    <w:p w14:paraId="033CC251" w14:textId="46F72380" w:rsidR="00440CF1" w:rsidRDefault="00440CF1" w:rsidP="00440CF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219B706" w14:textId="77777777" w:rsidR="00440CF1" w:rsidRPr="00440CF1" w:rsidRDefault="00440CF1" w:rsidP="00440C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F75CF7" w14:textId="77777777" w:rsidR="00440CF1" w:rsidRPr="00440CF1" w:rsidRDefault="00440CF1" w:rsidP="00440C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0CF1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440CF1">
        <w:rPr>
          <w:rFonts w:ascii="Verdana" w:hAnsi="Verdana" w:cs="Arial"/>
          <w:szCs w:val="24"/>
        </w:rPr>
        <w:t xml:space="preserve">O que </w:t>
      </w:r>
      <w:proofErr w:type="spellStart"/>
      <w:r w:rsidRPr="00440CF1">
        <w:rPr>
          <w:rFonts w:ascii="Verdana" w:hAnsi="Verdana" w:cs="Arial"/>
          <w:szCs w:val="24"/>
        </w:rPr>
        <w:t>Lolie</w:t>
      </w:r>
      <w:proofErr w:type="spellEnd"/>
      <w:r w:rsidRPr="00440CF1">
        <w:rPr>
          <w:rFonts w:ascii="Verdana" w:hAnsi="Verdana" w:cs="Arial"/>
          <w:szCs w:val="24"/>
        </w:rPr>
        <w:t xml:space="preserve"> fala para Jack quando se aproxima?</w:t>
      </w:r>
    </w:p>
    <w:p w14:paraId="145F4CA6" w14:textId="28C829F2" w:rsidR="00440CF1" w:rsidRDefault="00440CF1" w:rsidP="00440CF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1FDE383" w14:textId="77777777" w:rsidR="00440CF1" w:rsidRDefault="00440CF1" w:rsidP="00440C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0C310E" w14:textId="77777777" w:rsidR="00440CF1" w:rsidRDefault="00440CF1" w:rsidP="00440CF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De repente, o que Jack se tornou?</w:t>
      </w:r>
    </w:p>
    <w:p w14:paraId="241F3C76" w14:textId="640E6CD0" w:rsidR="00440CF1" w:rsidRDefault="00440CF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716465" w14:textId="77777777" w:rsidR="00440CF1" w:rsidRDefault="00440CF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440CF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8672F" w14:textId="77777777" w:rsidR="00CA2963" w:rsidRDefault="00CA2963" w:rsidP="00FE55FB">
      <w:pPr>
        <w:spacing w:after="0" w:line="240" w:lineRule="auto"/>
      </w:pPr>
      <w:r>
        <w:separator/>
      </w:r>
    </w:p>
  </w:endnote>
  <w:endnote w:type="continuationSeparator" w:id="0">
    <w:p w14:paraId="5F897EDC" w14:textId="77777777" w:rsidR="00CA2963" w:rsidRDefault="00CA296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FC8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1C6F1" w14:textId="77777777" w:rsidR="00CA2963" w:rsidRDefault="00CA2963" w:rsidP="00FE55FB">
      <w:pPr>
        <w:spacing w:after="0" w:line="240" w:lineRule="auto"/>
      </w:pPr>
      <w:r>
        <w:separator/>
      </w:r>
    </w:p>
  </w:footnote>
  <w:footnote w:type="continuationSeparator" w:id="0">
    <w:p w14:paraId="11E36E23" w14:textId="77777777" w:rsidR="00CA2963" w:rsidRDefault="00CA296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0CF1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963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E25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BD230-54C1-4292-9B4C-5E2937E9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2019-12-06T00:12:00Z</cp:lastPrinted>
  <dcterms:created xsi:type="dcterms:W3CDTF">2019-12-06T00:12:00Z</dcterms:created>
  <dcterms:modified xsi:type="dcterms:W3CDTF">2019-12-06T00:12:00Z</dcterms:modified>
</cp:coreProperties>
</file>