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356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52ADA2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FF0DC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C0C424" w14:textId="77777777" w:rsidR="00DB4AD5" w:rsidRPr="00DB4AD5" w:rsidRDefault="00DB4AD5" w:rsidP="00DB4AD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4AD5">
        <w:rPr>
          <w:rFonts w:ascii="Verdana" w:hAnsi="Verdana" w:cs="Arial"/>
          <w:b/>
          <w:bCs/>
          <w:szCs w:val="24"/>
        </w:rPr>
        <w:t>Jack está com fome</w:t>
      </w:r>
    </w:p>
    <w:p w14:paraId="3431770A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 xml:space="preserve">- Mu! </w:t>
      </w:r>
      <w:proofErr w:type="spellStart"/>
      <w:r w:rsidRPr="00DB4AD5">
        <w:rPr>
          <w:rFonts w:ascii="Verdana" w:hAnsi="Verdana" w:cs="Arial"/>
          <w:szCs w:val="24"/>
        </w:rPr>
        <w:t>Muu</w:t>
      </w:r>
      <w:proofErr w:type="spellEnd"/>
      <w:r w:rsidRPr="00DB4AD5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DB4AD5">
        <w:rPr>
          <w:rFonts w:ascii="Verdana" w:hAnsi="Verdana" w:cs="Arial"/>
          <w:szCs w:val="24"/>
        </w:rPr>
        <w:t xml:space="preserve"> berra Jack, o bezerrinho.</w:t>
      </w:r>
    </w:p>
    <w:p w14:paraId="68B08BEE" w14:textId="77777777" w:rsid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 xml:space="preserve">- Onde está mamãe? </w:t>
      </w:r>
      <w:r>
        <w:rPr>
          <w:rFonts w:ascii="Verdana" w:hAnsi="Verdana" w:cs="Arial"/>
          <w:szCs w:val="24"/>
        </w:rPr>
        <w:t>-</w:t>
      </w:r>
      <w:r w:rsidRPr="00DB4AD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DB4AD5">
        <w:rPr>
          <w:rFonts w:ascii="Verdana" w:hAnsi="Verdana" w:cs="Arial"/>
          <w:szCs w:val="24"/>
        </w:rPr>
        <w:t>ergunta Odete</w:t>
      </w:r>
    </w:p>
    <w:p w14:paraId="57F5065F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 xml:space="preserve">- Eu a perdi! Ela me disse: “Vá brincar, volto para o almoço!” E </w:t>
      </w:r>
      <w:r>
        <w:rPr>
          <w:rFonts w:ascii="Verdana" w:hAnsi="Verdana" w:cs="Arial"/>
          <w:szCs w:val="24"/>
        </w:rPr>
        <w:t>agora</w:t>
      </w:r>
      <w:r w:rsidRPr="00DB4AD5">
        <w:rPr>
          <w:rFonts w:ascii="Verdana" w:hAnsi="Verdana" w:cs="Arial"/>
          <w:szCs w:val="24"/>
        </w:rPr>
        <w:t>, todos os bezerrinhos vão almoçar e estou triste e com fome.</w:t>
      </w:r>
    </w:p>
    <w:p w14:paraId="6E024D57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>- Espere um pouco, vamos procurá-la!</w:t>
      </w:r>
      <w:r>
        <w:rPr>
          <w:rFonts w:ascii="Verdana" w:hAnsi="Verdana" w:cs="Arial"/>
          <w:szCs w:val="24"/>
        </w:rPr>
        <w:t xml:space="preserve"> - </w:t>
      </w:r>
      <w:r w:rsidRPr="00DB4AD5">
        <w:rPr>
          <w:rFonts w:ascii="Verdana" w:hAnsi="Verdana" w:cs="Arial"/>
          <w:szCs w:val="24"/>
        </w:rPr>
        <w:t xml:space="preserve">Odete </w:t>
      </w:r>
      <w:r w:rsidRPr="00DB4AD5">
        <w:rPr>
          <w:rFonts w:ascii="Verdana" w:hAnsi="Verdana" w:cs="Arial"/>
          <w:szCs w:val="24"/>
        </w:rPr>
        <w:t>reúne</w:t>
      </w:r>
      <w:r w:rsidRPr="00DB4AD5">
        <w:rPr>
          <w:rFonts w:ascii="Verdana" w:hAnsi="Verdana" w:cs="Arial"/>
          <w:szCs w:val="24"/>
        </w:rPr>
        <w:t xml:space="preserve"> todas as vacas.</w:t>
      </w:r>
    </w:p>
    <w:p w14:paraId="695DF2D9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DB4AD5">
        <w:rPr>
          <w:rFonts w:ascii="Verdana" w:hAnsi="Verdana" w:cs="Arial"/>
          <w:szCs w:val="24"/>
        </w:rPr>
        <w:t>1,2,3... M</w:t>
      </w:r>
      <w:proofErr w:type="spellStart"/>
      <w:r w:rsidRPr="00DB4AD5">
        <w:rPr>
          <w:rFonts w:ascii="Verdana" w:hAnsi="Verdana" w:cs="Arial"/>
          <w:szCs w:val="24"/>
        </w:rPr>
        <w:t>uuu</w:t>
      </w:r>
      <w:proofErr w:type="spellEnd"/>
      <w:r w:rsidRPr="00DB4AD5">
        <w:rPr>
          <w:rFonts w:ascii="Verdana" w:hAnsi="Verdana" w:cs="Arial"/>
          <w:szCs w:val="24"/>
        </w:rPr>
        <w:t>! Rosalia!</w:t>
      </w:r>
    </w:p>
    <w:p w14:paraId="543A4C91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>Rosália as ouve e volta, trotando.</w:t>
      </w:r>
    </w:p>
    <w:p w14:paraId="5B98396E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 xml:space="preserve">- O que foi? </w:t>
      </w:r>
      <w:r>
        <w:rPr>
          <w:rFonts w:ascii="Verdana" w:hAnsi="Verdana" w:cs="Arial"/>
          <w:szCs w:val="24"/>
        </w:rPr>
        <w:t>-</w:t>
      </w:r>
      <w:r w:rsidRPr="00DB4AD5">
        <w:rPr>
          <w:rFonts w:ascii="Verdana" w:hAnsi="Verdana" w:cs="Arial"/>
          <w:szCs w:val="24"/>
        </w:rPr>
        <w:t xml:space="preserve"> Pergunta assustada.</w:t>
      </w:r>
    </w:p>
    <w:p w14:paraId="79E01A3B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>- Seu pequeno Jack está inquieto e faminto.</w:t>
      </w:r>
    </w:p>
    <w:p w14:paraId="255B5181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 xml:space="preserve">- Tudo bem, meu bebê </w:t>
      </w:r>
      <w:r>
        <w:rPr>
          <w:rFonts w:ascii="Verdana" w:hAnsi="Verdana" w:cs="Arial"/>
          <w:szCs w:val="24"/>
        </w:rPr>
        <w:t>-</w:t>
      </w:r>
      <w:r w:rsidRPr="00DB4AD5">
        <w:rPr>
          <w:rFonts w:ascii="Verdana" w:hAnsi="Verdana" w:cs="Arial"/>
          <w:szCs w:val="24"/>
        </w:rPr>
        <w:t xml:space="preserve"> diz Rosália </w:t>
      </w:r>
      <w:r>
        <w:rPr>
          <w:rFonts w:ascii="Verdana" w:hAnsi="Verdana" w:cs="Arial"/>
          <w:szCs w:val="24"/>
        </w:rPr>
        <w:t>-</w:t>
      </w:r>
      <w:r w:rsidRPr="00DB4AD5">
        <w:rPr>
          <w:rFonts w:ascii="Verdana" w:hAnsi="Verdana" w:cs="Arial"/>
          <w:szCs w:val="24"/>
        </w:rPr>
        <w:t xml:space="preserve"> Pode mamar agora.</w:t>
      </w:r>
    </w:p>
    <w:p w14:paraId="3B52964F" w14:textId="77777777" w:rsid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>Achei no fim do pasto o melhor restaurante. No cardápio: Chuvas de margaridas sobre um leito de trevos. Amanhã, levarei todas vocês.</w:t>
      </w:r>
    </w:p>
    <w:p w14:paraId="6A5D235F" w14:textId="77777777" w:rsidR="00DB4AD5" w:rsidRPr="00DB4AD5" w:rsidRDefault="00DB4AD5" w:rsidP="00DB4AD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AD5">
        <w:rPr>
          <w:rFonts w:ascii="Verdana" w:hAnsi="Verdana" w:cs="Arial"/>
          <w:szCs w:val="24"/>
        </w:rPr>
        <w:t xml:space="preserve">Jack é ainda pequeno demais para entender que o que mamãe come deixa o leite muito melhor! </w:t>
      </w:r>
    </w:p>
    <w:p w14:paraId="1222E914" w14:textId="77777777" w:rsidR="00DB4AD5" w:rsidRDefault="00DB4AD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545784" w14:textId="77777777" w:rsidR="00DB4AD5" w:rsidRPr="00106A2A" w:rsidRDefault="00DB4AD5" w:rsidP="00106A2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06A2A">
        <w:rPr>
          <w:rFonts w:ascii="Verdana" w:hAnsi="Verdana" w:cs="Arial"/>
          <w:b/>
          <w:bCs/>
          <w:szCs w:val="24"/>
        </w:rPr>
        <w:t>Questões</w:t>
      </w:r>
    </w:p>
    <w:p w14:paraId="1EAE4616" w14:textId="77777777" w:rsidR="00DB4AD5" w:rsidRDefault="00DB4AD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97F8ECD" w14:textId="4AD0131C" w:rsidR="00DB4AD5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79EEF8" w14:textId="77777777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95F32F" w14:textId="77777777" w:rsidR="00DB4AD5" w:rsidRDefault="00DB4AD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Quando Odete pergunta a Jack onde está sua mamãe, o que ele diz a ela?</w:t>
      </w:r>
    </w:p>
    <w:p w14:paraId="0729FF49" w14:textId="1ADEB0FC" w:rsidR="00DB4AD5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386A3E" w14:textId="77777777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334558" w14:textId="77777777" w:rsidR="00DB4AD5" w:rsidRDefault="00DB4AD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Qual o nome da mãe do bezerrinho Jack?</w:t>
      </w:r>
    </w:p>
    <w:p w14:paraId="0BB5747F" w14:textId="438A474F" w:rsidR="00DB4AD5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DE6B5B" w14:textId="77777777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42F21F" w14:textId="77777777" w:rsidR="00DB4AD5" w:rsidRDefault="00DB4AD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106A2A">
        <w:rPr>
          <w:rFonts w:ascii="Verdana" w:hAnsi="Verdana" w:cs="Arial"/>
          <w:szCs w:val="24"/>
        </w:rPr>
        <w:t>O que Rosália achou no fim do pasto?</w:t>
      </w:r>
    </w:p>
    <w:p w14:paraId="19803324" w14:textId="7F63C97F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35F8A9" w14:textId="77777777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36A3BF" w14:textId="77777777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Jack ainda é muito pequeno para entender o que?</w:t>
      </w:r>
    </w:p>
    <w:p w14:paraId="3E963EF8" w14:textId="7E5C6839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175229" w14:textId="77777777" w:rsidR="00106A2A" w:rsidRDefault="00106A2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106A2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35DD" w14:textId="77777777" w:rsidR="00D6041B" w:rsidRDefault="00D6041B" w:rsidP="00FE55FB">
      <w:pPr>
        <w:spacing w:after="0" w:line="240" w:lineRule="auto"/>
      </w:pPr>
      <w:r>
        <w:separator/>
      </w:r>
    </w:p>
  </w:endnote>
  <w:endnote w:type="continuationSeparator" w:id="0">
    <w:p w14:paraId="7B4BAB54" w14:textId="77777777" w:rsidR="00D6041B" w:rsidRDefault="00D604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495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E072" w14:textId="77777777" w:rsidR="00D6041B" w:rsidRDefault="00D6041B" w:rsidP="00FE55FB">
      <w:pPr>
        <w:spacing w:after="0" w:line="240" w:lineRule="auto"/>
      </w:pPr>
      <w:r>
        <w:separator/>
      </w:r>
    </w:p>
  </w:footnote>
  <w:footnote w:type="continuationSeparator" w:id="0">
    <w:p w14:paraId="3646117D" w14:textId="77777777" w:rsidR="00D6041B" w:rsidRDefault="00D604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6A2A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41B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4AD5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00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4CD52-F3E5-4ADD-9E6C-EB5521B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2019-12-04T17:15:00Z</cp:lastPrinted>
  <dcterms:created xsi:type="dcterms:W3CDTF">2019-12-04T17:16:00Z</dcterms:created>
  <dcterms:modified xsi:type="dcterms:W3CDTF">2019-12-04T17:16:00Z</dcterms:modified>
</cp:coreProperties>
</file>