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D35F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A2C3E7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E66219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248CEE" w14:textId="77777777" w:rsidR="004411AC" w:rsidRPr="004411AC" w:rsidRDefault="004411AC" w:rsidP="004411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11AC">
        <w:rPr>
          <w:rFonts w:ascii="Verdana" w:hAnsi="Verdana" w:cs="Arial"/>
          <w:b/>
          <w:bCs/>
          <w:szCs w:val="24"/>
        </w:rPr>
        <w:t>Inácia descobre as cores</w:t>
      </w:r>
    </w:p>
    <w:p w14:paraId="583F5AD4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 xml:space="preserve">Inácia é uma borboleta azul! O pai é azul e a mãe também. Inácia gosta muito dessa vida </w:t>
      </w:r>
      <w:r>
        <w:rPr>
          <w:rFonts w:ascii="Verdana" w:hAnsi="Verdana" w:cs="Arial"/>
          <w:szCs w:val="24"/>
        </w:rPr>
        <w:t>a</w:t>
      </w:r>
      <w:r w:rsidRPr="004411AC">
        <w:rPr>
          <w:rFonts w:ascii="Verdana" w:hAnsi="Verdana" w:cs="Arial"/>
          <w:szCs w:val="24"/>
        </w:rPr>
        <w:t>zul. Ela está passeando entre acianos.</w:t>
      </w:r>
    </w:p>
    <w:p w14:paraId="118C6517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 xml:space="preserve">- Nesse ritmo, você não vai conhecer amigos de outras cores </w:t>
      </w:r>
      <w:r>
        <w:rPr>
          <w:rFonts w:ascii="Verdana" w:hAnsi="Verdana" w:cs="Arial"/>
          <w:szCs w:val="24"/>
        </w:rPr>
        <w:t>-</w:t>
      </w:r>
      <w:r w:rsidRPr="004411AC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p</w:t>
      </w:r>
      <w:r w:rsidRPr="004411AC">
        <w:rPr>
          <w:rFonts w:ascii="Verdana" w:hAnsi="Verdana" w:cs="Arial"/>
          <w:szCs w:val="24"/>
        </w:rPr>
        <w:t>apai.</w:t>
      </w:r>
    </w:p>
    <w:p w14:paraId="520ED050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>Pouco lhe importa! A cor azul basta para Inácia.</w:t>
      </w:r>
    </w:p>
    <w:p w14:paraId="1D5A664E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>Contudo, um dia em que Inácia colhe um lindo aciano, vê uma mancha amarela  no meio.</w:t>
      </w:r>
      <w:r>
        <w:rPr>
          <w:rFonts w:ascii="Verdana" w:hAnsi="Verdana" w:cs="Arial"/>
          <w:szCs w:val="24"/>
        </w:rPr>
        <w:t xml:space="preserve"> </w:t>
      </w:r>
      <w:r w:rsidRPr="004411AC">
        <w:rPr>
          <w:rFonts w:ascii="Verdana" w:hAnsi="Verdana" w:cs="Arial"/>
          <w:szCs w:val="24"/>
        </w:rPr>
        <w:t>Refreia com todas as asas, mas tarde demais. Aterrissa no aciano.</w:t>
      </w:r>
    </w:p>
    <w:p w14:paraId="30137EA0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 xml:space="preserve">- Bom dia! Eu me chamo Inês </w:t>
      </w:r>
      <w:r>
        <w:rPr>
          <w:rFonts w:ascii="Verdana" w:hAnsi="Verdana" w:cs="Arial"/>
          <w:szCs w:val="24"/>
        </w:rPr>
        <w:t>-</w:t>
      </w:r>
      <w:r w:rsidRPr="004411AC">
        <w:rPr>
          <w:rFonts w:ascii="Verdana" w:hAnsi="Verdana" w:cs="Arial"/>
          <w:szCs w:val="24"/>
        </w:rPr>
        <w:t xml:space="preserve"> diz a mancha amarela que não passa de uma linda borboleta.</w:t>
      </w:r>
    </w:p>
    <w:p w14:paraId="76ED941E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 xml:space="preserve">- Mas </w:t>
      </w:r>
      <w:r>
        <w:rPr>
          <w:rFonts w:ascii="Verdana" w:hAnsi="Verdana" w:cs="Arial"/>
          <w:szCs w:val="24"/>
        </w:rPr>
        <w:t>e</w:t>
      </w:r>
      <w:r w:rsidRPr="004411AC">
        <w:rPr>
          <w:rFonts w:ascii="Verdana" w:hAnsi="Verdana" w:cs="Arial"/>
          <w:szCs w:val="24"/>
        </w:rPr>
        <w:t>ss</w:t>
      </w:r>
      <w:r>
        <w:rPr>
          <w:rFonts w:ascii="Verdana" w:hAnsi="Verdana" w:cs="Arial"/>
          <w:szCs w:val="24"/>
        </w:rPr>
        <w:t>e</w:t>
      </w:r>
      <w:r w:rsidRPr="004411AC">
        <w:rPr>
          <w:rFonts w:ascii="Verdana" w:hAnsi="Verdana" w:cs="Arial"/>
          <w:szCs w:val="24"/>
        </w:rPr>
        <w:t xml:space="preserve"> é o meu aciano! Você só tem que voar sobre os dentes</w:t>
      </w:r>
      <w:r>
        <w:rPr>
          <w:rFonts w:ascii="Verdana" w:hAnsi="Verdana" w:cs="Arial"/>
          <w:szCs w:val="24"/>
        </w:rPr>
        <w:t>-</w:t>
      </w:r>
      <w:r w:rsidRPr="004411AC">
        <w:rPr>
          <w:rFonts w:ascii="Verdana" w:hAnsi="Verdana" w:cs="Arial"/>
          <w:szCs w:val="24"/>
        </w:rPr>
        <w:t>de</w:t>
      </w:r>
      <w:r>
        <w:rPr>
          <w:rFonts w:ascii="Verdana" w:hAnsi="Verdana" w:cs="Arial"/>
          <w:szCs w:val="24"/>
        </w:rPr>
        <w:t>-</w:t>
      </w:r>
      <w:r w:rsidRPr="004411AC">
        <w:rPr>
          <w:rFonts w:ascii="Verdana" w:hAnsi="Verdana" w:cs="Arial"/>
          <w:szCs w:val="24"/>
        </w:rPr>
        <w:t xml:space="preserve">leão </w:t>
      </w:r>
      <w:r>
        <w:rPr>
          <w:rFonts w:ascii="Verdana" w:hAnsi="Verdana" w:cs="Arial"/>
          <w:szCs w:val="24"/>
        </w:rPr>
        <w:t>-</w:t>
      </w:r>
      <w:r w:rsidRPr="004411AC">
        <w:rPr>
          <w:rFonts w:ascii="Verdana" w:hAnsi="Verdana" w:cs="Arial"/>
          <w:szCs w:val="24"/>
        </w:rPr>
        <w:t xml:space="preserve"> resmunga Inácia, não muito gentil.</w:t>
      </w:r>
    </w:p>
    <w:p w14:paraId="1358347E" w14:textId="77777777" w:rsidR="004411AC" w:rsidRP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 xml:space="preserve">- Eu gosto de todas as cores! - diz Inês, borboleteando </w:t>
      </w:r>
      <w:r>
        <w:rPr>
          <w:rFonts w:ascii="Verdana" w:hAnsi="Verdana" w:cs="Arial"/>
          <w:szCs w:val="24"/>
        </w:rPr>
        <w:t>-</w:t>
      </w:r>
      <w:r w:rsidRPr="004411AC">
        <w:rPr>
          <w:rFonts w:ascii="Verdana" w:hAnsi="Verdana" w:cs="Arial"/>
          <w:szCs w:val="24"/>
        </w:rPr>
        <w:t xml:space="preserve"> Mas é o azul que eu prefiro!</w:t>
      </w:r>
    </w:p>
    <w:p w14:paraId="39E28756" w14:textId="77777777" w:rsidR="004411AC" w:rsidRDefault="004411AC" w:rsidP="004411AC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411AC">
        <w:rPr>
          <w:rFonts w:ascii="Verdana" w:hAnsi="Verdana" w:cs="Arial"/>
          <w:szCs w:val="24"/>
        </w:rPr>
        <w:t>Inácia a pega para si e fica azul de prazer:</w:t>
      </w:r>
      <w:r>
        <w:rPr>
          <w:rFonts w:ascii="Verdana" w:hAnsi="Verdana" w:cs="Arial"/>
          <w:szCs w:val="24"/>
        </w:rPr>
        <w:t xml:space="preserve"> </w:t>
      </w:r>
      <w:r w:rsidRPr="004411AC">
        <w:rPr>
          <w:rFonts w:ascii="Verdana" w:hAnsi="Verdana" w:cs="Arial"/>
          <w:szCs w:val="24"/>
        </w:rPr>
        <w:t>Afinal de contas, o amarelo também é uma linda cor...</w:t>
      </w:r>
    </w:p>
    <w:p w14:paraId="2E9FC392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421E7FF8" w14:textId="77777777" w:rsidR="004411AC" w:rsidRPr="004411AC" w:rsidRDefault="004411AC" w:rsidP="004411A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11AC">
        <w:rPr>
          <w:rFonts w:ascii="Verdana" w:hAnsi="Verdana" w:cs="Arial"/>
          <w:b/>
          <w:bCs/>
          <w:szCs w:val="24"/>
        </w:rPr>
        <w:t>Questões</w:t>
      </w:r>
    </w:p>
    <w:p w14:paraId="27203552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9EAF7A9" w14:textId="3F731BC1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FC955D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2BD6A1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Inácia?</w:t>
      </w:r>
    </w:p>
    <w:p w14:paraId="5EE2FBAD" w14:textId="1EDDB26E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12DE88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DE051F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Um certo dia, quando Inácia colhe um aciano, o que vê?</w:t>
      </w:r>
    </w:p>
    <w:p w14:paraId="4176998A" w14:textId="0A004895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ED23BA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ED11CE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Quem é Inês?</w:t>
      </w:r>
    </w:p>
    <w:p w14:paraId="0F2F7FBF" w14:textId="410029B4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4CBC0D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448620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Inácia fala para Inês de forma não muito gentil?</w:t>
      </w:r>
    </w:p>
    <w:p w14:paraId="69273221" w14:textId="426FE718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015BC2" w14:textId="77777777" w:rsidR="004411AC" w:rsidRDefault="004411AC" w:rsidP="004411AC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4411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0FD8" w14:textId="77777777" w:rsidR="00A77F66" w:rsidRDefault="00A77F66" w:rsidP="00FE55FB">
      <w:pPr>
        <w:spacing w:after="0" w:line="240" w:lineRule="auto"/>
      </w:pPr>
      <w:r>
        <w:separator/>
      </w:r>
    </w:p>
  </w:endnote>
  <w:endnote w:type="continuationSeparator" w:id="0">
    <w:p w14:paraId="6AB028BC" w14:textId="77777777" w:rsidR="00A77F66" w:rsidRDefault="00A77F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F66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B401" w14:textId="77777777" w:rsidR="00A77F66" w:rsidRDefault="00A77F66" w:rsidP="00FE55FB">
      <w:pPr>
        <w:spacing w:after="0" w:line="240" w:lineRule="auto"/>
      </w:pPr>
      <w:r>
        <w:separator/>
      </w:r>
    </w:p>
  </w:footnote>
  <w:footnote w:type="continuationSeparator" w:id="0">
    <w:p w14:paraId="60409CA5" w14:textId="77777777" w:rsidR="00A77F66" w:rsidRDefault="00A77F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11AC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7F66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C7D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1997-67E9-4A27-955D-792389C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2019-12-06T00:06:00Z</cp:lastPrinted>
  <dcterms:created xsi:type="dcterms:W3CDTF">2019-12-06T00:06:00Z</dcterms:created>
  <dcterms:modified xsi:type="dcterms:W3CDTF">2019-12-06T00:06:00Z</dcterms:modified>
</cp:coreProperties>
</file>