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11C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810393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16FFF7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A88E8A" w14:textId="77777777" w:rsidR="0048007B" w:rsidRPr="0048007B" w:rsidRDefault="0048007B" w:rsidP="004800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48007B">
        <w:rPr>
          <w:rFonts w:ascii="Verdana" w:hAnsi="Verdana" w:cs="Arial"/>
          <w:b/>
          <w:bCs/>
          <w:szCs w:val="24"/>
        </w:rPr>
        <w:t>Huhu</w:t>
      </w:r>
      <w:proofErr w:type="spellEnd"/>
      <w:r w:rsidRPr="0048007B">
        <w:rPr>
          <w:rFonts w:ascii="Verdana" w:hAnsi="Verdana" w:cs="Arial"/>
          <w:b/>
          <w:bCs/>
          <w:szCs w:val="24"/>
        </w:rPr>
        <w:t>!</w:t>
      </w:r>
    </w:p>
    <w:p w14:paraId="4D7105D8" w14:textId="77777777" w:rsidR="0048007B" w:rsidRPr="0048007B" w:rsidRDefault="0048007B" w:rsidP="004800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Lupi brincou, correu, saltou, dançou o dia todo.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Mas quando anoiteceu, Lupi se perdeu na floresta.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Agora, está tão escuro que ele não vê mais nada, e não consegue encontrar o caminho da sua toca.</w:t>
      </w:r>
    </w:p>
    <w:p w14:paraId="03FA14C7" w14:textId="77777777" w:rsidR="0048007B" w:rsidRPr="0048007B" w:rsidRDefault="0048007B" w:rsidP="004800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48007B">
        <w:rPr>
          <w:rFonts w:ascii="Verdana" w:hAnsi="Verdana" w:cs="Arial"/>
          <w:szCs w:val="24"/>
        </w:rPr>
        <w:t>Huuhuu</w:t>
      </w:r>
      <w:proofErr w:type="spellEnd"/>
      <w:r w:rsidRPr="0048007B">
        <w:rPr>
          <w:rFonts w:ascii="Verdana" w:hAnsi="Verdana" w:cs="Arial"/>
          <w:szCs w:val="24"/>
        </w:rPr>
        <w:t xml:space="preserve">! </w:t>
      </w:r>
      <w:proofErr w:type="spellStart"/>
      <w:r w:rsidRPr="0048007B">
        <w:rPr>
          <w:rFonts w:ascii="Verdana" w:hAnsi="Verdana" w:cs="Arial"/>
          <w:szCs w:val="24"/>
        </w:rPr>
        <w:t>Huuhuu</w:t>
      </w:r>
      <w:proofErr w:type="spellEnd"/>
      <w:r w:rsidRPr="0048007B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-</w:t>
      </w:r>
      <w:r w:rsidRPr="0048007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s</w:t>
      </w:r>
      <w:r w:rsidRPr="0048007B">
        <w:rPr>
          <w:rFonts w:ascii="Verdana" w:hAnsi="Verdana" w:cs="Arial"/>
          <w:szCs w:val="24"/>
        </w:rPr>
        <w:t xml:space="preserve">oluça </w:t>
      </w:r>
      <w:r>
        <w:rPr>
          <w:rFonts w:ascii="Verdana" w:hAnsi="Verdana" w:cs="Arial"/>
          <w:szCs w:val="24"/>
        </w:rPr>
        <w:t>-</w:t>
      </w:r>
      <w:r w:rsidRPr="0048007B">
        <w:rPr>
          <w:rFonts w:ascii="Verdana" w:hAnsi="Verdana" w:cs="Arial"/>
          <w:szCs w:val="24"/>
        </w:rPr>
        <w:t xml:space="preserve"> Estou perdido!</w:t>
      </w:r>
    </w:p>
    <w:p w14:paraId="2BFBB996" w14:textId="77777777" w:rsidR="0048007B" w:rsidRPr="0048007B" w:rsidRDefault="0048007B" w:rsidP="004800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48007B">
        <w:rPr>
          <w:rFonts w:ascii="Verdana" w:hAnsi="Verdana" w:cs="Arial"/>
          <w:szCs w:val="24"/>
        </w:rPr>
        <w:t>Huhu</w:t>
      </w:r>
      <w:proofErr w:type="spellEnd"/>
      <w:r w:rsidRPr="0048007B">
        <w:rPr>
          <w:rFonts w:ascii="Verdana" w:hAnsi="Verdana" w:cs="Arial"/>
          <w:szCs w:val="24"/>
        </w:rPr>
        <w:t>... Hu</w:t>
      </w:r>
      <w:proofErr w:type="spellStart"/>
      <w:r w:rsidRPr="0048007B">
        <w:rPr>
          <w:rFonts w:ascii="Verdana" w:hAnsi="Verdana" w:cs="Arial"/>
          <w:szCs w:val="24"/>
        </w:rPr>
        <w:t>hu</w:t>
      </w:r>
      <w:proofErr w:type="spellEnd"/>
      <w:r w:rsidRPr="0048007B">
        <w:rPr>
          <w:rFonts w:ascii="Verdana" w:hAnsi="Verdana" w:cs="Arial"/>
          <w:szCs w:val="24"/>
        </w:rPr>
        <w:t>. Quem está chorando assim?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- Pergunta Odete, a corujinha, empoleirada no alto de uma árvore.</w:t>
      </w:r>
    </w:p>
    <w:p w14:paraId="730B782B" w14:textId="77777777" w:rsidR="0048007B" w:rsidRPr="0048007B" w:rsidRDefault="0048007B" w:rsidP="004800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 xml:space="preserve">- </w:t>
      </w:r>
      <w:proofErr w:type="spellStart"/>
      <w:r w:rsidRPr="0048007B">
        <w:rPr>
          <w:rFonts w:ascii="Verdana" w:hAnsi="Verdana" w:cs="Arial"/>
          <w:szCs w:val="24"/>
        </w:rPr>
        <w:t>Huuhuu</w:t>
      </w:r>
      <w:proofErr w:type="spellEnd"/>
      <w:r w:rsidRPr="0048007B">
        <w:rPr>
          <w:rFonts w:ascii="Verdana" w:hAnsi="Verdana" w:cs="Arial"/>
          <w:szCs w:val="24"/>
        </w:rPr>
        <w:t xml:space="preserve">!... Também é um lobo? </w:t>
      </w:r>
      <w:r>
        <w:rPr>
          <w:rFonts w:ascii="Verdana" w:hAnsi="Verdana" w:cs="Arial"/>
          <w:szCs w:val="24"/>
        </w:rPr>
        <w:t>-</w:t>
      </w:r>
      <w:r w:rsidRPr="0048007B">
        <w:rPr>
          <w:rFonts w:ascii="Verdana" w:hAnsi="Verdana" w:cs="Arial"/>
          <w:szCs w:val="24"/>
        </w:rPr>
        <w:t xml:space="preserve"> pergunta Lupi.</w:t>
      </w:r>
    </w:p>
    <w:p w14:paraId="1A0E112B" w14:textId="77777777" w:rsidR="0048007B" w:rsidRPr="0048007B" w:rsidRDefault="0048007B" w:rsidP="004800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 xml:space="preserve">- Não </w:t>
      </w:r>
      <w:r>
        <w:rPr>
          <w:rFonts w:ascii="Verdana" w:hAnsi="Verdana" w:cs="Arial"/>
          <w:szCs w:val="24"/>
        </w:rPr>
        <w:t>-</w:t>
      </w:r>
      <w:r w:rsidRPr="0048007B">
        <w:rPr>
          <w:rFonts w:ascii="Verdana" w:hAnsi="Verdana" w:cs="Arial"/>
          <w:szCs w:val="24"/>
        </w:rPr>
        <w:t xml:space="preserve"> responde Odete </w:t>
      </w:r>
      <w:r>
        <w:rPr>
          <w:rFonts w:ascii="Verdana" w:hAnsi="Verdana" w:cs="Arial"/>
          <w:szCs w:val="24"/>
        </w:rPr>
        <w:t>-</w:t>
      </w:r>
      <w:r w:rsidRPr="0048007B">
        <w:rPr>
          <w:rFonts w:ascii="Verdana" w:hAnsi="Verdana" w:cs="Arial"/>
          <w:szCs w:val="24"/>
        </w:rPr>
        <w:t xml:space="preserve"> Sou uma coruja! Mas quero muito ser sua amiga. Deite-se aqui, ao pé da minha árvore. Amanhã, bem cedo,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eu o levarei à sua toca.</w:t>
      </w:r>
    </w:p>
    <w:p w14:paraId="28B568BA" w14:textId="77777777" w:rsidR="0048007B" w:rsidRPr="0048007B" w:rsidRDefault="0048007B" w:rsidP="0048007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Lupi também quer ser amigo de Odete, então, perfeito! E Lupi vai deitar-se discretamente perto dela...</w:t>
      </w:r>
    </w:p>
    <w:p w14:paraId="527F73B2" w14:textId="77777777" w:rsid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86627B" w14:textId="77777777" w:rsidR="0048007B" w:rsidRPr="0048007B" w:rsidRDefault="0048007B" w:rsidP="004800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007B">
        <w:rPr>
          <w:rFonts w:ascii="Verdana" w:hAnsi="Verdana" w:cs="Arial"/>
          <w:b/>
          <w:bCs/>
          <w:szCs w:val="24"/>
        </w:rPr>
        <w:t>Questões</w:t>
      </w:r>
    </w:p>
    <w:p w14:paraId="047CFB54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Qual é o título do texto?</w:t>
      </w:r>
    </w:p>
    <w:p w14:paraId="18BFA75B" w14:textId="0E9DDD65" w:rsid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43277C" w14:textId="77777777" w:rsidR="004F58BB" w:rsidRP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840BA7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O que Lupi fez o dia todo?</w:t>
      </w:r>
    </w:p>
    <w:p w14:paraId="4EF4BDAE" w14:textId="275E35F3" w:rsid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487E25" w14:textId="77777777" w:rsidR="004F58BB" w:rsidRP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1D96A7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Ao anoitecer, o que aconteceu?</w:t>
      </w:r>
    </w:p>
    <w:p w14:paraId="79BD4534" w14:textId="60982254" w:rsid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69D0F3" w14:textId="77777777" w:rsidR="004F58BB" w:rsidRP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14D38C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Quem ouve Lupi chorar?</w:t>
      </w:r>
    </w:p>
    <w:p w14:paraId="7442CC20" w14:textId="1091D939" w:rsid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472876" w14:textId="77777777" w:rsidR="004F58B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9DDAB7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007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8007B">
        <w:rPr>
          <w:rFonts w:ascii="Verdana" w:hAnsi="Verdana" w:cs="Arial"/>
          <w:szCs w:val="24"/>
        </w:rPr>
        <w:t>O que Odete faz para ajudar Lupi?</w:t>
      </w:r>
    </w:p>
    <w:p w14:paraId="57405AF1" w14:textId="0DFAC8BA" w:rsidR="0048007B" w:rsidRDefault="004F58B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EDBEE5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C12DE2" w14:textId="77777777" w:rsidR="0048007B" w:rsidRPr="0048007B" w:rsidRDefault="0048007B" w:rsidP="0048007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270A1703" w14:textId="77777777" w:rsidR="0048007B" w:rsidRDefault="0048007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800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6D8D0" w14:textId="77777777" w:rsidR="00937C52" w:rsidRDefault="00937C52" w:rsidP="00FE55FB">
      <w:pPr>
        <w:spacing w:after="0" w:line="240" w:lineRule="auto"/>
      </w:pPr>
      <w:r>
        <w:separator/>
      </w:r>
    </w:p>
  </w:endnote>
  <w:endnote w:type="continuationSeparator" w:id="0">
    <w:p w14:paraId="7635EB9E" w14:textId="77777777" w:rsidR="00937C52" w:rsidRDefault="00937C5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74B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71B8" w14:textId="77777777" w:rsidR="00937C52" w:rsidRDefault="00937C52" w:rsidP="00FE55FB">
      <w:pPr>
        <w:spacing w:after="0" w:line="240" w:lineRule="auto"/>
      </w:pPr>
      <w:r>
        <w:separator/>
      </w:r>
    </w:p>
  </w:footnote>
  <w:footnote w:type="continuationSeparator" w:id="0">
    <w:p w14:paraId="01BEA603" w14:textId="77777777" w:rsidR="00937C52" w:rsidRDefault="00937C5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07B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58BB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C52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84C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187A-31AF-4B2D-AC18-1E6AFAA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43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2019-11-29T20:15:00Z</cp:lastPrinted>
  <dcterms:created xsi:type="dcterms:W3CDTF">2019-11-29T20:15:00Z</dcterms:created>
  <dcterms:modified xsi:type="dcterms:W3CDTF">2019-11-29T20:15:00Z</dcterms:modified>
</cp:coreProperties>
</file>