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201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6B1D35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F04B6C5" w14:textId="77777777" w:rsidR="008A2401" w:rsidRDefault="008A2401" w:rsidP="008A24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E4966E" w14:textId="77777777" w:rsidR="008A2401" w:rsidRPr="008A2401" w:rsidRDefault="008A2401" w:rsidP="008A240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2401">
        <w:rPr>
          <w:rFonts w:ascii="Verdana" w:hAnsi="Verdana" w:cs="Arial"/>
          <w:b/>
          <w:bCs/>
          <w:szCs w:val="24"/>
        </w:rPr>
        <w:t>Gostos e cores!</w:t>
      </w:r>
    </w:p>
    <w:p w14:paraId="266BE543" w14:textId="77777777" w:rsidR="008A2401" w:rsidRPr="008A2401" w:rsidRDefault="008A2401" w:rsidP="008A24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>No mar, os lagostins são azuis. Colete, porém, chega toda vermelha.</w:t>
      </w:r>
    </w:p>
    <w:p w14:paraId="1446F304" w14:textId="77777777" w:rsidR="008A2401" w:rsidRPr="008A2401" w:rsidRDefault="008A2401" w:rsidP="008A24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>- Você cozinhou! - gargalha Farid.</w:t>
      </w:r>
    </w:p>
    <w:p w14:paraId="00E5925C" w14:textId="77777777" w:rsidR="008A2401" w:rsidRDefault="008A2401" w:rsidP="008A24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 xml:space="preserve">- Mas, Farid! Você está vendo muito bem que estou viva! </w:t>
      </w:r>
      <w:r>
        <w:rPr>
          <w:rFonts w:ascii="Verdana" w:hAnsi="Verdana" w:cs="Arial"/>
          <w:szCs w:val="24"/>
        </w:rPr>
        <w:t>-</w:t>
      </w:r>
      <w:r w:rsidRPr="008A2401">
        <w:rPr>
          <w:rFonts w:ascii="Verdana" w:hAnsi="Verdana" w:cs="Arial"/>
          <w:szCs w:val="24"/>
        </w:rPr>
        <w:t xml:space="preserve"> responde Colete </w:t>
      </w:r>
      <w:r>
        <w:rPr>
          <w:rFonts w:ascii="Verdana" w:hAnsi="Verdana" w:cs="Arial"/>
          <w:szCs w:val="24"/>
        </w:rPr>
        <w:t>-</w:t>
      </w:r>
      <w:r w:rsidRPr="008A2401">
        <w:rPr>
          <w:rFonts w:ascii="Verdana" w:hAnsi="Verdana" w:cs="Arial"/>
          <w:szCs w:val="24"/>
        </w:rPr>
        <w:t xml:space="preserve"> Foi só um pouco de sol.</w:t>
      </w:r>
    </w:p>
    <w:p w14:paraId="022C85DA" w14:textId="77777777" w:rsidR="008A2401" w:rsidRPr="008A2401" w:rsidRDefault="008A2401" w:rsidP="008A24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>Farid não fica muito convencido!</w:t>
      </w:r>
      <w:r>
        <w:rPr>
          <w:rFonts w:ascii="Verdana" w:hAnsi="Verdana" w:cs="Arial"/>
          <w:szCs w:val="24"/>
        </w:rPr>
        <w:t xml:space="preserve"> </w:t>
      </w:r>
      <w:r w:rsidRPr="008A2401">
        <w:rPr>
          <w:rFonts w:ascii="Verdana" w:hAnsi="Verdana" w:cs="Arial"/>
          <w:szCs w:val="24"/>
        </w:rPr>
        <w:t>Os dois vão dar um passeio no parque das algas.</w:t>
      </w:r>
      <w:r>
        <w:rPr>
          <w:rFonts w:ascii="Verdana" w:hAnsi="Verdana" w:cs="Arial"/>
          <w:szCs w:val="24"/>
        </w:rPr>
        <w:t xml:space="preserve"> </w:t>
      </w:r>
      <w:r w:rsidRPr="008A2401">
        <w:rPr>
          <w:rFonts w:ascii="Verdana" w:hAnsi="Verdana" w:cs="Arial"/>
          <w:szCs w:val="24"/>
        </w:rPr>
        <w:t>De repente, um mergulhador se aproxima.</w:t>
      </w:r>
    </w:p>
    <w:p w14:paraId="0117B90B" w14:textId="77777777" w:rsidR="008A2401" w:rsidRPr="008A2401" w:rsidRDefault="008A2401" w:rsidP="008A24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>- Esconda-se, Farid!</w:t>
      </w:r>
      <w:r>
        <w:rPr>
          <w:rFonts w:ascii="Verdana" w:hAnsi="Verdana" w:cs="Arial"/>
          <w:szCs w:val="24"/>
        </w:rPr>
        <w:t xml:space="preserve"> -</w:t>
      </w:r>
      <w:r w:rsidRPr="008A2401">
        <w:rPr>
          <w:rFonts w:ascii="Verdana" w:hAnsi="Verdana" w:cs="Arial"/>
          <w:szCs w:val="24"/>
        </w:rPr>
        <w:t xml:space="preserve"> Inquieta-se Colete.</w:t>
      </w:r>
    </w:p>
    <w:p w14:paraId="0622867E" w14:textId="77777777" w:rsidR="008A2401" w:rsidRPr="008A2401" w:rsidRDefault="0063335A" w:rsidP="006333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="008A2401" w:rsidRPr="008A2401">
        <w:rPr>
          <w:rFonts w:ascii="Verdana" w:hAnsi="Verdana" w:cs="Arial"/>
          <w:szCs w:val="24"/>
        </w:rPr>
        <w:t>Mas... E você? - pergunta o companheiro.</w:t>
      </w:r>
    </w:p>
    <w:p w14:paraId="758E5068" w14:textId="77777777" w:rsidR="008A2401" w:rsidRPr="008A2401" w:rsidRDefault="008A2401" w:rsidP="006333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>- Eu? Não há risco! Os homens gostam de lagostim fresco. Com o sol que tomei, acham que cozinhei, como você diria há pouco!</w:t>
      </w:r>
    </w:p>
    <w:p w14:paraId="6FAF89B6" w14:textId="77777777" w:rsidR="008A2401" w:rsidRPr="008A2401" w:rsidRDefault="008A2401" w:rsidP="006333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>E, de fato, o mergulhador nem mesmo olha para ela, enquanto Farid foi rapidamente se esconder num rochedo.</w:t>
      </w:r>
    </w:p>
    <w:p w14:paraId="3C42F118" w14:textId="77777777" w:rsidR="0063335A" w:rsidRDefault="008A2401" w:rsidP="006333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 xml:space="preserve">- Mais essa! </w:t>
      </w:r>
      <w:r w:rsidR="0063335A">
        <w:rPr>
          <w:rFonts w:ascii="Verdana" w:hAnsi="Verdana" w:cs="Arial"/>
          <w:szCs w:val="24"/>
        </w:rPr>
        <w:t>-</w:t>
      </w:r>
      <w:r w:rsidRPr="008A2401">
        <w:rPr>
          <w:rFonts w:ascii="Verdana" w:hAnsi="Verdana" w:cs="Arial"/>
          <w:szCs w:val="24"/>
        </w:rPr>
        <w:t xml:space="preserve"> diz </w:t>
      </w:r>
      <w:r w:rsidR="0063335A">
        <w:rPr>
          <w:rFonts w:ascii="Verdana" w:hAnsi="Verdana" w:cs="Arial"/>
          <w:szCs w:val="24"/>
        </w:rPr>
        <w:t>F</w:t>
      </w:r>
      <w:r w:rsidRPr="008A2401">
        <w:rPr>
          <w:rFonts w:ascii="Verdana" w:hAnsi="Verdana" w:cs="Arial"/>
          <w:szCs w:val="24"/>
        </w:rPr>
        <w:t xml:space="preserve">arid </w:t>
      </w:r>
      <w:r w:rsidR="0063335A">
        <w:rPr>
          <w:rFonts w:ascii="Verdana" w:hAnsi="Verdana" w:cs="Arial"/>
          <w:szCs w:val="24"/>
        </w:rPr>
        <w:t>-</w:t>
      </w:r>
      <w:r w:rsidRPr="008A2401">
        <w:rPr>
          <w:rFonts w:ascii="Verdana" w:hAnsi="Verdana" w:cs="Arial"/>
          <w:szCs w:val="24"/>
        </w:rPr>
        <w:t xml:space="preserve"> Venha, convido-a para jantar.</w:t>
      </w:r>
    </w:p>
    <w:p w14:paraId="6F2807CC" w14:textId="77777777" w:rsidR="0097300E" w:rsidRDefault="008A2401" w:rsidP="006333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2401">
        <w:rPr>
          <w:rFonts w:ascii="Verdana" w:hAnsi="Verdana" w:cs="Arial"/>
          <w:szCs w:val="24"/>
        </w:rPr>
        <w:t xml:space="preserve">Trocam um aperto de mãos, quero dizer, de pinças, e vão comemorar por Farid estar salvo.  </w:t>
      </w:r>
    </w:p>
    <w:p w14:paraId="6DC01465" w14:textId="2F51524A" w:rsidR="008A2401" w:rsidRDefault="008A240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CEB434" w14:textId="5DE40821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DB471F" w14:textId="77777777" w:rsidR="0063335A" w:rsidRPr="0063335A" w:rsidRDefault="0063335A" w:rsidP="0063335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3335A">
        <w:rPr>
          <w:rFonts w:ascii="Verdana" w:hAnsi="Verdana" w:cs="Arial"/>
          <w:b/>
          <w:bCs/>
          <w:szCs w:val="24"/>
        </w:rPr>
        <w:t>Questões</w:t>
      </w:r>
    </w:p>
    <w:p w14:paraId="034467C7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91226E0" w14:textId="20A32793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31FDA2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84ACF3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6A2E20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Quem são Farid e Colete?</w:t>
      </w:r>
    </w:p>
    <w:p w14:paraId="090A87BB" w14:textId="4EDBF16A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C946DF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0FCCDC3E" w14:textId="361970D6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Por que Farid ri de Colete?</w:t>
      </w:r>
    </w:p>
    <w:p w14:paraId="0175A2FE" w14:textId="1ABEA7C8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375590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FAA2C6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Onde Farid e Colete vão passear?</w:t>
      </w:r>
    </w:p>
    <w:p w14:paraId="47BEEACD" w14:textId="5217EB01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9F74B4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428A0D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Por </w:t>
      </w:r>
      <w:proofErr w:type="gramStart"/>
      <w:r>
        <w:rPr>
          <w:rFonts w:ascii="Verdana" w:hAnsi="Verdana" w:cs="Arial"/>
          <w:szCs w:val="24"/>
        </w:rPr>
        <w:t>que Colete</w:t>
      </w:r>
      <w:proofErr w:type="gramEnd"/>
      <w:r>
        <w:rPr>
          <w:rFonts w:ascii="Verdana" w:hAnsi="Verdana" w:cs="Arial"/>
          <w:szCs w:val="24"/>
        </w:rPr>
        <w:t xml:space="preserve"> fala para Farid se esconder?</w:t>
      </w:r>
    </w:p>
    <w:p w14:paraId="779B64AA" w14:textId="581781AE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D6D0F2" w14:textId="77777777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71CC64" w14:textId="745D2881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 que intenção Farid convida Colete para jantar?</w:t>
      </w:r>
    </w:p>
    <w:p w14:paraId="34E7E442" w14:textId="2D304199" w:rsidR="0063335A" w:rsidRDefault="0063335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333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BCBF" w14:textId="77777777" w:rsidR="00E06AA2" w:rsidRDefault="00E06AA2" w:rsidP="00FE55FB">
      <w:pPr>
        <w:spacing w:after="0" w:line="240" w:lineRule="auto"/>
      </w:pPr>
      <w:r>
        <w:separator/>
      </w:r>
    </w:p>
  </w:endnote>
  <w:endnote w:type="continuationSeparator" w:id="0">
    <w:p w14:paraId="4F4DD57F" w14:textId="77777777" w:rsidR="00E06AA2" w:rsidRDefault="00E06A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902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5E3F" w14:textId="77777777" w:rsidR="00E06AA2" w:rsidRDefault="00E06AA2" w:rsidP="00FE55FB">
      <w:pPr>
        <w:spacing w:after="0" w:line="240" w:lineRule="auto"/>
      </w:pPr>
      <w:r>
        <w:separator/>
      </w:r>
    </w:p>
  </w:footnote>
  <w:footnote w:type="continuationSeparator" w:id="0">
    <w:p w14:paraId="3D31A172" w14:textId="77777777" w:rsidR="00E06AA2" w:rsidRDefault="00E06A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335A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2401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06AA2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A72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8271-46C5-4578-AB45-A9C6A46D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82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2019-12-05T23:45:00Z</cp:lastPrinted>
  <dcterms:created xsi:type="dcterms:W3CDTF">2019-12-05T23:46:00Z</dcterms:created>
  <dcterms:modified xsi:type="dcterms:W3CDTF">2019-12-05T23:46:00Z</dcterms:modified>
</cp:coreProperties>
</file>