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EFE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38237B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5A0A70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3368F6" w14:textId="77777777" w:rsidR="003D2C1A" w:rsidRPr="003D2C1A" w:rsidRDefault="003D2C1A" w:rsidP="003D2C1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D2C1A">
        <w:rPr>
          <w:rFonts w:ascii="Verdana" w:hAnsi="Verdana" w:cs="Arial"/>
          <w:b/>
          <w:bCs/>
          <w:szCs w:val="24"/>
        </w:rPr>
        <w:t xml:space="preserve">Georgeta, a </w:t>
      </w:r>
      <w:r>
        <w:rPr>
          <w:rFonts w:ascii="Verdana" w:hAnsi="Verdana" w:cs="Arial"/>
          <w:b/>
          <w:bCs/>
          <w:szCs w:val="24"/>
        </w:rPr>
        <w:t>g</w:t>
      </w:r>
      <w:r w:rsidRPr="003D2C1A">
        <w:rPr>
          <w:rFonts w:ascii="Verdana" w:hAnsi="Verdana" w:cs="Arial"/>
          <w:b/>
          <w:bCs/>
          <w:szCs w:val="24"/>
        </w:rPr>
        <w:t>ambá gozadora</w:t>
      </w:r>
    </w:p>
    <w:p w14:paraId="724EADE2" w14:textId="77777777" w:rsidR="003D2C1A" w:rsidRPr="003D2C1A" w:rsidRDefault="003D2C1A" w:rsidP="003D2C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 xml:space="preserve">Georgeta gosta muito de Raul, o esquilo, mas, </w:t>
      </w:r>
      <w:r>
        <w:rPr>
          <w:rFonts w:ascii="Verdana" w:hAnsi="Verdana" w:cs="Arial"/>
          <w:szCs w:val="24"/>
        </w:rPr>
        <w:t>à</w:t>
      </w:r>
      <w:r w:rsidRPr="003D2C1A">
        <w:rPr>
          <w:rFonts w:ascii="Verdana" w:hAnsi="Verdana" w:cs="Arial"/>
          <w:szCs w:val="24"/>
        </w:rPr>
        <w:t>s vezes, o acha chato: logo de manhã, está bem escovado, limpinho e todo perfumado.</w:t>
      </w:r>
    </w:p>
    <w:p w14:paraId="4F71B581" w14:textId="77777777" w:rsidR="003D2C1A" w:rsidRPr="003D2C1A" w:rsidRDefault="003D2C1A" w:rsidP="003D2C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 xml:space="preserve">- Não, Georgeta, não vou beijá-la. Está mal penteada e suas patas estão tão sujas! </w:t>
      </w:r>
      <w:r>
        <w:rPr>
          <w:rFonts w:ascii="Verdana" w:hAnsi="Verdana" w:cs="Arial"/>
          <w:szCs w:val="24"/>
        </w:rPr>
        <w:t>-</w:t>
      </w:r>
      <w:r w:rsidRPr="003D2C1A">
        <w:rPr>
          <w:rFonts w:ascii="Verdana" w:hAnsi="Verdana" w:cs="Arial"/>
          <w:szCs w:val="24"/>
        </w:rPr>
        <w:t xml:space="preserve"> ele lhe diz sempre, enjoado.</w:t>
      </w:r>
    </w:p>
    <w:p w14:paraId="584D002F" w14:textId="77777777" w:rsidR="003D2C1A" w:rsidRPr="003D2C1A" w:rsidRDefault="003D2C1A" w:rsidP="003D2C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>Um dia, a gambá decide pregar-lhe uma peça!</w:t>
      </w:r>
      <w:r>
        <w:rPr>
          <w:rFonts w:ascii="Verdana" w:hAnsi="Verdana" w:cs="Arial"/>
          <w:szCs w:val="24"/>
        </w:rPr>
        <w:t xml:space="preserve"> </w:t>
      </w:r>
      <w:r w:rsidRPr="003D2C1A">
        <w:rPr>
          <w:rFonts w:ascii="Verdana" w:hAnsi="Verdana" w:cs="Arial"/>
          <w:szCs w:val="24"/>
        </w:rPr>
        <w:t>Espalha uma boa camada de mel sobre o tronco da aveleira, instala-se bem no alto e grita:</w:t>
      </w:r>
    </w:p>
    <w:p w14:paraId="1D0D019D" w14:textId="77777777" w:rsidR="003D2C1A" w:rsidRPr="003D2C1A" w:rsidRDefault="003D2C1A" w:rsidP="003D2C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 xml:space="preserve">- Raul, venha ver, achei avelãs gigantes! </w:t>
      </w:r>
    </w:p>
    <w:p w14:paraId="1703A527" w14:textId="77777777" w:rsidR="003D2C1A" w:rsidRPr="003D2C1A" w:rsidRDefault="003D2C1A" w:rsidP="003D2C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>Raul é tão guloso quanto vaidoso. Rápido, sobe no alto da aveleira antes de perceber que está coberto de mel.</w:t>
      </w:r>
      <w:r>
        <w:rPr>
          <w:rFonts w:ascii="Verdana" w:hAnsi="Verdana" w:cs="Arial"/>
          <w:szCs w:val="24"/>
        </w:rPr>
        <w:t xml:space="preserve"> </w:t>
      </w:r>
      <w:r w:rsidRPr="003D2C1A">
        <w:rPr>
          <w:rFonts w:ascii="Verdana" w:hAnsi="Verdana" w:cs="Arial"/>
          <w:szCs w:val="24"/>
        </w:rPr>
        <w:t>Georgeta, empoleirada no galho, se torce de rir:</w:t>
      </w:r>
    </w:p>
    <w:p w14:paraId="01E376BA" w14:textId="77777777" w:rsidR="003D2C1A" w:rsidRDefault="003D2C1A" w:rsidP="003D2C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>- Não, Raul, não insista, não vou beijá-lo. Você está grudando e suas patas estão tão su</w:t>
      </w:r>
      <w:r>
        <w:rPr>
          <w:rFonts w:ascii="Verdana" w:hAnsi="Verdana" w:cs="Arial"/>
          <w:szCs w:val="24"/>
        </w:rPr>
        <w:t>j</w:t>
      </w:r>
      <w:r w:rsidRPr="003D2C1A">
        <w:rPr>
          <w:rFonts w:ascii="Verdana" w:hAnsi="Verdana" w:cs="Arial"/>
          <w:szCs w:val="24"/>
        </w:rPr>
        <w:t xml:space="preserve">as! </w:t>
      </w:r>
      <w:r>
        <w:rPr>
          <w:rFonts w:ascii="Verdana" w:hAnsi="Verdana" w:cs="Arial"/>
          <w:szCs w:val="24"/>
        </w:rPr>
        <w:t>-</w:t>
      </w:r>
      <w:r w:rsidRPr="003D2C1A">
        <w:rPr>
          <w:rFonts w:ascii="Verdana" w:hAnsi="Verdana" w:cs="Arial"/>
          <w:szCs w:val="24"/>
        </w:rPr>
        <w:t xml:space="preserve"> diz, imitando a voz dele.</w:t>
      </w:r>
    </w:p>
    <w:p w14:paraId="0E4E81D5" w14:textId="77777777" w:rsid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D78E10" w14:textId="77777777" w:rsidR="003D2C1A" w:rsidRDefault="003D2C1A" w:rsidP="003D2C1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C71E9D0" w14:textId="77777777" w:rsidR="003D2C1A" w:rsidRDefault="003D2C1A" w:rsidP="003D2C1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923768E" w14:textId="77777777" w:rsidR="003D2C1A" w:rsidRDefault="003D2C1A" w:rsidP="003D2C1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D2C1A">
        <w:rPr>
          <w:rFonts w:ascii="Verdana" w:hAnsi="Verdana" w:cs="Arial"/>
          <w:b/>
          <w:bCs/>
          <w:szCs w:val="24"/>
        </w:rPr>
        <w:t>Questões</w:t>
      </w:r>
    </w:p>
    <w:p w14:paraId="3087DC96" w14:textId="77777777" w:rsidR="003D2C1A" w:rsidRPr="003D2C1A" w:rsidRDefault="003D2C1A" w:rsidP="003D2C1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7262667" w14:textId="77777777" w:rsidR="003D2C1A" w:rsidRP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D2C1A">
        <w:rPr>
          <w:rFonts w:ascii="Verdana" w:hAnsi="Verdana" w:cs="Arial"/>
          <w:szCs w:val="24"/>
        </w:rPr>
        <w:t>Qual é o título do texto?</w:t>
      </w:r>
    </w:p>
    <w:p w14:paraId="67EB3B8B" w14:textId="3C31A9A4" w:rsid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45B9D7" w14:textId="77777777" w:rsidR="003D2C1A" w:rsidRP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583144" w14:textId="77777777" w:rsidR="003D2C1A" w:rsidRP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D2C1A">
        <w:rPr>
          <w:rFonts w:ascii="Verdana" w:hAnsi="Verdana" w:cs="Arial"/>
          <w:szCs w:val="24"/>
        </w:rPr>
        <w:t>De quem Georgeta gosta muito?</w:t>
      </w:r>
    </w:p>
    <w:p w14:paraId="45001A50" w14:textId="54582D2F" w:rsid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CA3406" w14:textId="77777777" w:rsidR="003D2C1A" w:rsidRP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FE5438" w14:textId="77777777" w:rsidR="003D2C1A" w:rsidRP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3D2C1A">
        <w:rPr>
          <w:rFonts w:ascii="Verdana" w:hAnsi="Verdana" w:cs="Arial"/>
          <w:szCs w:val="24"/>
        </w:rPr>
        <w:t xml:space="preserve">O que Raul sempre diz para </w:t>
      </w:r>
      <w:r>
        <w:rPr>
          <w:rFonts w:ascii="Verdana" w:hAnsi="Verdana" w:cs="Arial"/>
          <w:szCs w:val="24"/>
        </w:rPr>
        <w:t>G</w:t>
      </w:r>
      <w:r w:rsidRPr="003D2C1A">
        <w:rPr>
          <w:rFonts w:ascii="Verdana" w:hAnsi="Verdana" w:cs="Arial"/>
          <w:szCs w:val="24"/>
        </w:rPr>
        <w:t>eorgeta?</w:t>
      </w:r>
    </w:p>
    <w:p w14:paraId="332FCABC" w14:textId="5003E668" w:rsid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AAF408" w14:textId="77777777" w:rsidR="003D2C1A" w:rsidRP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816EBB" w14:textId="0AC01FB6" w:rsidR="003D2C1A" w:rsidRP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D2C1A">
        <w:rPr>
          <w:rFonts w:ascii="Verdana" w:hAnsi="Verdana" w:cs="Arial"/>
          <w:szCs w:val="24"/>
        </w:rPr>
        <w:t>Georgeta prega que peça em Raul?</w:t>
      </w:r>
    </w:p>
    <w:p w14:paraId="71A28DBB" w14:textId="4A207B12" w:rsid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1E3934" w14:textId="77777777" w:rsidR="003D2C1A" w:rsidRP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242E22" w14:textId="31856DA9" w:rsid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2C1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D2C1A">
        <w:rPr>
          <w:rFonts w:ascii="Verdana" w:hAnsi="Verdana" w:cs="Arial"/>
          <w:szCs w:val="24"/>
        </w:rPr>
        <w:t>Rindo de Raul o que Georget</w:t>
      </w:r>
      <w:r>
        <w:rPr>
          <w:rFonts w:ascii="Verdana" w:hAnsi="Verdana" w:cs="Arial"/>
          <w:szCs w:val="24"/>
        </w:rPr>
        <w:t>a</w:t>
      </w:r>
      <w:r w:rsidRPr="003D2C1A">
        <w:rPr>
          <w:rFonts w:ascii="Verdana" w:hAnsi="Verdana" w:cs="Arial"/>
          <w:szCs w:val="24"/>
        </w:rPr>
        <w:t xml:space="preserve"> diz imitando a voz dele?</w:t>
      </w:r>
    </w:p>
    <w:p w14:paraId="66CCCA34" w14:textId="224E6A31" w:rsidR="003D2C1A" w:rsidRPr="003D2C1A" w:rsidRDefault="003D2C1A" w:rsidP="003D2C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D2C1A" w:rsidRPr="003D2C1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B46A" w14:textId="77777777" w:rsidR="0027162D" w:rsidRDefault="0027162D" w:rsidP="00FE55FB">
      <w:pPr>
        <w:spacing w:after="0" w:line="240" w:lineRule="auto"/>
      </w:pPr>
      <w:r>
        <w:separator/>
      </w:r>
    </w:p>
  </w:endnote>
  <w:endnote w:type="continuationSeparator" w:id="0">
    <w:p w14:paraId="12BB201E" w14:textId="77777777" w:rsidR="0027162D" w:rsidRDefault="002716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103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152B" w14:textId="77777777" w:rsidR="0027162D" w:rsidRDefault="0027162D" w:rsidP="00FE55FB">
      <w:pPr>
        <w:spacing w:after="0" w:line="240" w:lineRule="auto"/>
      </w:pPr>
      <w:r>
        <w:separator/>
      </w:r>
    </w:p>
  </w:footnote>
  <w:footnote w:type="continuationSeparator" w:id="0">
    <w:p w14:paraId="38FD43FD" w14:textId="77777777" w:rsidR="0027162D" w:rsidRDefault="002716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162D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2C1A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9BB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D309-9957-486C-8E84-28731C47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2019-12-05T23:53:00Z</cp:lastPrinted>
  <dcterms:created xsi:type="dcterms:W3CDTF">2019-12-05T23:53:00Z</dcterms:created>
  <dcterms:modified xsi:type="dcterms:W3CDTF">2019-12-05T23:53:00Z</dcterms:modified>
</cp:coreProperties>
</file>