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3D92B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0ADF203D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2CE480EE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532E9D9" w14:textId="77777777" w:rsidR="00031637" w:rsidRPr="00031637" w:rsidRDefault="00031637" w:rsidP="0003163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031637">
        <w:rPr>
          <w:rFonts w:ascii="Verdana" w:hAnsi="Verdana" w:cs="Arial"/>
          <w:b/>
          <w:bCs/>
          <w:szCs w:val="24"/>
        </w:rPr>
        <w:t>Eric e Lisete para sempre!</w:t>
      </w:r>
    </w:p>
    <w:p w14:paraId="1D421D4D" w14:textId="77777777" w:rsidR="00031637" w:rsidRPr="00031637" w:rsidRDefault="00031637" w:rsidP="0003163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31637">
        <w:rPr>
          <w:rFonts w:ascii="Verdana" w:hAnsi="Verdana" w:cs="Arial"/>
          <w:szCs w:val="24"/>
        </w:rPr>
        <w:t>Lisete bate embaixo do tronco onde Eric, o esquilo,</w:t>
      </w:r>
      <w:r>
        <w:rPr>
          <w:rFonts w:ascii="Verdana" w:hAnsi="Verdana" w:cs="Arial"/>
          <w:szCs w:val="24"/>
        </w:rPr>
        <w:t xml:space="preserve"> que</w:t>
      </w:r>
      <w:r w:rsidRPr="00031637">
        <w:rPr>
          <w:rFonts w:ascii="Verdana" w:hAnsi="Verdana" w:cs="Arial"/>
          <w:szCs w:val="24"/>
        </w:rPr>
        <w:t xml:space="preserve"> acaba de acordar.</w:t>
      </w:r>
    </w:p>
    <w:p w14:paraId="0C6AC2EE" w14:textId="77777777" w:rsidR="00031637" w:rsidRPr="00031637" w:rsidRDefault="00031637" w:rsidP="0003163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31637">
        <w:rPr>
          <w:rFonts w:ascii="Verdana" w:hAnsi="Verdana" w:cs="Arial"/>
          <w:szCs w:val="24"/>
        </w:rPr>
        <w:t xml:space="preserve">- </w:t>
      </w:r>
      <w:proofErr w:type="spellStart"/>
      <w:r w:rsidRPr="00031637">
        <w:rPr>
          <w:rFonts w:ascii="Verdana" w:hAnsi="Verdana" w:cs="Arial"/>
          <w:szCs w:val="24"/>
        </w:rPr>
        <w:t>Ooh</w:t>
      </w:r>
      <w:proofErr w:type="spellEnd"/>
      <w:r w:rsidRPr="00031637">
        <w:rPr>
          <w:rFonts w:ascii="Verdana" w:hAnsi="Verdana" w:cs="Arial"/>
          <w:szCs w:val="24"/>
        </w:rPr>
        <w:t xml:space="preserve">!... Estou com o estomaga vazio! </w:t>
      </w:r>
      <w:r>
        <w:rPr>
          <w:rFonts w:ascii="Verdana" w:hAnsi="Verdana" w:cs="Arial"/>
          <w:szCs w:val="24"/>
        </w:rPr>
        <w:t>-</w:t>
      </w:r>
      <w:r w:rsidRPr="00031637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b</w:t>
      </w:r>
      <w:r w:rsidRPr="00031637">
        <w:rPr>
          <w:rFonts w:ascii="Verdana" w:hAnsi="Verdana" w:cs="Arial"/>
          <w:szCs w:val="24"/>
        </w:rPr>
        <w:t>oceja Eric, esticando-se.</w:t>
      </w:r>
    </w:p>
    <w:p w14:paraId="76C4E186" w14:textId="77777777" w:rsidR="00031637" w:rsidRPr="00031637" w:rsidRDefault="00031637" w:rsidP="0003163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31637">
        <w:rPr>
          <w:rFonts w:ascii="Verdana" w:hAnsi="Verdana" w:cs="Arial"/>
          <w:szCs w:val="24"/>
        </w:rPr>
        <w:t>- Eu bem que comeria algumas avelãs também</w:t>
      </w:r>
      <w:r>
        <w:rPr>
          <w:rFonts w:ascii="Verdana" w:hAnsi="Verdana" w:cs="Arial"/>
          <w:szCs w:val="24"/>
        </w:rPr>
        <w:t xml:space="preserve"> </w:t>
      </w:r>
      <w:r w:rsidRPr="00031637">
        <w:rPr>
          <w:rFonts w:ascii="Verdana" w:hAnsi="Verdana" w:cs="Arial"/>
          <w:szCs w:val="24"/>
        </w:rPr>
        <w:t xml:space="preserve">- diz Lisete </w:t>
      </w:r>
      <w:r>
        <w:rPr>
          <w:rFonts w:ascii="Verdana" w:hAnsi="Verdana" w:cs="Arial"/>
          <w:szCs w:val="24"/>
        </w:rPr>
        <w:t>-</w:t>
      </w:r>
      <w:r w:rsidRPr="00031637">
        <w:rPr>
          <w:rFonts w:ascii="Verdana" w:hAnsi="Verdana" w:cs="Arial"/>
          <w:szCs w:val="24"/>
        </w:rPr>
        <w:t xml:space="preserve"> onde as jogou?</w:t>
      </w:r>
    </w:p>
    <w:p w14:paraId="7A0CD34D" w14:textId="77777777" w:rsidR="00031637" w:rsidRPr="00031637" w:rsidRDefault="00031637" w:rsidP="0003163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31637">
        <w:rPr>
          <w:rFonts w:ascii="Verdana" w:hAnsi="Verdana" w:cs="Arial"/>
          <w:szCs w:val="24"/>
        </w:rPr>
        <w:t>Eric está prestes a lhe mostrar, mas coço</w:t>
      </w:r>
      <w:r>
        <w:rPr>
          <w:rFonts w:ascii="Verdana" w:hAnsi="Verdana" w:cs="Arial"/>
          <w:szCs w:val="24"/>
        </w:rPr>
        <w:t>u</w:t>
      </w:r>
      <w:r w:rsidRPr="00031637">
        <w:rPr>
          <w:rFonts w:ascii="Verdana" w:hAnsi="Verdana" w:cs="Arial"/>
          <w:szCs w:val="24"/>
        </w:rPr>
        <w:t xml:space="preserve"> a cabeça para refletir melhor:</w:t>
      </w:r>
    </w:p>
    <w:p w14:paraId="59133A77" w14:textId="77777777" w:rsidR="00031637" w:rsidRPr="00031637" w:rsidRDefault="00031637" w:rsidP="0003163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31637">
        <w:rPr>
          <w:rFonts w:ascii="Verdana" w:hAnsi="Verdana" w:cs="Arial"/>
          <w:szCs w:val="24"/>
        </w:rPr>
        <w:t>- Não sei mais onde...</w:t>
      </w:r>
    </w:p>
    <w:p w14:paraId="51B6CD0F" w14:textId="77777777" w:rsidR="00031637" w:rsidRPr="00031637" w:rsidRDefault="00031637" w:rsidP="0003163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31637">
        <w:rPr>
          <w:rFonts w:ascii="Verdana" w:hAnsi="Verdana" w:cs="Arial"/>
          <w:szCs w:val="24"/>
        </w:rPr>
        <w:t>- Mas para que jogar,</w:t>
      </w:r>
      <w:r>
        <w:rPr>
          <w:rFonts w:ascii="Verdana" w:hAnsi="Verdana" w:cs="Arial"/>
          <w:szCs w:val="24"/>
        </w:rPr>
        <w:t xml:space="preserve"> </w:t>
      </w:r>
      <w:r w:rsidRPr="00031637">
        <w:rPr>
          <w:rFonts w:ascii="Verdana" w:hAnsi="Verdana" w:cs="Arial"/>
          <w:szCs w:val="24"/>
        </w:rPr>
        <w:t xml:space="preserve">se depois se esquece onde? </w:t>
      </w:r>
      <w:r>
        <w:rPr>
          <w:rFonts w:ascii="Verdana" w:hAnsi="Verdana" w:cs="Arial"/>
          <w:szCs w:val="24"/>
        </w:rPr>
        <w:t>-</w:t>
      </w:r>
      <w:r w:rsidRPr="00031637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d</w:t>
      </w:r>
      <w:r w:rsidRPr="00031637">
        <w:rPr>
          <w:rFonts w:ascii="Verdana" w:hAnsi="Verdana" w:cs="Arial"/>
          <w:szCs w:val="24"/>
        </w:rPr>
        <w:t>iz Lisete.</w:t>
      </w:r>
    </w:p>
    <w:p w14:paraId="6CE58C84" w14:textId="77777777" w:rsidR="00031637" w:rsidRPr="00031637" w:rsidRDefault="00031637" w:rsidP="0003163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31637">
        <w:rPr>
          <w:rFonts w:ascii="Verdana" w:hAnsi="Verdana" w:cs="Arial"/>
          <w:szCs w:val="24"/>
        </w:rPr>
        <w:t xml:space="preserve">- Está vendo essa aveleira? Há muito tempo, meu papai jogou uma avelã. </w:t>
      </w:r>
      <w:r>
        <w:rPr>
          <w:rFonts w:ascii="Verdana" w:hAnsi="Verdana" w:cs="Arial"/>
          <w:szCs w:val="24"/>
        </w:rPr>
        <w:t>Virou</w:t>
      </w:r>
      <w:r w:rsidRPr="00031637">
        <w:rPr>
          <w:rFonts w:ascii="Verdana" w:hAnsi="Verdana" w:cs="Arial"/>
          <w:szCs w:val="24"/>
        </w:rPr>
        <w:t xml:space="preserve"> uma bela árvore que d</w:t>
      </w:r>
      <w:r>
        <w:rPr>
          <w:rFonts w:ascii="Verdana" w:hAnsi="Verdana" w:cs="Arial"/>
          <w:szCs w:val="24"/>
        </w:rPr>
        <w:t>á</w:t>
      </w:r>
      <w:r w:rsidRPr="00031637">
        <w:rPr>
          <w:rFonts w:ascii="Verdana" w:hAnsi="Verdana" w:cs="Arial"/>
          <w:szCs w:val="24"/>
        </w:rPr>
        <w:t xml:space="preserve"> muitas avelãs.</w:t>
      </w:r>
    </w:p>
    <w:p w14:paraId="3D4C9C83" w14:textId="77777777" w:rsidR="00031637" w:rsidRPr="00031637" w:rsidRDefault="00031637" w:rsidP="0003163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31637">
        <w:rPr>
          <w:rFonts w:ascii="Verdana" w:hAnsi="Verdana" w:cs="Arial"/>
          <w:szCs w:val="24"/>
        </w:rPr>
        <w:t>Lisete fica surpresa</w:t>
      </w:r>
      <w:r>
        <w:rPr>
          <w:rFonts w:ascii="Verdana" w:hAnsi="Verdana" w:cs="Arial"/>
          <w:szCs w:val="24"/>
        </w:rPr>
        <w:t>,</w:t>
      </w:r>
      <w:r w:rsidRPr="00031637">
        <w:rPr>
          <w:rFonts w:ascii="Verdana" w:hAnsi="Verdana" w:cs="Arial"/>
          <w:szCs w:val="24"/>
        </w:rPr>
        <w:t xml:space="preserve"> Eric é tão inteligente...</w:t>
      </w:r>
      <w:r>
        <w:rPr>
          <w:rFonts w:ascii="Verdana" w:hAnsi="Verdana" w:cs="Arial"/>
          <w:szCs w:val="24"/>
        </w:rPr>
        <w:t xml:space="preserve"> </w:t>
      </w:r>
      <w:r w:rsidRPr="00031637">
        <w:rPr>
          <w:rFonts w:ascii="Verdana" w:hAnsi="Verdana" w:cs="Arial"/>
          <w:szCs w:val="24"/>
        </w:rPr>
        <w:t>Dá uma beijoca no focinho ruivo daquele esquilo genial.</w:t>
      </w:r>
    </w:p>
    <w:p w14:paraId="3F1D3178" w14:textId="77777777" w:rsidR="00031637" w:rsidRPr="00031637" w:rsidRDefault="00031637" w:rsidP="0003163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31637">
        <w:rPr>
          <w:rFonts w:ascii="Verdana" w:hAnsi="Verdana" w:cs="Arial"/>
          <w:szCs w:val="24"/>
        </w:rPr>
        <w:t xml:space="preserve">- Por que essa beijoca? </w:t>
      </w:r>
      <w:r>
        <w:rPr>
          <w:rFonts w:ascii="Verdana" w:hAnsi="Verdana" w:cs="Arial"/>
          <w:szCs w:val="24"/>
        </w:rPr>
        <w:t>-</w:t>
      </w:r>
      <w:r w:rsidRPr="00031637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p</w:t>
      </w:r>
      <w:r w:rsidRPr="00031637">
        <w:rPr>
          <w:rFonts w:ascii="Verdana" w:hAnsi="Verdana" w:cs="Arial"/>
          <w:szCs w:val="24"/>
        </w:rPr>
        <w:t>ergunta Eric, que se faz de bobo.</w:t>
      </w:r>
    </w:p>
    <w:p w14:paraId="5DFFA74D" w14:textId="77777777" w:rsidR="00031637" w:rsidRDefault="00031637" w:rsidP="0003163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31637">
        <w:rPr>
          <w:rFonts w:ascii="Verdana" w:hAnsi="Verdana" w:cs="Arial"/>
          <w:szCs w:val="24"/>
        </w:rPr>
        <w:t xml:space="preserve">- Porque com nossos futuros bebês, precisaremos de avelãs! </w:t>
      </w:r>
      <w:r>
        <w:rPr>
          <w:rFonts w:ascii="Verdana" w:hAnsi="Verdana" w:cs="Arial"/>
          <w:szCs w:val="24"/>
        </w:rPr>
        <w:t>-</w:t>
      </w:r>
      <w:r w:rsidRPr="00031637">
        <w:rPr>
          <w:rFonts w:ascii="Verdana" w:hAnsi="Verdana" w:cs="Arial"/>
          <w:szCs w:val="24"/>
        </w:rPr>
        <w:t xml:space="preserve"> responde sua doce Lisete.</w:t>
      </w:r>
    </w:p>
    <w:p w14:paraId="33C22597" w14:textId="77777777" w:rsidR="00031637" w:rsidRDefault="00031637" w:rsidP="0003163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A28EBEC" w14:textId="77777777" w:rsidR="00031637" w:rsidRDefault="00031637" w:rsidP="0003163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EEF7CF3" w14:textId="77777777" w:rsidR="00031637" w:rsidRPr="00031637" w:rsidRDefault="00031637" w:rsidP="0003163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031637">
        <w:rPr>
          <w:rFonts w:ascii="Verdana" w:hAnsi="Verdana" w:cs="Arial"/>
          <w:b/>
          <w:bCs/>
          <w:szCs w:val="24"/>
        </w:rPr>
        <w:t>Questões</w:t>
      </w:r>
    </w:p>
    <w:p w14:paraId="5499434D" w14:textId="77777777" w:rsidR="00031637" w:rsidRDefault="00031637" w:rsidP="0003163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5CA74091" w14:textId="732C107A" w:rsidR="00031637" w:rsidRDefault="00031637" w:rsidP="0003163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C80FD8C" w14:textId="77777777" w:rsidR="00031637" w:rsidRDefault="00031637" w:rsidP="0003163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764E168" w14:textId="77777777" w:rsidR="00031637" w:rsidRDefault="00031637" w:rsidP="0003163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Quem é Eric?</w:t>
      </w:r>
    </w:p>
    <w:p w14:paraId="5EB001B5" w14:textId="4F552F28" w:rsidR="00031637" w:rsidRDefault="00031637" w:rsidP="0003163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1FF0021" w14:textId="77777777" w:rsidR="00031637" w:rsidRDefault="00031637" w:rsidP="0003163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13E650E" w14:textId="77777777" w:rsidR="00031637" w:rsidRDefault="00031637" w:rsidP="0003163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3) Quando Eric acorda o que ele boceja para Lisete?</w:t>
      </w:r>
    </w:p>
    <w:p w14:paraId="2C32971E" w14:textId="5CE9D4C5" w:rsidR="00031637" w:rsidRDefault="00031637" w:rsidP="0003163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194794A" w14:textId="77777777" w:rsidR="00031637" w:rsidRDefault="00031637" w:rsidP="0003163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BDC23DB" w14:textId="77777777" w:rsidR="00031637" w:rsidRDefault="00031637" w:rsidP="0003163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Lisete pergunta a Eric onde estão as avelãs. O que ele diz a ela?</w:t>
      </w:r>
    </w:p>
    <w:p w14:paraId="509F0472" w14:textId="2D7FE7D7" w:rsidR="00031637" w:rsidRDefault="00031637" w:rsidP="0003163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EEDF65A" w14:textId="77777777" w:rsidR="00031637" w:rsidRDefault="00031637" w:rsidP="0003163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F7A7B4D" w14:textId="77777777" w:rsidR="00031637" w:rsidRDefault="00031637" w:rsidP="0003163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Por que Lisete dá uma beijoca no focinho de Eric?</w:t>
      </w:r>
    </w:p>
    <w:p w14:paraId="18F247CD" w14:textId="0FAAAA7D" w:rsidR="00031637" w:rsidRDefault="00031637" w:rsidP="0003163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15B25CC" w14:textId="77777777" w:rsidR="00031637" w:rsidRDefault="00031637" w:rsidP="0003163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1B94A0F" w14:textId="77777777" w:rsidR="00031637" w:rsidRDefault="00031637" w:rsidP="00031637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sectPr w:rsidR="0003163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061D6" w14:textId="77777777" w:rsidR="00D9291A" w:rsidRDefault="00D9291A" w:rsidP="00FE55FB">
      <w:pPr>
        <w:spacing w:after="0" w:line="240" w:lineRule="auto"/>
      </w:pPr>
      <w:r>
        <w:separator/>
      </w:r>
    </w:p>
  </w:endnote>
  <w:endnote w:type="continuationSeparator" w:id="0">
    <w:p w14:paraId="38F620EF" w14:textId="77777777" w:rsidR="00D9291A" w:rsidRDefault="00D9291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78600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68DAF" w14:textId="77777777" w:rsidR="00D9291A" w:rsidRDefault="00D9291A" w:rsidP="00FE55FB">
      <w:pPr>
        <w:spacing w:after="0" w:line="240" w:lineRule="auto"/>
      </w:pPr>
      <w:r>
        <w:separator/>
      </w:r>
    </w:p>
  </w:footnote>
  <w:footnote w:type="continuationSeparator" w:id="0">
    <w:p w14:paraId="26BB7C9D" w14:textId="77777777" w:rsidR="00D9291A" w:rsidRDefault="00D9291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31637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291A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5ED5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BFFA0-BEA3-4F82-AD03-EE3625D2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2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2019-12-05T19:58:00Z</cp:lastPrinted>
  <dcterms:created xsi:type="dcterms:W3CDTF">2019-12-05T19:59:00Z</dcterms:created>
  <dcterms:modified xsi:type="dcterms:W3CDTF">2019-12-05T19:59:00Z</dcterms:modified>
</cp:coreProperties>
</file>