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E061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AEDA635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A0E1C03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559A5A" w14:textId="77777777" w:rsidR="00B62EDA" w:rsidRPr="00B62EDA" w:rsidRDefault="00B62EDA" w:rsidP="00B62ED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62EDA">
        <w:rPr>
          <w:rFonts w:ascii="Verdana" w:hAnsi="Verdana" w:cs="Arial"/>
          <w:b/>
          <w:bCs/>
          <w:szCs w:val="24"/>
        </w:rPr>
        <w:t>Devolva-me meu cachecol</w:t>
      </w:r>
    </w:p>
    <w:p w14:paraId="110F1A88" w14:textId="77777777" w:rsidR="00B62EDA" w:rsidRPr="00B62EDA" w:rsidRDefault="00B62EDA" w:rsidP="00B62E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2EDA">
        <w:rPr>
          <w:rFonts w:ascii="Verdana" w:hAnsi="Verdana" w:cs="Arial"/>
          <w:szCs w:val="24"/>
        </w:rPr>
        <w:t xml:space="preserve">Zelda está pronta para ir à </w:t>
      </w:r>
      <w:r>
        <w:rPr>
          <w:rFonts w:ascii="Verdana" w:hAnsi="Verdana" w:cs="Arial"/>
          <w:szCs w:val="24"/>
        </w:rPr>
        <w:t>ó</w:t>
      </w:r>
      <w:r w:rsidRPr="00B62EDA">
        <w:rPr>
          <w:rFonts w:ascii="Verdana" w:hAnsi="Verdana" w:cs="Arial"/>
          <w:szCs w:val="24"/>
        </w:rPr>
        <w:t>pera. Mas perdeu seu cachecol!</w:t>
      </w:r>
    </w:p>
    <w:p w14:paraId="0B7990DA" w14:textId="77777777" w:rsidR="00B62EDA" w:rsidRPr="00B62EDA" w:rsidRDefault="00B62EDA" w:rsidP="00B62E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2EDA">
        <w:rPr>
          <w:rFonts w:ascii="Verdana" w:hAnsi="Verdana" w:cs="Arial"/>
          <w:szCs w:val="24"/>
        </w:rPr>
        <w:t xml:space="preserve">- Não me deixarão entrar, se eu não estiver com traje a rigor </w:t>
      </w:r>
      <w:r>
        <w:rPr>
          <w:rFonts w:ascii="Verdana" w:hAnsi="Verdana" w:cs="Arial"/>
          <w:szCs w:val="24"/>
        </w:rPr>
        <w:t>-</w:t>
      </w:r>
      <w:r w:rsidRPr="00B62EDA">
        <w:rPr>
          <w:rFonts w:ascii="Verdana" w:hAnsi="Verdana" w:cs="Arial"/>
          <w:szCs w:val="24"/>
        </w:rPr>
        <w:t xml:space="preserve"> diz a avestruz, desesperada.</w:t>
      </w:r>
    </w:p>
    <w:p w14:paraId="51B6AC93" w14:textId="77777777" w:rsidR="00B62EDA" w:rsidRPr="00B62EDA" w:rsidRDefault="00B62EDA" w:rsidP="00B62E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2EDA">
        <w:rPr>
          <w:rFonts w:ascii="Verdana" w:hAnsi="Verdana" w:cs="Arial"/>
          <w:szCs w:val="24"/>
        </w:rPr>
        <w:t>Procura, procura e d</w:t>
      </w:r>
      <w:r>
        <w:rPr>
          <w:rFonts w:ascii="Verdana" w:hAnsi="Verdana" w:cs="Arial"/>
          <w:szCs w:val="24"/>
        </w:rPr>
        <w:t>á</w:t>
      </w:r>
      <w:r w:rsidRPr="00B62EDA">
        <w:rPr>
          <w:rFonts w:ascii="Verdana" w:hAnsi="Verdana" w:cs="Arial"/>
          <w:szCs w:val="24"/>
        </w:rPr>
        <w:t xml:space="preserve"> um grito:</w:t>
      </w:r>
    </w:p>
    <w:p w14:paraId="680751C6" w14:textId="77777777" w:rsidR="00B62EDA" w:rsidRPr="00B62EDA" w:rsidRDefault="00B62EDA" w:rsidP="00B62E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2EDA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F</w:t>
      </w:r>
      <w:r w:rsidRPr="00B62EDA">
        <w:rPr>
          <w:rFonts w:ascii="Verdana" w:hAnsi="Verdana" w:cs="Arial"/>
          <w:szCs w:val="24"/>
        </w:rPr>
        <w:t>ui roubada!</w:t>
      </w:r>
    </w:p>
    <w:p w14:paraId="7BD918FB" w14:textId="77777777" w:rsidR="00B62EDA" w:rsidRPr="00B62EDA" w:rsidRDefault="00B62EDA" w:rsidP="00B62E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2EDA">
        <w:rPr>
          <w:rFonts w:ascii="Verdana" w:hAnsi="Verdana" w:cs="Arial"/>
          <w:szCs w:val="24"/>
        </w:rPr>
        <w:t xml:space="preserve">- Zelda faz tanto barulho que, aos poucos, a multidão se </w:t>
      </w:r>
      <w:r w:rsidRPr="00B62EDA">
        <w:rPr>
          <w:rFonts w:ascii="Verdana" w:hAnsi="Verdana" w:cs="Arial"/>
          <w:szCs w:val="24"/>
        </w:rPr>
        <w:t>reún</w:t>
      </w:r>
      <w:r>
        <w:rPr>
          <w:rFonts w:ascii="Verdana" w:hAnsi="Verdana" w:cs="Arial"/>
          <w:szCs w:val="24"/>
        </w:rPr>
        <w:t>e</w:t>
      </w:r>
      <w:r w:rsidRPr="00B62EDA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à</w:t>
      </w:r>
      <w:r w:rsidRPr="00B62EDA">
        <w:rPr>
          <w:rFonts w:ascii="Verdana" w:hAnsi="Verdana" w:cs="Arial"/>
          <w:szCs w:val="24"/>
        </w:rPr>
        <w:t xml:space="preserve"> sua volta.</w:t>
      </w:r>
    </w:p>
    <w:p w14:paraId="52A03F48" w14:textId="77777777" w:rsidR="00B62EDA" w:rsidRPr="00B62EDA" w:rsidRDefault="00B62EDA" w:rsidP="00B62E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2EDA">
        <w:rPr>
          <w:rFonts w:ascii="Verdana" w:hAnsi="Verdana" w:cs="Arial"/>
          <w:szCs w:val="24"/>
        </w:rPr>
        <w:t>- Mas o que tem ela? - pergunta uns.</w:t>
      </w:r>
    </w:p>
    <w:p w14:paraId="68A88EC9" w14:textId="77777777" w:rsidR="00B62EDA" w:rsidRPr="00B62EDA" w:rsidRDefault="00B62EDA" w:rsidP="00B62E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2EDA">
        <w:rPr>
          <w:rFonts w:ascii="Verdana" w:hAnsi="Verdana" w:cs="Arial"/>
          <w:szCs w:val="24"/>
        </w:rPr>
        <w:t xml:space="preserve">- Mas aonde vai? </w:t>
      </w:r>
      <w:r>
        <w:rPr>
          <w:rFonts w:ascii="Verdana" w:hAnsi="Verdana" w:cs="Arial"/>
          <w:szCs w:val="24"/>
        </w:rPr>
        <w:t>-</w:t>
      </w:r>
      <w:r w:rsidRPr="00B62EDA">
        <w:rPr>
          <w:rFonts w:ascii="Verdana" w:hAnsi="Verdana" w:cs="Arial"/>
          <w:szCs w:val="24"/>
        </w:rPr>
        <w:t xml:space="preserve"> questionam outros.</w:t>
      </w:r>
    </w:p>
    <w:p w14:paraId="257AA8DC" w14:textId="77777777" w:rsidR="00B62EDA" w:rsidRPr="00B62EDA" w:rsidRDefault="00B62EDA" w:rsidP="00B62E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2EDA">
        <w:rPr>
          <w:rFonts w:ascii="Verdana" w:hAnsi="Verdana" w:cs="Arial"/>
          <w:szCs w:val="24"/>
        </w:rPr>
        <w:t>Uma voz responde:</w:t>
      </w:r>
    </w:p>
    <w:p w14:paraId="6DACD2B7" w14:textId="77777777" w:rsidR="00B62EDA" w:rsidRPr="00B62EDA" w:rsidRDefault="00B62EDA" w:rsidP="00B62E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2EDA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P</w:t>
      </w:r>
      <w:r w:rsidRPr="00B62EDA">
        <w:rPr>
          <w:rFonts w:ascii="Verdana" w:hAnsi="Verdana" w:cs="Arial"/>
          <w:szCs w:val="24"/>
        </w:rPr>
        <w:t xml:space="preserve">rocura seu cachecol para ir a </w:t>
      </w:r>
      <w:r>
        <w:rPr>
          <w:rFonts w:ascii="Verdana" w:hAnsi="Verdana" w:cs="Arial"/>
          <w:szCs w:val="24"/>
        </w:rPr>
        <w:t>ó</w:t>
      </w:r>
      <w:r w:rsidRPr="00B62EDA">
        <w:rPr>
          <w:rFonts w:ascii="Verdana" w:hAnsi="Verdana" w:cs="Arial"/>
          <w:szCs w:val="24"/>
        </w:rPr>
        <w:t>pera!</w:t>
      </w:r>
    </w:p>
    <w:p w14:paraId="1A1CABAC" w14:textId="77777777" w:rsidR="00B62EDA" w:rsidRPr="00B62EDA" w:rsidRDefault="00B62EDA" w:rsidP="00B62E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2EDA">
        <w:rPr>
          <w:rFonts w:ascii="Verdana" w:hAnsi="Verdana" w:cs="Arial"/>
          <w:szCs w:val="24"/>
        </w:rPr>
        <w:t>Então um avestruz levanta as suas asas para chamar Zelda.</w:t>
      </w:r>
    </w:p>
    <w:p w14:paraId="58F29C41" w14:textId="77777777" w:rsidR="00B62EDA" w:rsidRPr="00B62EDA" w:rsidRDefault="00B62EDA" w:rsidP="00B62E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2EDA">
        <w:rPr>
          <w:rFonts w:ascii="Verdana" w:hAnsi="Verdana" w:cs="Arial"/>
          <w:szCs w:val="24"/>
        </w:rPr>
        <w:t>- O que foi? - pergunta Zelda, nervosa.</w:t>
      </w:r>
    </w:p>
    <w:p w14:paraId="6E616159" w14:textId="77777777" w:rsidR="00B62EDA" w:rsidRPr="00B62EDA" w:rsidRDefault="00B62EDA" w:rsidP="00B62E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2EDA">
        <w:rPr>
          <w:rFonts w:ascii="Verdana" w:hAnsi="Verdana" w:cs="Arial"/>
          <w:szCs w:val="24"/>
        </w:rPr>
        <w:t xml:space="preserve">- Senhora Zelda! </w:t>
      </w:r>
      <w:r>
        <w:rPr>
          <w:rFonts w:ascii="Verdana" w:hAnsi="Verdana" w:cs="Arial"/>
          <w:szCs w:val="24"/>
        </w:rPr>
        <w:t>-</w:t>
      </w:r>
      <w:r w:rsidRPr="00B62EDA">
        <w:rPr>
          <w:rFonts w:ascii="Verdana" w:hAnsi="Verdana" w:cs="Arial"/>
          <w:szCs w:val="24"/>
        </w:rPr>
        <w:t xml:space="preserve"> diz o avestruz </w:t>
      </w:r>
      <w:r>
        <w:rPr>
          <w:rFonts w:ascii="Verdana" w:hAnsi="Verdana" w:cs="Arial"/>
          <w:szCs w:val="24"/>
        </w:rPr>
        <w:t>-</w:t>
      </w:r>
      <w:r w:rsidRPr="00B62EDA">
        <w:rPr>
          <w:rFonts w:ascii="Verdana" w:hAnsi="Verdana" w:cs="Arial"/>
          <w:szCs w:val="24"/>
        </w:rPr>
        <w:t xml:space="preserve"> Seu cachecol! Está a</w:t>
      </w:r>
      <w:r>
        <w:rPr>
          <w:rFonts w:ascii="Verdana" w:hAnsi="Verdana" w:cs="Arial"/>
          <w:szCs w:val="24"/>
        </w:rPr>
        <w:t>í</w:t>
      </w:r>
      <w:r w:rsidRPr="00B62EDA">
        <w:rPr>
          <w:rFonts w:ascii="Verdana" w:hAnsi="Verdana" w:cs="Arial"/>
          <w:szCs w:val="24"/>
        </w:rPr>
        <w:t xml:space="preserve"> em volta do seu pescoço.</w:t>
      </w:r>
    </w:p>
    <w:p w14:paraId="28E07737" w14:textId="77777777" w:rsidR="00B62EDA" w:rsidRDefault="00B62EDA" w:rsidP="00B62E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2EDA">
        <w:rPr>
          <w:rFonts w:ascii="Verdana" w:hAnsi="Verdana" w:cs="Arial"/>
          <w:szCs w:val="24"/>
        </w:rPr>
        <w:t xml:space="preserve">Ninguém vê a cara toda vermelha de Zelda, pois ela mergulhou o bico na terra para não </w:t>
      </w:r>
      <w:r>
        <w:rPr>
          <w:rFonts w:ascii="Verdana" w:hAnsi="Verdana" w:cs="Arial"/>
          <w:szCs w:val="24"/>
        </w:rPr>
        <w:t xml:space="preserve">ver </w:t>
      </w:r>
      <w:r w:rsidRPr="00B62EDA">
        <w:rPr>
          <w:rFonts w:ascii="Verdana" w:hAnsi="Verdana" w:cs="Arial"/>
          <w:szCs w:val="24"/>
        </w:rPr>
        <w:t>mais os zombadores.</w:t>
      </w:r>
      <w:r>
        <w:rPr>
          <w:rFonts w:ascii="Verdana" w:hAnsi="Verdana" w:cs="Arial"/>
          <w:szCs w:val="24"/>
        </w:rPr>
        <w:t xml:space="preserve"> </w:t>
      </w:r>
      <w:r w:rsidRPr="00B62EDA">
        <w:rPr>
          <w:rFonts w:ascii="Verdana" w:hAnsi="Verdana" w:cs="Arial"/>
          <w:szCs w:val="24"/>
        </w:rPr>
        <w:t xml:space="preserve">Porém, todos podem admirar seu cachecol enrolado nela. </w:t>
      </w:r>
    </w:p>
    <w:p w14:paraId="464A3167" w14:textId="77777777" w:rsidR="00B62EDA" w:rsidRDefault="00B62EDA" w:rsidP="00B62E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</w:p>
    <w:p w14:paraId="27560DA4" w14:textId="77777777" w:rsidR="00B62EDA" w:rsidRPr="000E6FD1" w:rsidRDefault="00B62EDA" w:rsidP="000E6FD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E6FD1">
        <w:rPr>
          <w:rFonts w:ascii="Verdana" w:hAnsi="Verdana" w:cs="Arial"/>
          <w:b/>
          <w:bCs/>
          <w:szCs w:val="24"/>
        </w:rPr>
        <w:t>Questões</w:t>
      </w:r>
    </w:p>
    <w:p w14:paraId="2B562286" w14:textId="77777777" w:rsidR="00B62EDA" w:rsidRPr="00B62EDA" w:rsidRDefault="00B62EDA" w:rsidP="00B62ED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62EDA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B62EDA">
        <w:rPr>
          <w:rFonts w:ascii="Verdana" w:hAnsi="Verdana" w:cs="Arial"/>
          <w:szCs w:val="24"/>
        </w:rPr>
        <w:t>Qual é o título do texto?</w:t>
      </w:r>
    </w:p>
    <w:p w14:paraId="576D3902" w14:textId="3559D48A" w:rsidR="00B62EDA" w:rsidRDefault="000E6FD1" w:rsidP="000E6FD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23B769E" w14:textId="77777777" w:rsidR="000E6FD1" w:rsidRPr="00B62EDA" w:rsidRDefault="000E6FD1" w:rsidP="000E6FD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30F5A5" w14:textId="77777777" w:rsidR="00B62EDA" w:rsidRPr="00B62EDA" w:rsidRDefault="00B62EDA" w:rsidP="00B62ED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62EDA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B62EDA">
        <w:rPr>
          <w:rFonts w:ascii="Verdana" w:hAnsi="Verdana" w:cs="Arial"/>
          <w:szCs w:val="24"/>
        </w:rPr>
        <w:t>Para onde Zelda está pronta para ir?</w:t>
      </w:r>
    </w:p>
    <w:p w14:paraId="5031F0AC" w14:textId="54F735AD" w:rsidR="00B62EDA" w:rsidRDefault="000E6FD1" w:rsidP="00B62ED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AD2FFD2" w14:textId="77777777" w:rsidR="000E6FD1" w:rsidRPr="00B62EDA" w:rsidRDefault="000E6FD1" w:rsidP="00B62ED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EAD3FF" w14:textId="77777777" w:rsidR="00B62EDA" w:rsidRPr="00B62EDA" w:rsidRDefault="00B62EDA" w:rsidP="00B62ED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62EDA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B62EDA">
        <w:rPr>
          <w:rFonts w:ascii="Verdana" w:hAnsi="Verdana" w:cs="Arial"/>
          <w:szCs w:val="24"/>
        </w:rPr>
        <w:t>Por que Zelda fica desesperada?</w:t>
      </w:r>
    </w:p>
    <w:p w14:paraId="6866A9AF" w14:textId="4610FCBF" w:rsidR="00B62EDA" w:rsidRDefault="000E6FD1" w:rsidP="00B62ED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4BD0FA5" w14:textId="77777777" w:rsidR="000E6FD1" w:rsidRPr="00B62EDA" w:rsidRDefault="000E6FD1" w:rsidP="00B62ED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887F28" w14:textId="77777777" w:rsidR="00B62EDA" w:rsidRPr="00B62EDA" w:rsidRDefault="00B62EDA" w:rsidP="00B62ED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62EDA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B62EDA">
        <w:rPr>
          <w:rFonts w:ascii="Verdana" w:hAnsi="Verdana" w:cs="Arial"/>
          <w:szCs w:val="24"/>
        </w:rPr>
        <w:t>O que um avestruz fala quando chama Zelda?</w:t>
      </w:r>
    </w:p>
    <w:p w14:paraId="5CB89442" w14:textId="3B3131EB" w:rsidR="00B62EDA" w:rsidRDefault="000E6FD1" w:rsidP="00B62ED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954D956" w14:textId="77777777" w:rsidR="000E6FD1" w:rsidRPr="00B62EDA" w:rsidRDefault="000E6FD1" w:rsidP="00B62ED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1C97EC" w14:textId="6317BB86" w:rsidR="00B62EDA" w:rsidRDefault="00B62EDA" w:rsidP="00B62ED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62EDA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B62EDA">
        <w:rPr>
          <w:rFonts w:ascii="Verdana" w:hAnsi="Verdana" w:cs="Arial"/>
          <w:szCs w:val="24"/>
        </w:rPr>
        <w:t>Por que ninguém consegue ver a cara vermelha de Zelda?</w:t>
      </w:r>
    </w:p>
    <w:p w14:paraId="2081FA25" w14:textId="28A3AD89" w:rsidR="000E6FD1" w:rsidRPr="00B62EDA" w:rsidRDefault="000E6FD1" w:rsidP="00B62ED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0E6FD1" w:rsidRPr="00B62ED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BF3E9" w14:textId="77777777" w:rsidR="00D76B7A" w:rsidRDefault="00D76B7A" w:rsidP="00FE55FB">
      <w:pPr>
        <w:spacing w:after="0" w:line="240" w:lineRule="auto"/>
      </w:pPr>
      <w:r>
        <w:separator/>
      </w:r>
    </w:p>
  </w:endnote>
  <w:endnote w:type="continuationSeparator" w:id="0">
    <w:p w14:paraId="2EE62585" w14:textId="77777777" w:rsidR="00D76B7A" w:rsidRDefault="00D76B7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051E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09439" w14:textId="77777777" w:rsidR="00D76B7A" w:rsidRDefault="00D76B7A" w:rsidP="00FE55FB">
      <w:pPr>
        <w:spacing w:after="0" w:line="240" w:lineRule="auto"/>
      </w:pPr>
      <w:r>
        <w:separator/>
      </w:r>
    </w:p>
  </w:footnote>
  <w:footnote w:type="continuationSeparator" w:id="0">
    <w:p w14:paraId="4EF13DD8" w14:textId="77777777" w:rsidR="00D76B7A" w:rsidRDefault="00D76B7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E6FD1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2ED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76B7A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87B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BBDC3-931E-4BBB-9682-C6277FFF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287</TotalTime>
  <Pages>2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2019-12-05T04:48:00Z</cp:lastPrinted>
  <dcterms:created xsi:type="dcterms:W3CDTF">2019-12-05T04:48:00Z</dcterms:created>
  <dcterms:modified xsi:type="dcterms:W3CDTF">2019-12-05T04:48:00Z</dcterms:modified>
</cp:coreProperties>
</file>