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191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67F28B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7492E5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83E593" w14:textId="77777777" w:rsidR="000077E1" w:rsidRPr="000077E1" w:rsidRDefault="000077E1" w:rsidP="000077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77E1">
        <w:rPr>
          <w:rFonts w:ascii="Verdana" w:hAnsi="Verdana" w:cs="Arial"/>
          <w:b/>
          <w:bCs/>
          <w:szCs w:val="24"/>
        </w:rPr>
        <w:t xml:space="preserve">De pé, </w:t>
      </w:r>
      <w:r>
        <w:rPr>
          <w:rFonts w:ascii="Verdana" w:hAnsi="Verdana" w:cs="Arial"/>
          <w:b/>
          <w:bCs/>
          <w:szCs w:val="24"/>
        </w:rPr>
        <w:t>m</w:t>
      </w:r>
      <w:r w:rsidRPr="000077E1">
        <w:rPr>
          <w:rFonts w:ascii="Verdana" w:hAnsi="Verdana" w:cs="Arial"/>
          <w:b/>
          <w:bCs/>
          <w:szCs w:val="24"/>
        </w:rPr>
        <w:t>armotas!</w:t>
      </w:r>
    </w:p>
    <w:p w14:paraId="380AF8B1" w14:textId="77777777" w:rsidR="000077E1" w:rsidRP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 xml:space="preserve">Nhonhote, a </w:t>
      </w:r>
      <w:r>
        <w:rPr>
          <w:rFonts w:ascii="Verdana" w:hAnsi="Verdana" w:cs="Arial"/>
          <w:szCs w:val="24"/>
        </w:rPr>
        <w:t>m</w:t>
      </w:r>
      <w:r w:rsidRPr="000077E1">
        <w:rPr>
          <w:rFonts w:ascii="Verdana" w:hAnsi="Verdana" w:cs="Arial"/>
          <w:szCs w:val="24"/>
        </w:rPr>
        <w:t>armota, é despertada por barulhos estranhos, sacode a irmã:</w:t>
      </w:r>
    </w:p>
    <w:p w14:paraId="17F3724C" w14:textId="77777777" w:rsidR="000077E1" w:rsidRP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 xml:space="preserve">- Estou com medo! </w:t>
      </w:r>
      <w:r>
        <w:rPr>
          <w:rFonts w:ascii="Verdana" w:hAnsi="Verdana" w:cs="Arial"/>
          <w:szCs w:val="24"/>
        </w:rPr>
        <w:t>-</w:t>
      </w:r>
      <w:r w:rsidRPr="000077E1">
        <w:rPr>
          <w:rFonts w:ascii="Verdana" w:hAnsi="Verdana" w:cs="Arial"/>
          <w:szCs w:val="24"/>
        </w:rPr>
        <w:t xml:space="preserve"> diz Nhonhote </w:t>
      </w:r>
      <w:r>
        <w:rPr>
          <w:rFonts w:ascii="Verdana" w:hAnsi="Verdana" w:cs="Arial"/>
          <w:szCs w:val="24"/>
        </w:rPr>
        <w:t>-</w:t>
      </w:r>
      <w:r w:rsidRPr="000077E1">
        <w:rPr>
          <w:rFonts w:ascii="Verdana" w:hAnsi="Verdana" w:cs="Arial"/>
          <w:szCs w:val="24"/>
        </w:rPr>
        <w:t xml:space="preserve"> Escute!</w:t>
      </w:r>
    </w:p>
    <w:p w14:paraId="717498D6" w14:textId="77777777" w:rsid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 xml:space="preserve">- Deixe-me dormir! </w:t>
      </w:r>
      <w:r>
        <w:rPr>
          <w:rFonts w:ascii="Verdana" w:hAnsi="Verdana" w:cs="Arial"/>
          <w:szCs w:val="24"/>
        </w:rPr>
        <w:t>-</w:t>
      </w:r>
      <w:r w:rsidRPr="000077E1">
        <w:rPr>
          <w:rFonts w:ascii="Verdana" w:hAnsi="Verdana" w:cs="Arial"/>
          <w:szCs w:val="24"/>
        </w:rPr>
        <w:t xml:space="preserve"> resmunga Cracote, enrolando-se sob seu cobertor.</w:t>
      </w:r>
    </w:p>
    <w:p w14:paraId="211831AC" w14:textId="77777777" w:rsidR="000077E1" w:rsidRP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>Avança timidamente para a janela, empurra as frestas e... oh!</w:t>
      </w:r>
      <w:r>
        <w:rPr>
          <w:rFonts w:ascii="Verdana" w:hAnsi="Verdana" w:cs="Arial"/>
          <w:szCs w:val="24"/>
        </w:rPr>
        <w:t xml:space="preserve"> </w:t>
      </w:r>
      <w:r w:rsidRPr="000077E1">
        <w:rPr>
          <w:rFonts w:ascii="Verdana" w:hAnsi="Verdana" w:cs="Arial"/>
          <w:szCs w:val="24"/>
        </w:rPr>
        <w:t>Um leve raio de sol a ofusca!</w:t>
      </w:r>
    </w:p>
    <w:p w14:paraId="38364490" w14:textId="77777777" w:rsidR="000077E1" w:rsidRP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 xml:space="preserve">- Cracote! Cracote! </w:t>
      </w:r>
      <w:r>
        <w:rPr>
          <w:rFonts w:ascii="Verdana" w:hAnsi="Verdana" w:cs="Arial"/>
          <w:szCs w:val="24"/>
        </w:rPr>
        <w:t>-</w:t>
      </w:r>
      <w:r w:rsidRPr="000077E1">
        <w:rPr>
          <w:rFonts w:ascii="Verdana" w:hAnsi="Verdana" w:cs="Arial"/>
          <w:szCs w:val="24"/>
        </w:rPr>
        <w:t xml:space="preserve"> berra </w:t>
      </w:r>
      <w:r>
        <w:rPr>
          <w:rFonts w:ascii="Verdana" w:hAnsi="Verdana" w:cs="Arial"/>
          <w:szCs w:val="24"/>
        </w:rPr>
        <w:t>-</w:t>
      </w:r>
      <w:r w:rsidRPr="000077E1">
        <w:rPr>
          <w:rFonts w:ascii="Verdana" w:hAnsi="Verdana" w:cs="Arial"/>
          <w:szCs w:val="24"/>
        </w:rPr>
        <w:t xml:space="preserve"> Chegou a primavera!</w:t>
      </w:r>
      <w:r>
        <w:rPr>
          <w:rFonts w:ascii="Verdana" w:hAnsi="Verdana" w:cs="Arial"/>
          <w:szCs w:val="24"/>
        </w:rPr>
        <w:t xml:space="preserve"> </w:t>
      </w:r>
      <w:r w:rsidRPr="000077E1">
        <w:rPr>
          <w:rFonts w:ascii="Verdana" w:hAnsi="Verdana" w:cs="Arial"/>
          <w:szCs w:val="24"/>
        </w:rPr>
        <w:t>Já não é hora de hibernar!</w:t>
      </w:r>
    </w:p>
    <w:p w14:paraId="14F1212E" w14:textId="77777777" w:rsidR="000077E1" w:rsidRP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>Nhonhote entendeu; aqueles barulhos vinham, portanto do seu estômago... Está com fome de lobo! Faz meses que não come!</w:t>
      </w:r>
    </w:p>
    <w:p w14:paraId="0192A586" w14:textId="77777777" w:rsidR="000077E1" w:rsidRP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>Então, Cracote põe uma mesa e duas cadeiras no terraço, depois traz um grande prato de grãos.</w:t>
      </w:r>
    </w:p>
    <w:p w14:paraId="71E4C7EA" w14:textId="77777777" w:rsidR="000077E1" w:rsidRDefault="000077E1" w:rsidP="0000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77E1">
        <w:rPr>
          <w:rFonts w:ascii="Verdana" w:hAnsi="Verdana" w:cs="Arial"/>
          <w:szCs w:val="24"/>
        </w:rPr>
        <w:t>- Bom apetit</w:t>
      </w:r>
      <w:r>
        <w:rPr>
          <w:rFonts w:ascii="Verdana" w:hAnsi="Verdana" w:cs="Arial"/>
          <w:szCs w:val="24"/>
        </w:rPr>
        <w:t>e</w:t>
      </w:r>
      <w:r w:rsidRPr="000077E1">
        <w:rPr>
          <w:rFonts w:ascii="Verdana" w:hAnsi="Verdana" w:cs="Arial"/>
          <w:szCs w:val="24"/>
        </w:rPr>
        <w:t xml:space="preserve">, irmãzinha! </w:t>
      </w:r>
      <w:r>
        <w:rPr>
          <w:rFonts w:ascii="Verdana" w:hAnsi="Verdana" w:cs="Arial"/>
          <w:szCs w:val="24"/>
        </w:rPr>
        <w:t>–</w:t>
      </w:r>
      <w:r w:rsidRPr="000077E1">
        <w:rPr>
          <w:rFonts w:ascii="Verdana" w:hAnsi="Verdana" w:cs="Arial"/>
          <w:szCs w:val="24"/>
        </w:rPr>
        <w:t xml:space="preserve"> diz</w:t>
      </w:r>
      <w:r>
        <w:rPr>
          <w:rFonts w:ascii="Verdana" w:hAnsi="Verdana" w:cs="Arial"/>
          <w:szCs w:val="24"/>
        </w:rPr>
        <w:t xml:space="preserve"> </w:t>
      </w:r>
      <w:r w:rsidRPr="000077E1">
        <w:rPr>
          <w:rFonts w:ascii="Verdana" w:hAnsi="Verdana" w:cs="Arial"/>
          <w:szCs w:val="24"/>
        </w:rPr>
        <w:t>- E logo pegaremos muitos gafanhotos! Hum!...</w:t>
      </w:r>
    </w:p>
    <w:p w14:paraId="70D64BB9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23FD5A" w14:textId="77777777" w:rsidR="000077E1" w:rsidRPr="000077E1" w:rsidRDefault="000077E1" w:rsidP="000077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77E1">
        <w:rPr>
          <w:rFonts w:ascii="Verdana" w:hAnsi="Verdana" w:cs="Arial"/>
          <w:b/>
          <w:bCs/>
          <w:szCs w:val="24"/>
        </w:rPr>
        <w:t>Questões</w:t>
      </w:r>
    </w:p>
    <w:p w14:paraId="47BB5D5B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641E84F" w14:textId="4721526D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63EDBF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7A06EC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Nhonhote?</w:t>
      </w:r>
    </w:p>
    <w:p w14:paraId="08DBFE3D" w14:textId="3BCFBB28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4BC593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B50D39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Quando Nhonhote vai chamar sua irmã, com medo, o que ela faz?</w:t>
      </w:r>
    </w:p>
    <w:p w14:paraId="5A4A92DF" w14:textId="5A8FD39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B51B66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F16B3F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Nhonhote vai até a janela, quando puxa as cortinas o que vê?</w:t>
      </w:r>
    </w:p>
    <w:p w14:paraId="14672CAD" w14:textId="26B5A31F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3FA3E5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29B293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Nhonhote berra para sua irmã?</w:t>
      </w:r>
    </w:p>
    <w:p w14:paraId="1C876A92" w14:textId="70ADF8D5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300142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102D72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Cracote leve para ela e irmã comerem sentadas à mesa no terraço?</w:t>
      </w:r>
    </w:p>
    <w:p w14:paraId="15BC410F" w14:textId="347AFF3A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9E19E7" w14:textId="77777777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18AA39" w14:textId="655497D8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As irmãs marmotas farão o que em breve?</w:t>
      </w:r>
    </w:p>
    <w:p w14:paraId="79522D14" w14:textId="51165370" w:rsidR="000077E1" w:rsidRDefault="000077E1" w:rsidP="0000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077E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E8F6" w14:textId="77777777" w:rsidR="00FD756A" w:rsidRDefault="00FD756A" w:rsidP="00FE55FB">
      <w:pPr>
        <w:spacing w:after="0" w:line="240" w:lineRule="auto"/>
      </w:pPr>
      <w:r>
        <w:separator/>
      </w:r>
    </w:p>
  </w:endnote>
  <w:endnote w:type="continuationSeparator" w:id="0">
    <w:p w14:paraId="568D11F4" w14:textId="77777777" w:rsidR="00FD756A" w:rsidRDefault="00FD75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827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3187" w14:textId="77777777" w:rsidR="00FD756A" w:rsidRDefault="00FD756A" w:rsidP="00FE55FB">
      <w:pPr>
        <w:spacing w:after="0" w:line="240" w:lineRule="auto"/>
      </w:pPr>
      <w:r>
        <w:separator/>
      </w:r>
    </w:p>
  </w:footnote>
  <w:footnote w:type="continuationSeparator" w:id="0">
    <w:p w14:paraId="7D962019" w14:textId="77777777" w:rsidR="00FD756A" w:rsidRDefault="00FD75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077E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D756A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4AA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D517-F453-4FC1-950A-CFF26902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2019-12-05T19:48:00Z</cp:lastPrinted>
  <dcterms:created xsi:type="dcterms:W3CDTF">2019-12-05T19:49:00Z</dcterms:created>
  <dcterms:modified xsi:type="dcterms:W3CDTF">2019-12-05T19:49:00Z</dcterms:modified>
</cp:coreProperties>
</file>