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7013B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8172D24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C2BAFE5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307BABC" w14:textId="77777777" w:rsidR="00A879DB" w:rsidRPr="00A879DB" w:rsidRDefault="00A879DB" w:rsidP="00A879D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bookmarkStart w:id="0" w:name="_GoBack"/>
      <w:r w:rsidRPr="00A879DB">
        <w:rPr>
          <w:rFonts w:ascii="Verdana" w:hAnsi="Verdana" w:cs="Arial"/>
          <w:b/>
          <w:bCs/>
          <w:szCs w:val="24"/>
        </w:rPr>
        <w:t>Chega de torcicolos!</w:t>
      </w:r>
    </w:p>
    <w:bookmarkEnd w:id="0"/>
    <w:p w14:paraId="7A939044" w14:textId="77777777" w:rsidR="00A879DB" w:rsidRPr="00A879DB" w:rsidRDefault="00A879DB" w:rsidP="00A879D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879DB">
        <w:rPr>
          <w:rFonts w:ascii="Verdana" w:hAnsi="Verdana" w:cs="Arial"/>
          <w:szCs w:val="24"/>
        </w:rPr>
        <w:t>Certa manhã, todos os cisnes despertam doloridos. Coitados! Já não conseguem mexer o pescoço...</w:t>
      </w:r>
    </w:p>
    <w:p w14:paraId="0A1275F8" w14:textId="77777777" w:rsidR="00A879DB" w:rsidRPr="00A879DB" w:rsidRDefault="00A879DB" w:rsidP="00A879D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879DB">
        <w:rPr>
          <w:rFonts w:ascii="Verdana" w:hAnsi="Verdana" w:cs="Arial"/>
          <w:szCs w:val="24"/>
        </w:rPr>
        <w:t xml:space="preserve">- Estamos com torcicolo! </w:t>
      </w:r>
      <w:r>
        <w:rPr>
          <w:rFonts w:ascii="Verdana" w:hAnsi="Verdana" w:cs="Arial"/>
          <w:szCs w:val="24"/>
        </w:rPr>
        <w:t>-</w:t>
      </w:r>
      <w:r w:rsidRPr="00A879DB">
        <w:rPr>
          <w:rFonts w:ascii="Verdana" w:hAnsi="Verdana" w:cs="Arial"/>
          <w:szCs w:val="24"/>
        </w:rPr>
        <w:t xml:space="preserve"> resmunga Bianco, um papai</w:t>
      </w:r>
      <w:r>
        <w:rPr>
          <w:rFonts w:ascii="Verdana" w:hAnsi="Verdana" w:cs="Arial"/>
          <w:szCs w:val="24"/>
        </w:rPr>
        <w:t xml:space="preserve"> </w:t>
      </w:r>
      <w:r w:rsidRPr="00A879DB">
        <w:rPr>
          <w:rFonts w:ascii="Verdana" w:hAnsi="Verdana" w:cs="Arial"/>
          <w:szCs w:val="24"/>
        </w:rPr>
        <w:t>cisne.</w:t>
      </w:r>
    </w:p>
    <w:p w14:paraId="014468EA" w14:textId="77777777" w:rsidR="00A879DB" w:rsidRPr="00A879DB" w:rsidRDefault="00A879DB" w:rsidP="00A879D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879DB">
        <w:rPr>
          <w:rFonts w:ascii="Verdana" w:hAnsi="Verdana" w:cs="Arial"/>
          <w:szCs w:val="24"/>
        </w:rPr>
        <w:t>- É ainda por causa do vento Norte! Todo inverno, ele sopra aqui!</w:t>
      </w:r>
    </w:p>
    <w:p w14:paraId="387986DD" w14:textId="77777777" w:rsidR="00A879DB" w:rsidRPr="00A879DB" w:rsidRDefault="00A879DB" w:rsidP="00A879D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879DB">
        <w:rPr>
          <w:rFonts w:ascii="Verdana" w:hAnsi="Verdana" w:cs="Arial"/>
          <w:szCs w:val="24"/>
        </w:rPr>
        <w:t xml:space="preserve">- Vamos ao consultório de </w:t>
      </w:r>
      <w:r>
        <w:rPr>
          <w:rFonts w:ascii="Verdana" w:hAnsi="Verdana" w:cs="Arial"/>
          <w:szCs w:val="24"/>
        </w:rPr>
        <w:t>L</w:t>
      </w:r>
      <w:r w:rsidRPr="00A879DB">
        <w:rPr>
          <w:rFonts w:ascii="Verdana" w:hAnsi="Verdana" w:cs="Arial"/>
          <w:szCs w:val="24"/>
        </w:rPr>
        <w:t>ongo</w:t>
      </w:r>
      <w:r>
        <w:rPr>
          <w:rFonts w:ascii="Verdana" w:hAnsi="Verdana" w:cs="Arial"/>
          <w:szCs w:val="24"/>
        </w:rPr>
        <w:t xml:space="preserve"> B</w:t>
      </w:r>
      <w:r w:rsidRPr="00A879DB">
        <w:rPr>
          <w:rFonts w:ascii="Verdana" w:hAnsi="Verdana" w:cs="Arial"/>
          <w:szCs w:val="24"/>
        </w:rPr>
        <w:t>ico, o médico da família! Diz a mamãe</w:t>
      </w:r>
      <w:r>
        <w:rPr>
          <w:rFonts w:ascii="Verdana" w:hAnsi="Verdana" w:cs="Arial"/>
          <w:szCs w:val="24"/>
        </w:rPr>
        <w:t xml:space="preserve"> </w:t>
      </w:r>
      <w:r w:rsidRPr="00A879DB">
        <w:rPr>
          <w:rFonts w:ascii="Verdana" w:hAnsi="Verdana" w:cs="Arial"/>
          <w:szCs w:val="24"/>
        </w:rPr>
        <w:t>cisne.</w:t>
      </w:r>
    </w:p>
    <w:p w14:paraId="2937AC6C" w14:textId="77777777" w:rsidR="00A879DB" w:rsidRPr="00A879DB" w:rsidRDefault="00A879DB" w:rsidP="00A879D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879DB">
        <w:rPr>
          <w:rFonts w:ascii="Verdana" w:hAnsi="Verdana" w:cs="Arial"/>
          <w:szCs w:val="24"/>
        </w:rPr>
        <w:t xml:space="preserve">Que fila no consultório de </w:t>
      </w:r>
      <w:r>
        <w:rPr>
          <w:rFonts w:ascii="Verdana" w:hAnsi="Verdana" w:cs="Arial"/>
          <w:szCs w:val="24"/>
        </w:rPr>
        <w:t>L</w:t>
      </w:r>
      <w:r w:rsidRPr="00A879DB">
        <w:rPr>
          <w:rFonts w:ascii="Verdana" w:hAnsi="Verdana" w:cs="Arial"/>
          <w:szCs w:val="24"/>
        </w:rPr>
        <w:t>ongo</w:t>
      </w:r>
      <w:r>
        <w:rPr>
          <w:rFonts w:ascii="Verdana" w:hAnsi="Verdana" w:cs="Arial"/>
          <w:szCs w:val="24"/>
        </w:rPr>
        <w:t xml:space="preserve"> B</w:t>
      </w:r>
      <w:r w:rsidRPr="00A879DB">
        <w:rPr>
          <w:rFonts w:ascii="Verdana" w:hAnsi="Verdana" w:cs="Arial"/>
          <w:szCs w:val="24"/>
        </w:rPr>
        <w:t>ico!</w:t>
      </w:r>
      <w:r>
        <w:rPr>
          <w:rFonts w:ascii="Verdana" w:hAnsi="Verdana" w:cs="Arial"/>
          <w:szCs w:val="24"/>
        </w:rPr>
        <w:t xml:space="preserve"> </w:t>
      </w:r>
      <w:r w:rsidRPr="00A879DB">
        <w:rPr>
          <w:rFonts w:ascii="Verdana" w:hAnsi="Verdana" w:cs="Arial"/>
          <w:szCs w:val="24"/>
        </w:rPr>
        <w:t>Todos os cisnes da região estão lá pelo mesmo motivo!</w:t>
      </w:r>
    </w:p>
    <w:p w14:paraId="57DE6BE5" w14:textId="77777777" w:rsidR="00A879DB" w:rsidRPr="00A879DB" w:rsidRDefault="00A879DB" w:rsidP="00A879D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879DB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A879DB">
        <w:rPr>
          <w:rFonts w:ascii="Verdana" w:hAnsi="Verdana" w:cs="Arial"/>
          <w:szCs w:val="24"/>
        </w:rPr>
        <w:t xml:space="preserve">Sinto muito! </w:t>
      </w:r>
      <w:r>
        <w:rPr>
          <w:rFonts w:ascii="Verdana" w:hAnsi="Verdana" w:cs="Arial"/>
          <w:szCs w:val="24"/>
        </w:rPr>
        <w:t>-</w:t>
      </w:r>
      <w:r w:rsidRPr="00A879DB">
        <w:rPr>
          <w:rFonts w:ascii="Verdana" w:hAnsi="Verdana" w:cs="Arial"/>
          <w:szCs w:val="24"/>
        </w:rPr>
        <w:t xml:space="preserve"> diz o doutor </w:t>
      </w:r>
      <w:r>
        <w:rPr>
          <w:rFonts w:ascii="Verdana" w:hAnsi="Verdana" w:cs="Arial"/>
          <w:szCs w:val="24"/>
        </w:rPr>
        <w:t>-</w:t>
      </w:r>
      <w:r w:rsidRPr="00A879DB">
        <w:rPr>
          <w:rFonts w:ascii="Verdana" w:hAnsi="Verdana" w:cs="Arial"/>
          <w:szCs w:val="24"/>
        </w:rPr>
        <w:t xml:space="preserve"> acabou a pomada, mas tenho uma solução!</w:t>
      </w:r>
    </w:p>
    <w:p w14:paraId="0ADE2708" w14:textId="77777777" w:rsidR="00A879DB" w:rsidRPr="00A879DB" w:rsidRDefault="00A879DB" w:rsidP="00A879D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879DB">
        <w:rPr>
          <w:rFonts w:ascii="Verdana" w:hAnsi="Verdana" w:cs="Arial"/>
          <w:szCs w:val="24"/>
        </w:rPr>
        <w:t>Rápido, remexe no seu grande armário.</w:t>
      </w:r>
    </w:p>
    <w:p w14:paraId="078C1488" w14:textId="77777777" w:rsidR="00A879DB" w:rsidRPr="00A879DB" w:rsidRDefault="00A879DB" w:rsidP="00A879D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879DB">
        <w:rPr>
          <w:rFonts w:ascii="Verdana" w:hAnsi="Verdana" w:cs="Arial"/>
          <w:szCs w:val="24"/>
        </w:rPr>
        <w:t xml:space="preserve">- Tomem, peguem estes cachecóis! </w:t>
      </w:r>
    </w:p>
    <w:p w14:paraId="23FC68D8" w14:textId="77777777" w:rsidR="00A879DB" w:rsidRPr="00A879DB" w:rsidRDefault="00A879DB" w:rsidP="00A879D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879DB">
        <w:rPr>
          <w:rFonts w:ascii="Verdana" w:hAnsi="Verdana" w:cs="Arial"/>
          <w:szCs w:val="24"/>
        </w:rPr>
        <w:t>Radiantes e agasalhados, os cisnes voltam para casa.</w:t>
      </w:r>
      <w:r>
        <w:rPr>
          <w:rFonts w:ascii="Verdana" w:hAnsi="Verdana" w:cs="Arial"/>
          <w:szCs w:val="24"/>
        </w:rPr>
        <w:t xml:space="preserve"> </w:t>
      </w:r>
      <w:r w:rsidRPr="00A879DB">
        <w:rPr>
          <w:rFonts w:ascii="Verdana" w:hAnsi="Verdana" w:cs="Arial"/>
          <w:szCs w:val="24"/>
        </w:rPr>
        <w:t>Com suas cabeças pendendo para o lado, mas bem quentinhos, eles se despedem. E prometem que guardarão seus cachecóis para o inverno seguinte!</w:t>
      </w:r>
    </w:p>
    <w:p w14:paraId="254EEC3B" w14:textId="77777777" w:rsidR="00A879DB" w:rsidRDefault="00A879DB" w:rsidP="00A879D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FC94B07" w14:textId="77777777" w:rsidR="00A879DB" w:rsidRDefault="00A879DB" w:rsidP="00A879D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8504334" w14:textId="77777777" w:rsidR="00A879DB" w:rsidRPr="00A879DB" w:rsidRDefault="00A879DB" w:rsidP="00A879D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879DB">
        <w:rPr>
          <w:rFonts w:ascii="Verdana" w:hAnsi="Verdana" w:cs="Arial"/>
          <w:b/>
          <w:bCs/>
          <w:szCs w:val="24"/>
        </w:rPr>
        <w:t>Questões</w:t>
      </w:r>
    </w:p>
    <w:p w14:paraId="4A2EFECD" w14:textId="77777777" w:rsidR="00A879DB" w:rsidRPr="00A879DB" w:rsidRDefault="00A879DB" w:rsidP="00A879D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879DB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A879DB">
        <w:rPr>
          <w:rFonts w:ascii="Verdana" w:hAnsi="Verdana" w:cs="Arial"/>
          <w:szCs w:val="24"/>
        </w:rPr>
        <w:t>Qual é o título do texto?</w:t>
      </w:r>
    </w:p>
    <w:p w14:paraId="4A6BB3BE" w14:textId="1C912BDB" w:rsidR="00A879DB" w:rsidRDefault="00A879DB" w:rsidP="00A879D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84C3233" w14:textId="77777777" w:rsidR="00A879DB" w:rsidRPr="00A879DB" w:rsidRDefault="00A879DB" w:rsidP="00A879D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0DB4E8D" w14:textId="77777777" w:rsidR="00A879DB" w:rsidRPr="00A879DB" w:rsidRDefault="00A879DB" w:rsidP="00A879D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879DB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A879DB">
        <w:rPr>
          <w:rFonts w:ascii="Verdana" w:hAnsi="Verdana" w:cs="Arial"/>
          <w:szCs w:val="24"/>
        </w:rPr>
        <w:t>Certa manhã, do que reclama Bianco e os cisnes?</w:t>
      </w:r>
    </w:p>
    <w:p w14:paraId="64C0CEE7" w14:textId="0A932E41" w:rsidR="00A879DB" w:rsidRDefault="00A879DB" w:rsidP="00A879D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B621987" w14:textId="77777777" w:rsidR="00A879DB" w:rsidRPr="00A879DB" w:rsidRDefault="00A879DB" w:rsidP="00A879D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3CE564C" w14:textId="77777777" w:rsidR="00A879DB" w:rsidRPr="00A879DB" w:rsidRDefault="00A879DB" w:rsidP="00A879D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879DB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A879DB">
        <w:rPr>
          <w:rFonts w:ascii="Verdana" w:hAnsi="Verdana" w:cs="Arial"/>
          <w:szCs w:val="24"/>
        </w:rPr>
        <w:t>Para onde a mamãe fala para irem?</w:t>
      </w:r>
    </w:p>
    <w:p w14:paraId="5B50FBBA" w14:textId="74A24259" w:rsidR="00A879DB" w:rsidRDefault="00A879DB" w:rsidP="00A879D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FD833B1" w14:textId="77777777" w:rsidR="00A879DB" w:rsidRPr="00A879DB" w:rsidRDefault="00A879DB" w:rsidP="00A879D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CD60781" w14:textId="77777777" w:rsidR="00A879DB" w:rsidRPr="00A879DB" w:rsidRDefault="00A879DB" w:rsidP="00A879D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879DB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A879DB">
        <w:rPr>
          <w:rFonts w:ascii="Verdana" w:hAnsi="Verdana" w:cs="Arial"/>
          <w:szCs w:val="24"/>
        </w:rPr>
        <w:t>No consultório do doutor, acaba a pomada, qual solução ele toma?</w:t>
      </w:r>
    </w:p>
    <w:p w14:paraId="4DDA34F1" w14:textId="58050C24" w:rsidR="00A879DB" w:rsidRDefault="00A879DB" w:rsidP="00A879D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4AFA8A1" w14:textId="77777777" w:rsidR="00A879DB" w:rsidRPr="00A879DB" w:rsidRDefault="00A879DB" w:rsidP="00A879D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72DD1CD" w14:textId="3A203A02" w:rsidR="00A879DB" w:rsidRDefault="00A879DB" w:rsidP="00A879D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879DB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A879DB">
        <w:rPr>
          <w:rFonts w:ascii="Verdana" w:hAnsi="Verdana" w:cs="Arial"/>
          <w:szCs w:val="24"/>
        </w:rPr>
        <w:t>Como os cisnes voltam para casa?</w:t>
      </w:r>
    </w:p>
    <w:p w14:paraId="015E3C51" w14:textId="09A05413" w:rsidR="00A879DB" w:rsidRPr="00A879DB" w:rsidRDefault="00A879DB" w:rsidP="00A879D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A879DB" w:rsidRPr="00A879D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8E039" w14:textId="77777777" w:rsidR="00B216B4" w:rsidRDefault="00B216B4" w:rsidP="00FE55FB">
      <w:pPr>
        <w:spacing w:after="0" w:line="240" w:lineRule="auto"/>
      </w:pPr>
      <w:r>
        <w:separator/>
      </w:r>
    </w:p>
  </w:endnote>
  <w:endnote w:type="continuationSeparator" w:id="0">
    <w:p w14:paraId="1F582AF4" w14:textId="77777777" w:rsidR="00B216B4" w:rsidRDefault="00B216B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5977C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4D379" w14:textId="77777777" w:rsidR="00B216B4" w:rsidRDefault="00B216B4" w:rsidP="00FE55FB">
      <w:pPr>
        <w:spacing w:after="0" w:line="240" w:lineRule="auto"/>
      </w:pPr>
      <w:r>
        <w:separator/>
      </w:r>
    </w:p>
  </w:footnote>
  <w:footnote w:type="continuationSeparator" w:id="0">
    <w:p w14:paraId="1744D82B" w14:textId="77777777" w:rsidR="00B216B4" w:rsidRDefault="00B216B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5D96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9DB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216B4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AC9D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62B27-E2DD-475F-82FC-07A7B5E4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2019-11-29T18:21:00Z</cp:lastPrinted>
  <dcterms:created xsi:type="dcterms:W3CDTF">2019-11-29T18:22:00Z</dcterms:created>
  <dcterms:modified xsi:type="dcterms:W3CDTF">2019-11-29T18:22:00Z</dcterms:modified>
</cp:coreProperties>
</file>