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6ECB8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7BD3ECF6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0C369A53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B92BA2B" w14:textId="77777777" w:rsidR="00823816" w:rsidRPr="00E050E1" w:rsidRDefault="00823816" w:rsidP="0082381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bookmarkStart w:id="0" w:name="_GoBack"/>
      <w:r w:rsidRPr="00E050E1">
        <w:rPr>
          <w:rFonts w:ascii="Verdana" w:hAnsi="Verdana" w:cs="Arial"/>
          <w:b/>
          <w:bCs/>
          <w:szCs w:val="24"/>
        </w:rPr>
        <w:t>Boris, o dorminhoco</w:t>
      </w:r>
    </w:p>
    <w:bookmarkEnd w:id="0"/>
    <w:p w14:paraId="7A7F995D" w14:textId="4A135C8B" w:rsidR="00823816" w:rsidRPr="00823816" w:rsidRDefault="00823816" w:rsidP="0082381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23816">
        <w:rPr>
          <w:rFonts w:ascii="Verdana" w:hAnsi="Verdana" w:cs="Arial"/>
          <w:szCs w:val="24"/>
        </w:rPr>
        <w:t>Hoje, B</w:t>
      </w:r>
      <w:r>
        <w:rPr>
          <w:rFonts w:ascii="Verdana" w:hAnsi="Verdana" w:cs="Arial"/>
          <w:szCs w:val="24"/>
        </w:rPr>
        <w:t>o</w:t>
      </w:r>
      <w:r w:rsidRPr="00823816">
        <w:rPr>
          <w:rFonts w:ascii="Verdana" w:hAnsi="Verdana" w:cs="Arial"/>
          <w:szCs w:val="24"/>
        </w:rPr>
        <w:t xml:space="preserve">ris, o rato doméstico, decidiu telefonar para sua prima Georgeta, a gambá, </w:t>
      </w:r>
      <w:r>
        <w:rPr>
          <w:rFonts w:ascii="Verdana" w:hAnsi="Verdana" w:cs="Arial"/>
          <w:szCs w:val="24"/>
        </w:rPr>
        <w:t xml:space="preserve">e </w:t>
      </w:r>
      <w:r w:rsidRPr="00823816">
        <w:rPr>
          <w:rFonts w:ascii="Verdana" w:hAnsi="Verdana" w:cs="Arial"/>
          <w:szCs w:val="24"/>
        </w:rPr>
        <w:t>convidá-la para o almoço.</w:t>
      </w:r>
    </w:p>
    <w:p w14:paraId="0C2B8A89" w14:textId="77777777" w:rsidR="00823816" w:rsidRPr="00823816" w:rsidRDefault="00823816" w:rsidP="0082381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23816">
        <w:rPr>
          <w:rFonts w:ascii="Verdana" w:hAnsi="Verdana" w:cs="Arial"/>
          <w:szCs w:val="24"/>
        </w:rPr>
        <w:t xml:space="preserve">- Irei, se me prometer estar </w:t>
      </w:r>
      <w:proofErr w:type="gramStart"/>
      <w:r w:rsidRPr="00823816">
        <w:rPr>
          <w:rFonts w:ascii="Verdana" w:hAnsi="Verdana" w:cs="Arial"/>
          <w:szCs w:val="24"/>
        </w:rPr>
        <w:t>bem</w:t>
      </w:r>
      <w:r>
        <w:rPr>
          <w:rFonts w:ascii="Verdana" w:hAnsi="Verdana" w:cs="Arial"/>
          <w:szCs w:val="24"/>
        </w:rPr>
        <w:t xml:space="preserve"> </w:t>
      </w:r>
      <w:r w:rsidRPr="00823816">
        <w:rPr>
          <w:rFonts w:ascii="Verdana" w:hAnsi="Verdana" w:cs="Arial"/>
          <w:szCs w:val="24"/>
        </w:rPr>
        <w:t>disposto</w:t>
      </w:r>
      <w:proofErr w:type="gramEnd"/>
      <w:r w:rsidRPr="00823816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-</w:t>
      </w:r>
      <w:r w:rsidRPr="00823816">
        <w:rPr>
          <w:rFonts w:ascii="Verdana" w:hAnsi="Verdana" w:cs="Arial"/>
          <w:szCs w:val="24"/>
        </w:rPr>
        <w:t xml:space="preserve"> ela lhe responde. </w:t>
      </w:r>
    </w:p>
    <w:p w14:paraId="7D6E6615" w14:textId="77777777" w:rsidR="00823816" w:rsidRPr="00823816" w:rsidRDefault="00823816" w:rsidP="0082381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23816">
        <w:rPr>
          <w:rFonts w:ascii="Verdana" w:hAnsi="Verdana" w:cs="Arial"/>
          <w:szCs w:val="24"/>
        </w:rPr>
        <w:t>- Dá última vez dormiu o dia todo!</w:t>
      </w:r>
    </w:p>
    <w:p w14:paraId="0F4F3C4D" w14:textId="77777777" w:rsidR="00823816" w:rsidRPr="00823816" w:rsidRDefault="00823816" w:rsidP="0082381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23816">
        <w:rPr>
          <w:rFonts w:ascii="Verdana" w:hAnsi="Verdana" w:cs="Arial"/>
          <w:szCs w:val="24"/>
        </w:rPr>
        <w:t>Logo, B</w:t>
      </w:r>
      <w:r>
        <w:rPr>
          <w:rFonts w:ascii="Verdana" w:hAnsi="Verdana" w:cs="Arial"/>
          <w:szCs w:val="24"/>
        </w:rPr>
        <w:t>o</w:t>
      </w:r>
      <w:r w:rsidRPr="00823816">
        <w:rPr>
          <w:rFonts w:ascii="Verdana" w:hAnsi="Verdana" w:cs="Arial"/>
          <w:szCs w:val="24"/>
        </w:rPr>
        <w:t>ris começa a preparar um bom almoço para fazer as honras a Georgeta. Depois, decide limpar a casa: Georgeta ficará orgulhosa dele!</w:t>
      </w:r>
    </w:p>
    <w:p w14:paraId="6DC9156F" w14:textId="77777777" w:rsidR="00823816" w:rsidRPr="00823816" w:rsidRDefault="00823816" w:rsidP="0082381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23816">
        <w:rPr>
          <w:rFonts w:ascii="Verdana" w:hAnsi="Verdana" w:cs="Arial"/>
          <w:szCs w:val="24"/>
        </w:rPr>
        <w:t>E Boris cozinha e lustra a manhã toda.</w:t>
      </w:r>
    </w:p>
    <w:p w14:paraId="56483DC2" w14:textId="77777777" w:rsidR="00823816" w:rsidRPr="00823816" w:rsidRDefault="00823816" w:rsidP="0082381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23816">
        <w:rPr>
          <w:rFonts w:ascii="Verdana" w:hAnsi="Verdana" w:cs="Arial"/>
          <w:szCs w:val="24"/>
        </w:rPr>
        <w:t>Por volta do meio</w:t>
      </w:r>
      <w:r>
        <w:rPr>
          <w:rFonts w:ascii="Verdana" w:hAnsi="Verdana" w:cs="Arial"/>
          <w:szCs w:val="24"/>
        </w:rPr>
        <w:t>-</w:t>
      </w:r>
      <w:r w:rsidRPr="00823816">
        <w:rPr>
          <w:rFonts w:ascii="Verdana" w:hAnsi="Verdana" w:cs="Arial"/>
          <w:szCs w:val="24"/>
        </w:rPr>
        <w:t>dia, como Georgeta ainda não tinha chegado, ele se sentou por um momento numa poltrona para descansar, pois realmente merecia!</w:t>
      </w:r>
    </w:p>
    <w:p w14:paraId="2C760DD3" w14:textId="77777777" w:rsidR="00823816" w:rsidRPr="00823816" w:rsidRDefault="00823816" w:rsidP="0082381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23816">
        <w:rPr>
          <w:rFonts w:ascii="Verdana" w:hAnsi="Verdana" w:cs="Arial"/>
          <w:szCs w:val="24"/>
        </w:rPr>
        <w:t xml:space="preserve">Alguns instantes depois, Georgeta bate à porta, volta a bater, com força... </w:t>
      </w:r>
      <w:r>
        <w:rPr>
          <w:rFonts w:ascii="Verdana" w:hAnsi="Verdana" w:cs="Arial"/>
          <w:szCs w:val="24"/>
        </w:rPr>
        <w:t>N</w:t>
      </w:r>
      <w:r w:rsidRPr="00823816">
        <w:rPr>
          <w:rFonts w:ascii="Verdana" w:hAnsi="Verdana" w:cs="Arial"/>
          <w:szCs w:val="24"/>
        </w:rPr>
        <w:t>inguém atende, B</w:t>
      </w:r>
      <w:r>
        <w:rPr>
          <w:rFonts w:ascii="Verdana" w:hAnsi="Verdana" w:cs="Arial"/>
          <w:szCs w:val="24"/>
        </w:rPr>
        <w:t>o</w:t>
      </w:r>
      <w:r w:rsidRPr="00823816">
        <w:rPr>
          <w:rFonts w:ascii="Verdana" w:hAnsi="Verdana" w:cs="Arial"/>
          <w:szCs w:val="24"/>
        </w:rPr>
        <w:t>ris dorme profundamente!</w:t>
      </w:r>
    </w:p>
    <w:p w14:paraId="47FD2308" w14:textId="77777777" w:rsidR="00823816" w:rsidRPr="00823816" w:rsidRDefault="00823816" w:rsidP="0082381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23816">
        <w:rPr>
          <w:rFonts w:ascii="Verdana" w:hAnsi="Verdana" w:cs="Arial"/>
          <w:szCs w:val="24"/>
        </w:rPr>
        <w:t xml:space="preserve">- É sempre a mesma coisa </w:t>
      </w:r>
      <w:r>
        <w:rPr>
          <w:rFonts w:ascii="Verdana" w:hAnsi="Verdana" w:cs="Arial"/>
          <w:szCs w:val="24"/>
        </w:rPr>
        <w:t>-</w:t>
      </w:r>
      <w:r w:rsidRPr="00823816">
        <w:rPr>
          <w:rFonts w:ascii="Verdana" w:hAnsi="Verdana" w:cs="Arial"/>
          <w:szCs w:val="24"/>
        </w:rPr>
        <w:t xml:space="preserve"> resmunga Georgeta, indo embora</w:t>
      </w:r>
      <w:r>
        <w:rPr>
          <w:rFonts w:ascii="Verdana" w:hAnsi="Verdana" w:cs="Arial"/>
          <w:szCs w:val="24"/>
        </w:rPr>
        <w:t xml:space="preserve"> </w:t>
      </w:r>
      <w:r w:rsidRPr="00823816">
        <w:rPr>
          <w:rFonts w:ascii="Verdana" w:hAnsi="Verdana" w:cs="Arial"/>
          <w:szCs w:val="24"/>
        </w:rPr>
        <w:t xml:space="preserve">- </w:t>
      </w:r>
      <w:r>
        <w:rPr>
          <w:rFonts w:ascii="Verdana" w:hAnsi="Verdana" w:cs="Arial"/>
          <w:szCs w:val="24"/>
        </w:rPr>
        <w:t>é</w:t>
      </w:r>
      <w:r w:rsidRPr="00823816">
        <w:rPr>
          <w:rFonts w:ascii="Verdana" w:hAnsi="Verdana" w:cs="Arial"/>
          <w:szCs w:val="24"/>
        </w:rPr>
        <w:t xml:space="preserve"> muito estranho ter um rato doméstico como primo!</w:t>
      </w:r>
    </w:p>
    <w:p w14:paraId="5535B967" w14:textId="77777777" w:rsidR="00823816" w:rsidRDefault="00823816" w:rsidP="0082381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91699E9" w14:textId="77777777" w:rsidR="00823816" w:rsidRDefault="00823816" w:rsidP="0082381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31B2BED" w14:textId="77777777" w:rsidR="00823816" w:rsidRPr="00823816" w:rsidRDefault="00823816" w:rsidP="0082381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823816">
        <w:rPr>
          <w:rFonts w:ascii="Verdana" w:hAnsi="Verdana" w:cs="Arial"/>
          <w:b/>
          <w:bCs/>
          <w:szCs w:val="24"/>
        </w:rPr>
        <w:t>Questões</w:t>
      </w:r>
    </w:p>
    <w:p w14:paraId="04710A5A" w14:textId="77777777" w:rsidR="00823816" w:rsidRPr="00823816" w:rsidRDefault="00823816" w:rsidP="0082381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23816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823816">
        <w:rPr>
          <w:rFonts w:ascii="Verdana" w:hAnsi="Verdana" w:cs="Arial"/>
          <w:szCs w:val="24"/>
        </w:rPr>
        <w:t>Qual é o título do texto?</w:t>
      </w:r>
    </w:p>
    <w:p w14:paraId="295003AC" w14:textId="45F1256D" w:rsidR="00823816" w:rsidRDefault="00823816" w:rsidP="0082381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F359F50" w14:textId="77777777" w:rsidR="00823816" w:rsidRPr="00823816" w:rsidRDefault="00823816" w:rsidP="0082381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DA99527" w14:textId="77777777" w:rsidR="00823816" w:rsidRPr="00823816" w:rsidRDefault="00823816" w:rsidP="0082381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23816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823816">
        <w:rPr>
          <w:rFonts w:ascii="Verdana" w:hAnsi="Verdana" w:cs="Arial"/>
          <w:szCs w:val="24"/>
        </w:rPr>
        <w:t>O que Boris decidiu fazer hoje?</w:t>
      </w:r>
    </w:p>
    <w:p w14:paraId="44EE260D" w14:textId="12682AC0" w:rsidR="00823816" w:rsidRDefault="00823816" w:rsidP="0082381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13CBB9A" w14:textId="77777777" w:rsidR="00823816" w:rsidRPr="00823816" w:rsidRDefault="00823816" w:rsidP="0082381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F368B93" w14:textId="77777777" w:rsidR="00823816" w:rsidRPr="00823816" w:rsidRDefault="00823816" w:rsidP="0082381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23816">
        <w:rPr>
          <w:rFonts w:ascii="Verdana" w:hAnsi="Verdana" w:cs="Arial"/>
          <w:szCs w:val="24"/>
        </w:rPr>
        <w:lastRenderedPageBreak/>
        <w:t>3)</w:t>
      </w:r>
      <w:r>
        <w:rPr>
          <w:rFonts w:ascii="Verdana" w:hAnsi="Verdana" w:cs="Arial"/>
          <w:szCs w:val="24"/>
        </w:rPr>
        <w:t xml:space="preserve"> </w:t>
      </w:r>
      <w:r w:rsidRPr="00823816">
        <w:rPr>
          <w:rFonts w:ascii="Verdana" w:hAnsi="Verdana" w:cs="Arial"/>
          <w:szCs w:val="24"/>
        </w:rPr>
        <w:t xml:space="preserve">Por que </w:t>
      </w:r>
      <w:r>
        <w:rPr>
          <w:rFonts w:ascii="Verdana" w:hAnsi="Verdana" w:cs="Arial"/>
          <w:szCs w:val="24"/>
        </w:rPr>
        <w:t>G</w:t>
      </w:r>
      <w:r w:rsidRPr="00823816">
        <w:rPr>
          <w:rFonts w:ascii="Verdana" w:hAnsi="Verdana" w:cs="Arial"/>
          <w:szCs w:val="24"/>
        </w:rPr>
        <w:t xml:space="preserve">eorgeta diz que só vai se Boris prometer estra </w:t>
      </w:r>
      <w:proofErr w:type="gramStart"/>
      <w:r w:rsidRPr="00823816">
        <w:rPr>
          <w:rFonts w:ascii="Verdana" w:hAnsi="Verdana" w:cs="Arial"/>
          <w:szCs w:val="24"/>
        </w:rPr>
        <w:t>bem disposto</w:t>
      </w:r>
      <w:proofErr w:type="gramEnd"/>
      <w:r w:rsidRPr="00823816">
        <w:rPr>
          <w:rFonts w:ascii="Verdana" w:hAnsi="Verdana" w:cs="Arial"/>
          <w:szCs w:val="24"/>
        </w:rPr>
        <w:t>?</w:t>
      </w:r>
    </w:p>
    <w:p w14:paraId="023D7DF5" w14:textId="27EDC4C0" w:rsidR="00823816" w:rsidRDefault="00823816" w:rsidP="0082381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7A1B3E4" w14:textId="77777777" w:rsidR="00823816" w:rsidRPr="00823816" w:rsidRDefault="00823816" w:rsidP="0082381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C15D79B" w14:textId="77777777" w:rsidR="00823816" w:rsidRPr="00823816" w:rsidRDefault="00823816" w:rsidP="0082381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23816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823816">
        <w:rPr>
          <w:rFonts w:ascii="Verdana" w:hAnsi="Verdana" w:cs="Arial"/>
          <w:szCs w:val="24"/>
        </w:rPr>
        <w:t>B</w:t>
      </w:r>
      <w:r>
        <w:rPr>
          <w:rFonts w:ascii="Verdana" w:hAnsi="Verdana" w:cs="Arial"/>
          <w:szCs w:val="24"/>
        </w:rPr>
        <w:t>o</w:t>
      </w:r>
      <w:r w:rsidRPr="00823816">
        <w:rPr>
          <w:rFonts w:ascii="Verdana" w:hAnsi="Verdana" w:cs="Arial"/>
          <w:szCs w:val="24"/>
        </w:rPr>
        <w:t>ris faz o que por toda a manh</w:t>
      </w:r>
      <w:r>
        <w:rPr>
          <w:rFonts w:ascii="Verdana" w:hAnsi="Verdana" w:cs="Arial"/>
          <w:szCs w:val="24"/>
        </w:rPr>
        <w:t>ã</w:t>
      </w:r>
      <w:r w:rsidRPr="00823816">
        <w:rPr>
          <w:rFonts w:ascii="Verdana" w:hAnsi="Verdana" w:cs="Arial"/>
          <w:szCs w:val="24"/>
        </w:rPr>
        <w:t>?</w:t>
      </w:r>
    </w:p>
    <w:p w14:paraId="50FF3E6D" w14:textId="5000CFC7" w:rsidR="00823816" w:rsidRDefault="00823816" w:rsidP="0082381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A2FF0E4" w14:textId="77777777" w:rsidR="00823816" w:rsidRPr="00823816" w:rsidRDefault="00823816" w:rsidP="0082381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B0ACC70" w14:textId="363C0FF9" w:rsidR="00823816" w:rsidRPr="00823816" w:rsidRDefault="00823816" w:rsidP="0082381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23816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823816">
        <w:rPr>
          <w:rFonts w:ascii="Verdana" w:hAnsi="Verdana" w:cs="Arial"/>
          <w:szCs w:val="24"/>
        </w:rPr>
        <w:t>Quando B</w:t>
      </w:r>
      <w:r>
        <w:rPr>
          <w:rFonts w:ascii="Verdana" w:hAnsi="Verdana" w:cs="Arial"/>
          <w:szCs w:val="24"/>
        </w:rPr>
        <w:t>o</w:t>
      </w:r>
      <w:r w:rsidRPr="00823816">
        <w:rPr>
          <w:rFonts w:ascii="Verdana" w:hAnsi="Verdana" w:cs="Arial"/>
          <w:szCs w:val="24"/>
        </w:rPr>
        <w:t xml:space="preserve">ris se senta na poltrona para descansar um pouco antes de </w:t>
      </w:r>
      <w:r>
        <w:rPr>
          <w:rFonts w:ascii="Verdana" w:hAnsi="Verdana" w:cs="Arial"/>
          <w:szCs w:val="24"/>
        </w:rPr>
        <w:t>G</w:t>
      </w:r>
      <w:r w:rsidRPr="00823816">
        <w:rPr>
          <w:rFonts w:ascii="Verdana" w:hAnsi="Verdana" w:cs="Arial"/>
          <w:szCs w:val="24"/>
        </w:rPr>
        <w:t>eorgeta chegar o que acontece?</w:t>
      </w:r>
    </w:p>
    <w:p w14:paraId="1631AE53" w14:textId="4FCC7C3D" w:rsidR="00823816" w:rsidRDefault="00823816" w:rsidP="0082381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2C70174" w14:textId="77777777" w:rsidR="00823816" w:rsidRDefault="00823816" w:rsidP="0082381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AF954E9" w14:textId="77777777" w:rsidR="00823816" w:rsidRDefault="00823816" w:rsidP="0082381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6) O que Georgeta diz que é muito estranho?</w:t>
      </w:r>
    </w:p>
    <w:p w14:paraId="636DA901" w14:textId="41223F57" w:rsidR="00823816" w:rsidRPr="00823816" w:rsidRDefault="00823816" w:rsidP="0082381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0F966C8" w14:textId="77777777" w:rsidR="00823816" w:rsidRDefault="00823816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82381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703D8" w14:textId="77777777" w:rsidR="001D6CC8" w:rsidRDefault="001D6CC8" w:rsidP="00FE55FB">
      <w:pPr>
        <w:spacing w:after="0" w:line="240" w:lineRule="auto"/>
      </w:pPr>
      <w:r>
        <w:separator/>
      </w:r>
    </w:p>
  </w:endnote>
  <w:endnote w:type="continuationSeparator" w:id="0">
    <w:p w14:paraId="3F04C300" w14:textId="77777777" w:rsidR="001D6CC8" w:rsidRDefault="001D6CC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4E33A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6112E" w14:textId="77777777" w:rsidR="001D6CC8" w:rsidRDefault="001D6CC8" w:rsidP="00FE55FB">
      <w:pPr>
        <w:spacing w:after="0" w:line="240" w:lineRule="auto"/>
      </w:pPr>
      <w:r>
        <w:separator/>
      </w:r>
    </w:p>
  </w:footnote>
  <w:footnote w:type="continuationSeparator" w:id="0">
    <w:p w14:paraId="6C01F69F" w14:textId="77777777" w:rsidR="001D6CC8" w:rsidRDefault="001D6CC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D6CC8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2E49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3816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0E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F81F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AFA5A-03DB-4610-BB82-8D968268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2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3</cp:revision>
  <cp:lastPrinted>2019-12-04T23:42:00Z</cp:lastPrinted>
  <dcterms:created xsi:type="dcterms:W3CDTF">2019-12-04T23:43:00Z</dcterms:created>
  <dcterms:modified xsi:type="dcterms:W3CDTF">2019-12-05T16:18:00Z</dcterms:modified>
</cp:coreProperties>
</file>