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B8C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437EEA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0CC662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769617" w14:textId="77777777" w:rsidR="00712792" w:rsidRPr="00712792" w:rsidRDefault="00712792" w:rsidP="0071279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12792">
        <w:rPr>
          <w:rFonts w:ascii="Verdana" w:hAnsi="Verdana" w:cs="Arial"/>
          <w:b/>
          <w:bCs/>
          <w:szCs w:val="24"/>
        </w:rPr>
        <w:t xml:space="preserve">Bom demais para </w:t>
      </w:r>
      <w:r w:rsidRPr="00712792">
        <w:rPr>
          <w:rFonts w:ascii="Verdana" w:hAnsi="Verdana" w:cs="Arial"/>
          <w:b/>
          <w:bCs/>
          <w:szCs w:val="24"/>
        </w:rPr>
        <w:t>M</w:t>
      </w:r>
      <w:r w:rsidRPr="00712792">
        <w:rPr>
          <w:rFonts w:ascii="Verdana" w:hAnsi="Verdana" w:cs="Arial"/>
          <w:b/>
          <w:bCs/>
          <w:szCs w:val="24"/>
        </w:rPr>
        <w:t>inucha!</w:t>
      </w:r>
    </w:p>
    <w:p w14:paraId="4C68E099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 xml:space="preserve">Minucha é gulosa! E mesmo contrariada, prometeu às colegas fazer regime com elas. Pobre </w:t>
      </w:r>
      <w:r>
        <w:rPr>
          <w:rFonts w:ascii="Verdana" w:hAnsi="Verdana" w:cs="Arial"/>
          <w:szCs w:val="24"/>
        </w:rPr>
        <w:t>M</w:t>
      </w:r>
      <w:r w:rsidRPr="00712792">
        <w:rPr>
          <w:rFonts w:ascii="Verdana" w:hAnsi="Verdana" w:cs="Arial"/>
          <w:szCs w:val="24"/>
        </w:rPr>
        <w:t>inucha, não é culpa sua se o pote de geleia de morango ficou na mesa do café da manhã!</w:t>
      </w:r>
    </w:p>
    <w:p w14:paraId="6E7D2B2A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712792">
        <w:rPr>
          <w:rFonts w:ascii="Verdana" w:hAnsi="Verdana" w:cs="Arial"/>
          <w:szCs w:val="24"/>
        </w:rPr>
        <w:t>Bzzz</w:t>
      </w:r>
      <w:proofErr w:type="spellEnd"/>
      <w:r w:rsidRPr="00712792">
        <w:rPr>
          <w:rFonts w:ascii="Verdana" w:hAnsi="Verdana" w:cs="Arial"/>
          <w:szCs w:val="24"/>
        </w:rPr>
        <w:t xml:space="preserve">! </w:t>
      </w:r>
      <w:proofErr w:type="spellStart"/>
      <w:r w:rsidRPr="00712792">
        <w:rPr>
          <w:rFonts w:ascii="Verdana" w:hAnsi="Verdana" w:cs="Arial"/>
          <w:szCs w:val="24"/>
        </w:rPr>
        <w:t>Bzzz</w:t>
      </w:r>
      <w:proofErr w:type="spellEnd"/>
      <w:r w:rsidRPr="00712792">
        <w:rPr>
          <w:rFonts w:ascii="Verdana" w:hAnsi="Verdana" w:cs="Arial"/>
          <w:szCs w:val="24"/>
        </w:rPr>
        <w:t>! Minucha enfia uma pata para provar...</w:t>
      </w:r>
    </w:p>
    <w:p w14:paraId="52EDE570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>- Hum! É bom demais - diz.</w:t>
      </w:r>
    </w:p>
    <w:p w14:paraId="0B87EB35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>E opa! Minucha enfia a outra pata, depois todas e... Fica pregada no pote.</w:t>
      </w:r>
    </w:p>
    <w:p w14:paraId="78570AD8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>- Socorro!</w:t>
      </w:r>
      <w:r>
        <w:rPr>
          <w:rFonts w:ascii="Verdana" w:hAnsi="Verdana" w:cs="Arial"/>
          <w:szCs w:val="24"/>
        </w:rPr>
        <w:t xml:space="preserve"> -</w:t>
      </w:r>
      <w:r w:rsidRPr="0071279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</w:t>
      </w:r>
      <w:r w:rsidRPr="00712792">
        <w:rPr>
          <w:rFonts w:ascii="Verdana" w:hAnsi="Verdana" w:cs="Arial"/>
          <w:szCs w:val="24"/>
        </w:rPr>
        <w:t xml:space="preserve">rita toda vermelha </w:t>
      </w:r>
      <w:r>
        <w:rPr>
          <w:rFonts w:ascii="Verdana" w:hAnsi="Verdana" w:cs="Arial"/>
          <w:szCs w:val="24"/>
        </w:rPr>
        <w:t>-</w:t>
      </w:r>
      <w:r w:rsidRPr="00712792">
        <w:rPr>
          <w:rFonts w:ascii="Verdana" w:hAnsi="Verdana" w:cs="Arial"/>
          <w:szCs w:val="24"/>
        </w:rPr>
        <w:t xml:space="preserve"> Não consigo mais subir!</w:t>
      </w:r>
    </w:p>
    <w:p w14:paraId="3E480252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712792">
        <w:rPr>
          <w:rFonts w:ascii="Verdana" w:hAnsi="Verdana" w:cs="Arial"/>
          <w:szCs w:val="24"/>
        </w:rPr>
        <w:t>Bzzz</w:t>
      </w:r>
      <w:proofErr w:type="spellEnd"/>
      <w:r w:rsidRPr="00712792">
        <w:rPr>
          <w:rFonts w:ascii="Verdana" w:hAnsi="Verdana" w:cs="Arial"/>
          <w:szCs w:val="24"/>
        </w:rPr>
        <w:t xml:space="preserve">! </w:t>
      </w:r>
      <w:proofErr w:type="spellStart"/>
      <w:r w:rsidRPr="00712792">
        <w:rPr>
          <w:rFonts w:ascii="Verdana" w:hAnsi="Verdana" w:cs="Arial"/>
          <w:szCs w:val="24"/>
        </w:rPr>
        <w:t>Bzzz</w:t>
      </w:r>
      <w:proofErr w:type="spellEnd"/>
      <w:r w:rsidRPr="00712792">
        <w:rPr>
          <w:rFonts w:ascii="Verdana" w:hAnsi="Verdana" w:cs="Arial"/>
          <w:szCs w:val="24"/>
        </w:rPr>
        <w:t>! Ainda bem que as suas colegas voavam por lá</w:t>
      </w:r>
      <w:r>
        <w:rPr>
          <w:rFonts w:ascii="Verdana" w:hAnsi="Verdana" w:cs="Arial"/>
          <w:szCs w:val="24"/>
        </w:rPr>
        <w:t>.</w:t>
      </w:r>
      <w:r w:rsidRPr="00712792">
        <w:rPr>
          <w:rFonts w:ascii="Verdana" w:hAnsi="Verdana" w:cs="Arial"/>
          <w:szCs w:val="24"/>
        </w:rPr>
        <w:t xml:space="preserve"> Rápido elas pegam um barbante.</w:t>
      </w:r>
    </w:p>
    <w:p w14:paraId="6B8DD562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>- Agarre-se na corda!</w:t>
      </w:r>
    </w:p>
    <w:p w14:paraId="3B400963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>As moscas puxam bem forte e Minucha está salva.</w:t>
      </w:r>
    </w:p>
    <w:p w14:paraId="22B4ED50" w14:textId="77777777" w:rsidR="00712792" w:rsidRP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 xml:space="preserve">- Obrigada, meninas! </w:t>
      </w:r>
      <w:r>
        <w:rPr>
          <w:rFonts w:ascii="Verdana" w:hAnsi="Verdana" w:cs="Arial"/>
          <w:szCs w:val="24"/>
        </w:rPr>
        <w:t>-</w:t>
      </w:r>
      <w:r w:rsidRPr="0071279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s</w:t>
      </w:r>
      <w:r w:rsidRPr="00712792">
        <w:rPr>
          <w:rFonts w:ascii="Verdana" w:hAnsi="Verdana" w:cs="Arial"/>
          <w:szCs w:val="24"/>
        </w:rPr>
        <w:t xml:space="preserve">uspira </w:t>
      </w:r>
      <w:r>
        <w:rPr>
          <w:rFonts w:ascii="Verdana" w:hAnsi="Verdana" w:cs="Arial"/>
          <w:szCs w:val="24"/>
        </w:rPr>
        <w:t>-</w:t>
      </w:r>
      <w:r w:rsidRPr="00712792">
        <w:rPr>
          <w:rFonts w:ascii="Verdana" w:hAnsi="Verdana" w:cs="Arial"/>
          <w:szCs w:val="24"/>
        </w:rPr>
        <w:t xml:space="preserve"> Mas o que é que vocês faziam perto da cozinha?</w:t>
      </w:r>
    </w:p>
    <w:p w14:paraId="1200E172" w14:textId="77777777" w:rsidR="00712792" w:rsidRDefault="00712792" w:rsidP="0071279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12792">
        <w:rPr>
          <w:rFonts w:ascii="Verdana" w:hAnsi="Verdana" w:cs="Arial"/>
          <w:szCs w:val="24"/>
        </w:rPr>
        <w:t>Minucha adivinhou... E você?</w:t>
      </w:r>
    </w:p>
    <w:p w14:paraId="46D57B8D" w14:textId="77777777" w:rsidR="00712792" w:rsidRDefault="00712792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F19F5A" w14:textId="77777777" w:rsidR="00712792" w:rsidRPr="00696637" w:rsidRDefault="00712792" w:rsidP="0069663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96637">
        <w:rPr>
          <w:rFonts w:ascii="Verdana" w:hAnsi="Verdana" w:cs="Arial"/>
          <w:b/>
          <w:bCs/>
          <w:szCs w:val="24"/>
        </w:rPr>
        <w:t>Questões</w:t>
      </w:r>
    </w:p>
    <w:p w14:paraId="7E7AEBF9" w14:textId="77777777" w:rsidR="00712792" w:rsidRDefault="00712792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27D0133" w14:textId="2CC54FE6" w:rsidR="00712792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970658" w14:textId="77777777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A3E27D" w14:textId="77777777" w:rsidR="00712792" w:rsidRDefault="00712792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Minucha é muito gulosa, mas o que ela prometeu para as suas colegas?</w:t>
      </w:r>
    </w:p>
    <w:p w14:paraId="3CB37B4B" w14:textId="4D8E5ED8" w:rsidR="00712792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D967BF" w14:textId="77777777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8DC333" w14:textId="77777777" w:rsidR="00712792" w:rsidRDefault="00712792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</w:t>
      </w:r>
      <w:r w:rsidR="00696637">
        <w:rPr>
          <w:rFonts w:ascii="Verdana" w:hAnsi="Verdana" w:cs="Arial"/>
          <w:szCs w:val="24"/>
        </w:rPr>
        <w:t>O que Minucha prova que ficou na mesa do café da manhã?</w:t>
      </w:r>
    </w:p>
    <w:p w14:paraId="3F37D54B" w14:textId="47C644B1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4616B1" w14:textId="77777777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FE6F3E" w14:textId="77777777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acontece quando Minucha enfia as duas patas no pote de geleia?</w:t>
      </w:r>
    </w:p>
    <w:p w14:paraId="213E450D" w14:textId="5D166732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81D6A2" w14:textId="77777777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EBCC1A" w14:textId="77777777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Como as colegas de Minucha a ajudam?</w:t>
      </w:r>
    </w:p>
    <w:p w14:paraId="723511EA" w14:textId="5E7DC503" w:rsidR="00696637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78FD3D4F" w14:textId="77777777" w:rsidR="00696637" w:rsidRPr="00712792" w:rsidRDefault="00696637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25F0EB" w14:textId="77777777" w:rsidR="00712792" w:rsidRPr="00712792" w:rsidRDefault="00712792" w:rsidP="0071279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982C88" w14:textId="77777777" w:rsidR="00712792" w:rsidRDefault="0071279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7127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C6D99" w14:textId="77777777" w:rsidR="00F06B47" w:rsidRDefault="00F06B47" w:rsidP="00FE55FB">
      <w:pPr>
        <w:spacing w:after="0" w:line="240" w:lineRule="auto"/>
      </w:pPr>
      <w:r>
        <w:separator/>
      </w:r>
    </w:p>
  </w:endnote>
  <w:endnote w:type="continuationSeparator" w:id="0">
    <w:p w14:paraId="1118AF06" w14:textId="77777777" w:rsidR="00F06B47" w:rsidRDefault="00F06B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12B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7914" w14:textId="77777777" w:rsidR="00F06B47" w:rsidRDefault="00F06B47" w:rsidP="00FE55FB">
      <w:pPr>
        <w:spacing w:after="0" w:line="240" w:lineRule="auto"/>
      </w:pPr>
      <w:r>
        <w:separator/>
      </w:r>
    </w:p>
  </w:footnote>
  <w:footnote w:type="continuationSeparator" w:id="0">
    <w:p w14:paraId="1AC2A711" w14:textId="77777777" w:rsidR="00F06B47" w:rsidRDefault="00F06B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637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2792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B47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22E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B53C-639E-492C-8791-665B0B39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16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2019-12-05T19:39:00Z</cp:lastPrinted>
  <dcterms:created xsi:type="dcterms:W3CDTF">2019-12-05T19:39:00Z</dcterms:created>
  <dcterms:modified xsi:type="dcterms:W3CDTF">2019-12-05T19:39:00Z</dcterms:modified>
</cp:coreProperties>
</file>