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79A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9D525E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11ADD0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9E9A3A" w14:textId="77777777" w:rsidR="00AE3FF0" w:rsidRPr="00AE3FF0" w:rsidRDefault="00AE3FF0" w:rsidP="00AE3FF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E3FF0">
        <w:rPr>
          <w:rFonts w:ascii="Verdana" w:hAnsi="Verdana" w:cs="Arial"/>
          <w:b/>
          <w:bCs/>
          <w:szCs w:val="24"/>
        </w:rPr>
        <w:t>Bela deslizada</w:t>
      </w:r>
    </w:p>
    <w:p w14:paraId="058F9BDC" w14:textId="77777777" w:rsidR="00AE3FF0" w:rsidRPr="00AE3FF0" w:rsidRDefault="00AE3FF0" w:rsidP="00AE3F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FF0">
        <w:rPr>
          <w:rFonts w:ascii="Verdana" w:hAnsi="Verdana" w:cs="Arial"/>
          <w:szCs w:val="24"/>
        </w:rPr>
        <w:t>Leonardo, o pato, adora o inverno. Ele acha legal porque o lago fica todo congelado!</w:t>
      </w:r>
    </w:p>
    <w:p w14:paraId="715AF2E7" w14:textId="77777777" w:rsidR="00AE3FF0" w:rsidRPr="00AE3FF0" w:rsidRDefault="00AE3FF0" w:rsidP="00AE3F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FF0">
        <w:rPr>
          <w:rFonts w:ascii="Verdana" w:hAnsi="Verdana" w:cs="Arial"/>
          <w:szCs w:val="24"/>
        </w:rPr>
        <w:t xml:space="preserve">- Mamãe! </w:t>
      </w:r>
      <w:r>
        <w:rPr>
          <w:rFonts w:ascii="Verdana" w:hAnsi="Verdana" w:cs="Arial"/>
          <w:szCs w:val="24"/>
        </w:rPr>
        <w:t>-</w:t>
      </w:r>
      <w:r w:rsidRPr="00AE3FF0">
        <w:rPr>
          <w:rFonts w:ascii="Verdana" w:hAnsi="Verdana" w:cs="Arial"/>
          <w:szCs w:val="24"/>
        </w:rPr>
        <w:t xml:space="preserve"> diz, balançando o pequeno traseiro no gelo </w:t>
      </w:r>
      <w:r>
        <w:rPr>
          <w:rFonts w:ascii="Verdana" w:hAnsi="Verdana" w:cs="Arial"/>
          <w:szCs w:val="24"/>
        </w:rPr>
        <w:t>-</w:t>
      </w:r>
      <w:r w:rsidRPr="00AE3FF0">
        <w:rPr>
          <w:rFonts w:ascii="Verdana" w:hAnsi="Verdana" w:cs="Arial"/>
          <w:szCs w:val="24"/>
        </w:rPr>
        <w:t xml:space="preserve"> Posso fazer uma corrida com meus amigos?</w:t>
      </w:r>
    </w:p>
    <w:p w14:paraId="492579A9" w14:textId="77777777" w:rsidR="00AE3FF0" w:rsidRPr="00AE3FF0" w:rsidRDefault="00AE3FF0" w:rsidP="00AE3F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FF0">
        <w:rPr>
          <w:rFonts w:ascii="Verdana" w:hAnsi="Verdana" w:cs="Arial"/>
          <w:szCs w:val="24"/>
        </w:rPr>
        <w:t>- Pode, mas preste atenção, pois é escorregadio!</w:t>
      </w:r>
    </w:p>
    <w:p w14:paraId="3DB9180B" w14:textId="77777777" w:rsidR="00AE3FF0" w:rsidRPr="00AE3FF0" w:rsidRDefault="00AE3FF0" w:rsidP="00AE3F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FF0">
        <w:rPr>
          <w:rFonts w:ascii="Verdana" w:hAnsi="Verdana" w:cs="Arial"/>
          <w:szCs w:val="24"/>
        </w:rPr>
        <w:t>Leonardo e seus três amigos se posicionam na linha de partida. Sua mãe dá o sinal da partida, e zum! Todos se lançam sobre o lago congelado! Leonardo patina com velocidade, impulsiona mais, ainda mais rápido... Vai ganhar, é claro! Mas não é que ele não consegue mais parar?</w:t>
      </w:r>
    </w:p>
    <w:p w14:paraId="00DC3B10" w14:textId="77777777" w:rsidR="00AE3FF0" w:rsidRPr="00AE3FF0" w:rsidRDefault="00AE3FF0" w:rsidP="00AE3F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FF0">
        <w:rPr>
          <w:rFonts w:ascii="Verdana" w:hAnsi="Verdana" w:cs="Arial"/>
          <w:szCs w:val="24"/>
        </w:rPr>
        <w:t xml:space="preserve">- Socorro! </w:t>
      </w:r>
      <w:r>
        <w:rPr>
          <w:rFonts w:ascii="Verdana" w:hAnsi="Verdana" w:cs="Arial"/>
          <w:szCs w:val="24"/>
        </w:rPr>
        <w:t>-</w:t>
      </w:r>
      <w:r w:rsidRPr="00AE3FF0">
        <w:rPr>
          <w:rFonts w:ascii="Verdana" w:hAnsi="Verdana" w:cs="Arial"/>
          <w:szCs w:val="24"/>
        </w:rPr>
        <w:t xml:space="preserve"> grita, passando longe da linha de chegada.</w:t>
      </w:r>
    </w:p>
    <w:p w14:paraId="1BD278DB" w14:textId="77777777" w:rsidR="00AE3FF0" w:rsidRDefault="00AE3FF0" w:rsidP="00AE3F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FF0">
        <w:rPr>
          <w:rFonts w:ascii="Verdana" w:hAnsi="Verdana" w:cs="Arial"/>
          <w:szCs w:val="24"/>
        </w:rPr>
        <w:t>Pobre Leonardo! Gira agora como um pião no meio do lago...</w:t>
      </w:r>
      <w:r>
        <w:rPr>
          <w:rFonts w:ascii="Verdana" w:hAnsi="Verdana" w:cs="Arial"/>
          <w:szCs w:val="24"/>
        </w:rPr>
        <w:t xml:space="preserve"> </w:t>
      </w:r>
      <w:r w:rsidRPr="00AE3FF0">
        <w:rPr>
          <w:rFonts w:ascii="Verdana" w:hAnsi="Verdana" w:cs="Arial"/>
          <w:szCs w:val="24"/>
        </w:rPr>
        <w:t>Não ganhou a corrida, mas fez uma divertida palhaçada!</w:t>
      </w:r>
    </w:p>
    <w:p w14:paraId="74732B32" w14:textId="77777777" w:rsidR="00AE3FF0" w:rsidRDefault="00AE3FF0" w:rsidP="00AE3F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014D0701" w14:textId="77777777" w:rsidR="00AE3FF0" w:rsidRDefault="00AE3FF0" w:rsidP="00AE3F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0312678A" w14:textId="77777777" w:rsidR="00AE3FF0" w:rsidRPr="00AE3FF0" w:rsidRDefault="00AE3FF0" w:rsidP="00AE3FF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E3FF0">
        <w:rPr>
          <w:rFonts w:ascii="Verdana" w:hAnsi="Verdana" w:cs="Arial"/>
          <w:b/>
          <w:bCs/>
          <w:szCs w:val="24"/>
        </w:rPr>
        <w:t>Questões</w:t>
      </w:r>
    </w:p>
    <w:p w14:paraId="741AD91F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08643F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390E792" w14:textId="53249EEB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F191F6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109BC2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é Leonardo?</w:t>
      </w:r>
    </w:p>
    <w:p w14:paraId="2F1B105F" w14:textId="18F4980C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79B283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4FD57E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Por que Leonardo adora o inverno?</w:t>
      </w:r>
    </w:p>
    <w:p w14:paraId="60E3CA23" w14:textId="7567A440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152D1A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CE8DBD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Leonardo pergunta a mamãe se pode fazer?</w:t>
      </w:r>
    </w:p>
    <w:p w14:paraId="29C98061" w14:textId="0BFB0339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B746CC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4EC448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Leonardo patina com muita rapidez, o que acontece com ele?</w:t>
      </w:r>
    </w:p>
    <w:p w14:paraId="20BADC2C" w14:textId="17CF769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D053C3A" w14:textId="77777777" w:rsidR="00AE3FF0" w:rsidRDefault="00AE3FF0" w:rsidP="00AE3FF0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AE3FF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F4637" w14:textId="77777777" w:rsidR="00A10316" w:rsidRDefault="00A10316" w:rsidP="00FE55FB">
      <w:pPr>
        <w:spacing w:after="0" w:line="240" w:lineRule="auto"/>
      </w:pPr>
      <w:r>
        <w:separator/>
      </w:r>
    </w:p>
  </w:endnote>
  <w:endnote w:type="continuationSeparator" w:id="0">
    <w:p w14:paraId="5C1BF247" w14:textId="77777777" w:rsidR="00A10316" w:rsidRDefault="00A103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E40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B33B" w14:textId="77777777" w:rsidR="00A10316" w:rsidRDefault="00A10316" w:rsidP="00FE55FB">
      <w:pPr>
        <w:spacing w:after="0" w:line="240" w:lineRule="auto"/>
      </w:pPr>
      <w:r>
        <w:separator/>
      </w:r>
    </w:p>
  </w:footnote>
  <w:footnote w:type="continuationSeparator" w:id="0">
    <w:p w14:paraId="7346E5EE" w14:textId="77777777" w:rsidR="00A10316" w:rsidRDefault="00A103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0316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3FF0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1E0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433A7-6711-408E-A8A9-4D82778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2019-12-04T01:52:00Z</cp:lastPrinted>
  <dcterms:created xsi:type="dcterms:W3CDTF">2019-12-04T01:52:00Z</dcterms:created>
  <dcterms:modified xsi:type="dcterms:W3CDTF">2019-12-04T01:52:00Z</dcterms:modified>
</cp:coreProperties>
</file>