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25E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854F3A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E14B32D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2A86D5" w14:textId="77777777" w:rsidR="00C460D3" w:rsidRPr="00C460D3" w:rsidRDefault="00C460D3" w:rsidP="00C460D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460D3">
        <w:rPr>
          <w:rFonts w:ascii="Verdana" w:hAnsi="Verdana" w:cs="Arial"/>
          <w:b/>
          <w:bCs/>
          <w:szCs w:val="24"/>
        </w:rPr>
        <w:t>As bolhas de Momo</w:t>
      </w:r>
    </w:p>
    <w:p w14:paraId="59839024" w14:textId="77777777" w:rsidR="00C460D3" w:rsidRPr="00C460D3" w:rsidRDefault="00C460D3" w:rsidP="00C460D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t xml:space="preserve">- Não, não e não! </w:t>
      </w:r>
      <w:r>
        <w:rPr>
          <w:rFonts w:ascii="Verdana" w:hAnsi="Verdana" w:cs="Arial"/>
          <w:szCs w:val="24"/>
        </w:rPr>
        <w:t>-</w:t>
      </w:r>
      <w:r w:rsidRPr="00C460D3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r</w:t>
      </w:r>
      <w:r w:rsidRPr="00C460D3">
        <w:rPr>
          <w:rFonts w:ascii="Verdana" w:hAnsi="Verdana" w:cs="Arial"/>
          <w:szCs w:val="24"/>
        </w:rPr>
        <w:t xml:space="preserve">esmunga Momo na frente do espelho </w:t>
      </w:r>
      <w:r>
        <w:rPr>
          <w:rFonts w:ascii="Verdana" w:hAnsi="Verdana" w:cs="Arial"/>
          <w:szCs w:val="24"/>
        </w:rPr>
        <w:t>-</w:t>
      </w:r>
      <w:r w:rsidRPr="00C460D3">
        <w:rPr>
          <w:rFonts w:ascii="Verdana" w:hAnsi="Verdana" w:cs="Arial"/>
          <w:szCs w:val="24"/>
        </w:rPr>
        <w:t xml:space="preserve"> É impossível ser tão feio!</w:t>
      </w:r>
    </w:p>
    <w:p w14:paraId="273D8B2C" w14:textId="77777777" w:rsidR="00C460D3" w:rsidRPr="00C460D3" w:rsidRDefault="00C460D3" w:rsidP="00C460D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t>Momo é um sapo complexado com suas bolhas... Então bate na porta da casa da senhora mosquito. Ela sabe tratar de bolhas; é uma feiticeira!</w:t>
      </w:r>
    </w:p>
    <w:p w14:paraId="7F10E581" w14:textId="77777777" w:rsidR="00C460D3" w:rsidRPr="00C460D3" w:rsidRDefault="00C460D3" w:rsidP="00C460D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t xml:space="preserve">- </w:t>
      </w:r>
      <w:proofErr w:type="spellStart"/>
      <w:r w:rsidRPr="00C460D3">
        <w:rPr>
          <w:rFonts w:ascii="Verdana" w:hAnsi="Verdana" w:cs="Arial"/>
          <w:szCs w:val="24"/>
        </w:rPr>
        <w:t>Sapoto</w:t>
      </w:r>
      <w:proofErr w:type="spellEnd"/>
      <w:r w:rsidRPr="00C460D3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C460D3">
        <w:rPr>
          <w:rFonts w:ascii="Verdana" w:hAnsi="Verdana" w:cs="Arial"/>
          <w:szCs w:val="24"/>
        </w:rPr>
        <w:t>sapita</w:t>
      </w:r>
      <w:proofErr w:type="spellEnd"/>
      <w:r w:rsidRPr="00C460D3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C460D3">
        <w:rPr>
          <w:rFonts w:ascii="Verdana" w:hAnsi="Verdana" w:cs="Arial"/>
          <w:szCs w:val="24"/>
        </w:rPr>
        <w:t xml:space="preserve"> diz ela, esfregando a cara de Mono </w:t>
      </w:r>
      <w:r>
        <w:rPr>
          <w:rFonts w:ascii="Verdana" w:hAnsi="Verdana" w:cs="Arial"/>
          <w:szCs w:val="24"/>
        </w:rPr>
        <w:t>-</w:t>
      </w:r>
      <w:r w:rsidRPr="00C460D3">
        <w:rPr>
          <w:rFonts w:ascii="Verdana" w:hAnsi="Verdana" w:cs="Arial"/>
          <w:szCs w:val="24"/>
        </w:rPr>
        <w:t xml:space="preserve"> Adeus bolinhas!</w:t>
      </w:r>
    </w:p>
    <w:p w14:paraId="464193DA" w14:textId="77777777" w:rsidR="00C460D3" w:rsidRDefault="00C460D3" w:rsidP="00C460D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t xml:space="preserve">Mono espera um pouco, depois se vê no espelho: </w:t>
      </w:r>
      <w:r>
        <w:rPr>
          <w:rFonts w:ascii="Verdana" w:hAnsi="Verdana" w:cs="Arial"/>
          <w:szCs w:val="24"/>
        </w:rPr>
        <w:t>Que h</w:t>
      </w:r>
      <w:r w:rsidRPr="00C460D3">
        <w:rPr>
          <w:rFonts w:ascii="Verdana" w:hAnsi="Verdana" w:cs="Arial"/>
          <w:szCs w:val="24"/>
        </w:rPr>
        <w:t>orror!</w:t>
      </w:r>
      <w:r>
        <w:rPr>
          <w:rFonts w:ascii="Verdana" w:hAnsi="Verdana" w:cs="Arial"/>
          <w:szCs w:val="24"/>
        </w:rPr>
        <w:t xml:space="preserve"> </w:t>
      </w:r>
      <w:r w:rsidRPr="00C460D3">
        <w:rPr>
          <w:rFonts w:ascii="Verdana" w:hAnsi="Verdana" w:cs="Arial"/>
          <w:szCs w:val="24"/>
        </w:rPr>
        <w:t>Está vermelho com pontos pretos</w:t>
      </w:r>
      <w:r>
        <w:rPr>
          <w:rFonts w:ascii="Verdana" w:hAnsi="Verdana" w:cs="Arial"/>
          <w:szCs w:val="24"/>
        </w:rPr>
        <w:t>.</w:t>
      </w:r>
      <w:r w:rsidRPr="00C460D3">
        <w:rPr>
          <w:rFonts w:ascii="Verdana" w:hAnsi="Verdana" w:cs="Arial"/>
          <w:szCs w:val="24"/>
        </w:rPr>
        <w:t xml:space="preserve"> Uma joaninha mais feia e mais gorda!</w:t>
      </w:r>
    </w:p>
    <w:p w14:paraId="5CD1F420" w14:textId="77777777" w:rsidR="00C460D3" w:rsidRPr="00C460D3" w:rsidRDefault="00C460D3" w:rsidP="00C460D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t>A senhora mosquito se enganou! Momo se esconde, espera que a fórmula par</w:t>
      </w:r>
      <w:r>
        <w:rPr>
          <w:rFonts w:ascii="Verdana" w:hAnsi="Verdana" w:cs="Arial"/>
          <w:szCs w:val="24"/>
        </w:rPr>
        <w:t>e</w:t>
      </w:r>
      <w:r w:rsidRPr="00C460D3">
        <w:rPr>
          <w:rFonts w:ascii="Verdana" w:hAnsi="Verdana" w:cs="Arial"/>
          <w:szCs w:val="24"/>
        </w:rPr>
        <w:t xml:space="preserve"> de fazer efeito, depois volta para casa, todo triste e com as bolhas...</w:t>
      </w:r>
    </w:p>
    <w:p w14:paraId="7D8F58F9" w14:textId="77777777" w:rsidR="00C460D3" w:rsidRPr="00C460D3" w:rsidRDefault="00C460D3" w:rsidP="00C460D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t>Mas não é que no caminho uma rã cheia de bolhas cruza com ele? Tem hora marcada com a senhora mosquito!</w:t>
      </w:r>
    </w:p>
    <w:p w14:paraId="7F553121" w14:textId="77777777" w:rsidR="00C460D3" w:rsidRPr="00C460D3" w:rsidRDefault="00C460D3" w:rsidP="00C460D3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t xml:space="preserve">Momo explica tudo a rã e a leva para passear... Os dois logo se esqueceram das bolhas... </w:t>
      </w:r>
    </w:p>
    <w:p w14:paraId="024AB5C1" w14:textId="77777777" w:rsid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2B5CD9" w14:textId="77777777" w:rsid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9598FF" w14:textId="77777777" w:rsidR="00C460D3" w:rsidRPr="00C460D3" w:rsidRDefault="00C460D3" w:rsidP="00C460D3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C460D3">
        <w:rPr>
          <w:rFonts w:ascii="Verdana" w:hAnsi="Verdana" w:cs="Arial"/>
          <w:b/>
          <w:bCs/>
          <w:szCs w:val="24"/>
        </w:rPr>
        <w:t>Questões</w:t>
      </w:r>
    </w:p>
    <w:p w14:paraId="771B46E4" w14:textId="77777777" w:rsidR="00C460D3" w:rsidRP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C460D3">
        <w:rPr>
          <w:rFonts w:ascii="Verdana" w:hAnsi="Verdana" w:cs="Arial"/>
          <w:szCs w:val="24"/>
        </w:rPr>
        <w:t>Qual é o título do texto?</w:t>
      </w:r>
    </w:p>
    <w:p w14:paraId="4F1800CF" w14:textId="6B262FC3" w:rsid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30333EB" w14:textId="77777777" w:rsidR="00C460D3" w:rsidRP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E3E8ED" w14:textId="77777777" w:rsidR="00C460D3" w:rsidRP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C460D3">
        <w:rPr>
          <w:rFonts w:ascii="Verdana" w:hAnsi="Verdana" w:cs="Arial"/>
          <w:szCs w:val="24"/>
        </w:rPr>
        <w:t>Quem é Momo?</w:t>
      </w:r>
    </w:p>
    <w:p w14:paraId="512DA74B" w14:textId="6200D86A" w:rsid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7B3C10" w14:textId="77777777" w:rsidR="00C460D3" w:rsidRP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77C18F" w14:textId="77777777" w:rsidR="00C460D3" w:rsidRP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C460D3">
        <w:rPr>
          <w:rFonts w:ascii="Verdana" w:hAnsi="Verdana" w:cs="Arial"/>
          <w:szCs w:val="24"/>
        </w:rPr>
        <w:t>Por que Momo bate na porta da casa da senhora mosquito?</w:t>
      </w:r>
    </w:p>
    <w:p w14:paraId="6DA348E9" w14:textId="678A0E39" w:rsid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650815E" w14:textId="77777777" w:rsidR="00C460D3" w:rsidRP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31049D" w14:textId="77777777" w:rsidR="00C460D3" w:rsidRP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C460D3">
        <w:rPr>
          <w:rFonts w:ascii="Verdana" w:hAnsi="Verdana" w:cs="Arial"/>
          <w:szCs w:val="24"/>
        </w:rPr>
        <w:t>O que acontece com Momo quando a senhora mosquito lança seu feitiço?</w:t>
      </w:r>
    </w:p>
    <w:p w14:paraId="37EDD6E6" w14:textId="030182CA" w:rsid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C033D92" w14:textId="77777777" w:rsidR="00C460D3" w:rsidRP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5A0534" w14:textId="1D4911BC" w:rsidR="00C460D3" w:rsidRP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C460D3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C460D3">
        <w:rPr>
          <w:rFonts w:ascii="Verdana" w:hAnsi="Verdana" w:cs="Arial"/>
          <w:szCs w:val="24"/>
        </w:rPr>
        <w:t>Quando passa o efeito</w:t>
      </w:r>
      <w:r>
        <w:rPr>
          <w:rFonts w:ascii="Verdana" w:hAnsi="Verdana" w:cs="Arial"/>
          <w:szCs w:val="24"/>
        </w:rPr>
        <w:t xml:space="preserve"> do feitiço</w:t>
      </w:r>
      <w:r w:rsidRPr="00C460D3">
        <w:rPr>
          <w:rFonts w:ascii="Verdana" w:hAnsi="Verdana" w:cs="Arial"/>
          <w:szCs w:val="24"/>
        </w:rPr>
        <w:t xml:space="preserve"> e Momo vai p</w:t>
      </w:r>
      <w:r>
        <w:rPr>
          <w:rFonts w:ascii="Verdana" w:hAnsi="Verdana" w:cs="Arial"/>
          <w:szCs w:val="24"/>
        </w:rPr>
        <w:t>a</w:t>
      </w:r>
      <w:r w:rsidRPr="00C460D3">
        <w:rPr>
          <w:rFonts w:ascii="Verdana" w:hAnsi="Verdana" w:cs="Arial"/>
          <w:szCs w:val="24"/>
        </w:rPr>
        <w:t>ra casa, quem ele encontra no caminho?</w:t>
      </w:r>
    </w:p>
    <w:p w14:paraId="58AB65A1" w14:textId="2DE8617A" w:rsidR="00C460D3" w:rsidRPr="00C460D3" w:rsidRDefault="00C460D3" w:rsidP="00C460D3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14:paraId="4266AEED" w14:textId="77777777" w:rsidR="00C460D3" w:rsidRDefault="00C460D3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C460D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7788" w14:textId="77777777" w:rsidR="00EA0537" w:rsidRDefault="00EA0537" w:rsidP="00FE55FB">
      <w:pPr>
        <w:spacing w:after="0" w:line="240" w:lineRule="auto"/>
      </w:pPr>
      <w:r>
        <w:separator/>
      </w:r>
    </w:p>
  </w:endnote>
  <w:endnote w:type="continuationSeparator" w:id="0">
    <w:p w14:paraId="180CB6EB" w14:textId="77777777" w:rsidR="00EA0537" w:rsidRDefault="00EA05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F8B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7135" w14:textId="77777777" w:rsidR="00EA0537" w:rsidRDefault="00EA0537" w:rsidP="00FE55FB">
      <w:pPr>
        <w:spacing w:after="0" w:line="240" w:lineRule="auto"/>
      </w:pPr>
      <w:r>
        <w:separator/>
      </w:r>
    </w:p>
  </w:footnote>
  <w:footnote w:type="continuationSeparator" w:id="0">
    <w:p w14:paraId="122F5EB7" w14:textId="77777777" w:rsidR="00EA0537" w:rsidRDefault="00EA05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460D3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537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3F3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28F5B-6954-480F-AF53-86C49C54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2019-12-04T23:27:00Z</cp:lastPrinted>
  <dcterms:created xsi:type="dcterms:W3CDTF">2019-12-04T23:27:00Z</dcterms:created>
  <dcterms:modified xsi:type="dcterms:W3CDTF">2019-12-04T23:27:00Z</dcterms:modified>
</cp:coreProperties>
</file>