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0A6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CD54EE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E40028D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AEBBE2" w14:textId="77777777" w:rsidR="00FA378F" w:rsidRPr="00FA378F" w:rsidRDefault="00FA378F" w:rsidP="00FA378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A378F">
        <w:rPr>
          <w:rFonts w:ascii="Verdana" w:hAnsi="Verdana" w:cs="Arial"/>
          <w:b/>
          <w:bCs/>
          <w:szCs w:val="24"/>
        </w:rPr>
        <w:t>As belas hist</w:t>
      </w:r>
      <w:r w:rsidRPr="00FA378F">
        <w:rPr>
          <w:rFonts w:ascii="Verdana" w:hAnsi="Verdana" w:cs="Arial"/>
          <w:b/>
          <w:bCs/>
          <w:szCs w:val="24"/>
        </w:rPr>
        <w:t>ó</w:t>
      </w:r>
      <w:r w:rsidRPr="00FA378F">
        <w:rPr>
          <w:rFonts w:ascii="Verdana" w:hAnsi="Verdana" w:cs="Arial"/>
          <w:b/>
          <w:bCs/>
          <w:szCs w:val="24"/>
        </w:rPr>
        <w:t>rias de Irma</w:t>
      </w:r>
    </w:p>
    <w:p w14:paraId="526A8CDD" w14:textId="77777777" w:rsidR="00FA378F" w:rsidRPr="00FA378F" w:rsidRDefault="00FA378F" w:rsidP="00FA378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 xml:space="preserve">- Vá embora! Diz tolices, enche nossas orelhas! </w:t>
      </w:r>
      <w:r>
        <w:rPr>
          <w:rFonts w:ascii="Verdana" w:hAnsi="Verdana" w:cs="Arial"/>
          <w:szCs w:val="24"/>
        </w:rPr>
        <w:t>-</w:t>
      </w:r>
      <w:r w:rsidRPr="00FA378F">
        <w:rPr>
          <w:rFonts w:ascii="Verdana" w:hAnsi="Verdana" w:cs="Arial"/>
          <w:szCs w:val="24"/>
        </w:rPr>
        <w:t xml:space="preserve"> gritam as galinhas toda vez que Irma se aproxima delas.</w:t>
      </w:r>
    </w:p>
    <w:p w14:paraId="5CAAEA3A" w14:textId="77777777" w:rsidR="00FA378F" w:rsidRPr="00FA378F" w:rsidRDefault="00FA378F" w:rsidP="00FA378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 xml:space="preserve">- Realmente, essa gansa é faladeira demais, ela nos aborrece </w:t>
      </w:r>
      <w:r>
        <w:rPr>
          <w:rFonts w:ascii="Verdana" w:hAnsi="Verdana" w:cs="Arial"/>
          <w:szCs w:val="24"/>
        </w:rPr>
        <w:t>-</w:t>
      </w:r>
      <w:r w:rsidRPr="00FA378F">
        <w:rPr>
          <w:rFonts w:ascii="Verdana" w:hAnsi="Verdana" w:cs="Arial"/>
          <w:szCs w:val="24"/>
        </w:rPr>
        <w:t xml:space="preserve"> cacarejam em coro.</w:t>
      </w:r>
    </w:p>
    <w:p w14:paraId="23E89B26" w14:textId="77777777" w:rsidR="00FA378F" w:rsidRPr="00FA378F" w:rsidRDefault="00FA378F" w:rsidP="00FA378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>Então, Irma se insta</w:t>
      </w:r>
      <w:r>
        <w:rPr>
          <w:rFonts w:ascii="Verdana" w:hAnsi="Verdana" w:cs="Arial"/>
          <w:szCs w:val="24"/>
        </w:rPr>
        <w:t>la</w:t>
      </w:r>
      <w:r w:rsidRPr="00FA378F">
        <w:rPr>
          <w:rFonts w:ascii="Verdana" w:hAnsi="Verdana" w:cs="Arial"/>
          <w:szCs w:val="24"/>
        </w:rPr>
        <w:t xml:space="preserve"> sozinha no feno.</w:t>
      </w:r>
    </w:p>
    <w:p w14:paraId="2D94BFBF" w14:textId="77777777" w:rsidR="00FA378F" w:rsidRPr="00FA378F" w:rsidRDefault="00FA378F" w:rsidP="00FA378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 xml:space="preserve">Sozinha? Não por muito tempo, pois todos os pintinhos adoram que Irma lhes conte </w:t>
      </w:r>
      <w:r w:rsidRPr="00FA378F">
        <w:rPr>
          <w:rFonts w:ascii="Verdana" w:hAnsi="Verdana" w:cs="Arial"/>
          <w:szCs w:val="24"/>
        </w:rPr>
        <w:t>histórias</w:t>
      </w:r>
      <w:r w:rsidRPr="00FA378F">
        <w:rPr>
          <w:rFonts w:ascii="Verdana" w:hAnsi="Verdana" w:cs="Arial"/>
          <w:szCs w:val="24"/>
        </w:rPr>
        <w:t>.</w:t>
      </w:r>
    </w:p>
    <w:p w14:paraId="3E8CCC0B" w14:textId="77777777" w:rsidR="00FA378F" w:rsidRPr="00FA378F" w:rsidRDefault="00FA378F" w:rsidP="00FA378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>Então, vêm todos se abrigar sob suas asas, nas penas tão macias.</w:t>
      </w:r>
    </w:p>
    <w:p w14:paraId="3A7C8AAD" w14:textId="77777777" w:rsidR="00FA378F" w:rsidRPr="00FA378F" w:rsidRDefault="00FA378F" w:rsidP="00FA378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>E quando já é noite, as galinhas olham com ciúmes para Irma, que mima e acaricia seus pintinhos.</w:t>
      </w:r>
    </w:p>
    <w:p w14:paraId="56E0F007" w14:textId="77777777" w:rsidR="00FA378F" w:rsidRPr="00FA378F" w:rsidRDefault="00FA378F" w:rsidP="00FA378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 xml:space="preserve"> - Para a cama, crianças! </w:t>
      </w:r>
      <w:r>
        <w:rPr>
          <w:rFonts w:ascii="Verdana" w:hAnsi="Verdana" w:cs="Arial"/>
          <w:szCs w:val="24"/>
        </w:rPr>
        <w:t>-</w:t>
      </w:r>
      <w:r w:rsidRPr="00FA378F">
        <w:rPr>
          <w:rFonts w:ascii="Verdana" w:hAnsi="Verdana" w:cs="Arial"/>
          <w:szCs w:val="24"/>
        </w:rPr>
        <w:t xml:space="preserve"> resmungam.</w:t>
      </w:r>
    </w:p>
    <w:p w14:paraId="0E652CF0" w14:textId="77777777" w:rsidR="00FA378F" w:rsidRDefault="00FA378F" w:rsidP="00FA378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FA378F">
        <w:rPr>
          <w:rFonts w:ascii="Verdana" w:hAnsi="Verdana" w:cs="Arial"/>
          <w:szCs w:val="24"/>
        </w:rPr>
        <w:t xml:space="preserve">Não agora! </w:t>
      </w:r>
      <w:r>
        <w:rPr>
          <w:rFonts w:ascii="Verdana" w:hAnsi="Verdana" w:cs="Arial"/>
          <w:szCs w:val="24"/>
        </w:rPr>
        <w:t>-</w:t>
      </w:r>
      <w:r w:rsidRPr="00FA378F">
        <w:rPr>
          <w:rFonts w:ascii="Verdana" w:hAnsi="Verdana" w:cs="Arial"/>
          <w:szCs w:val="24"/>
        </w:rPr>
        <w:t xml:space="preserve"> piam os pequenos</w:t>
      </w:r>
      <w:r>
        <w:rPr>
          <w:rFonts w:ascii="Verdana" w:hAnsi="Verdana" w:cs="Arial"/>
          <w:szCs w:val="24"/>
        </w:rPr>
        <w:t xml:space="preserve"> </w:t>
      </w:r>
      <w:r w:rsidRPr="00FA378F">
        <w:rPr>
          <w:rFonts w:ascii="Verdana" w:hAnsi="Verdana" w:cs="Arial"/>
          <w:szCs w:val="24"/>
        </w:rPr>
        <w:t xml:space="preserve">- Irma vai nos contar mais uma história!   </w:t>
      </w:r>
    </w:p>
    <w:p w14:paraId="5A79B858" w14:textId="77777777" w:rsid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A1FAEA" w14:textId="77777777" w:rsid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23888D" w14:textId="77777777" w:rsidR="00FA378F" w:rsidRPr="00FA378F" w:rsidRDefault="00FA378F" w:rsidP="00FA378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A378F">
        <w:rPr>
          <w:rFonts w:ascii="Verdana" w:hAnsi="Verdana" w:cs="Arial"/>
          <w:b/>
          <w:bCs/>
          <w:szCs w:val="24"/>
        </w:rPr>
        <w:t>Questões</w:t>
      </w:r>
    </w:p>
    <w:p w14:paraId="053A3CC7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3A5093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A378F">
        <w:rPr>
          <w:rFonts w:ascii="Verdana" w:hAnsi="Verdana" w:cs="Arial"/>
          <w:szCs w:val="24"/>
        </w:rPr>
        <w:t>Qual é o título do texto?</w:t>
      </w:r>
    </w:p>
    <w:p w14:paraId="6CA098E2" w14:textId="1CFA6AD7" w:rsid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E184CF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160B10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A378F">
        <w:rPr>
          <w:rFonts w:ascii="Verdana" w:hAnsi="Verdana" w:cs="Arial"/>
          <w:szCs w:val="24"/>
        </w:rPr>
        <w:t>O que as galinhas gritam sempre que Irma se aproxima delas?</w:t>
      </w:r>
    </w:p>
    <w:p w14:paraId="6A967A63" w14:textId="4568E65E" w:rsid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5A84BB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E2069A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FA378F">
        <w:rPr>
          <w:rFonts w:ascii="Verdana" w:hAnsi="Verdana" w:cs="Arial"/>
          <w:szCs w:val="24"/>
        </w:rPr>
        <w:t>Quem é Irma?</w:t>
      </w:r>
    </w:p>
    <w:p w14:paraId="03E9869F" w14:textId="5ABA8BDD" w:rsid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948C54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DE419A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A378F">
        <w:rPr>
          <w:rFonts w:ascii="Verdana" w:hAnsi="Verdana" w:cs="Arial"/>
          <w:szCs w:val="24"/>
        </w:rPr>
        <w:t>O que todos os pintinhos adoram?</w:t>
      </w:r>
    </w:p>
    <w:p w14:paraId="3E7FA2BA" w14:textId="6FE1389B" w:rsid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458540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929F40" w14:textId="77777777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378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A378F">
        <w:rPr>
          <w:rFonts w:ascii="Verdana" w:hAnsi="Verdana" w:cs="Arial"/>
          <w:szCs w:val="24"/>
        </w:rPr>
        <w:t>Quando chega a noite por que as galinhas ficam com ciúmes?</w:t>
      </w:r>
    </w:p>
    <w:p w14:paraId="502AFB71" w14:textId="27B2D5D3" w:rsidR="00FA378F" w:rsidRPr="00FA378F" w:rsidRDefault="00FA378F" w:rsidP="00FA378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FCED8D" w14:textId="77777777" w:rsidR="00FA378F" w:rsidRDefault="00FA378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FA378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4ABD" w14:textId="77777777" w:rsidR="00AD45D9" w:rsidRDefault="00AD45D9" w:rsidP="00FE55FB">
      <w:pPr>
        <w:spacing w:after="0" w:line="240" w:lineRule="auto"/>
      </w:pPr>
      <w:r>
        <w:separator/>
      </w:r>
    </w:p>
  </w:endnote>
  <w:endnote w:type="continuationSeparator" w:id="0">
    <w:p w14:paraId="3E2CF122" w14:textId="77777777" w:rsidR="00AD45D9" w:rsidRDefault="00AD45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0CA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1216" w14:textId="77777777" w:rsidR="00AD45D9" w:rsidRDefault="00AD45D9" w:rsidP="00FE55FB">
      <w:pPr>
        <w:spacing w:after="0" w:line="240" w:lineRule="auto"/>
      </w:pPr>
      <w:r>
        <w:separator/>
      </w:r>
    </w:p>
  </w:footnote>
  <w:footnote w:type="continuationSeparator" w:id="0">
    <w:p w14:paraId="2A8BC224" w14:textId="77777777" w:rsidR="00AD45D9" w:rsidRDefault="00AD45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45D9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378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5D0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E0065-56A1-4A39-A348-911DED46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2019-12-04T23:20:00Z</cp:lastPrinted>
  <dcterms:created xsi:type="dcterms:W3CDTF">2019-12-04T23:21:00Z</dcterms:created>
  <dcterms:modified xsi:type="dcterms:W3CDTF">2019-12-04T23:21:00Z</dcterms:modified>
</cp:coreProperties>
</file>