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387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3C3A84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41BD2D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732452" w14:textId="77777777" w:rsidR="003E03E4" w:rsidRPr="003E03E4" w:rsidRDefault="003E03E4" w:rsidP="003E03E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E03E4">
        <w:rPr>
          <w:rFonts w:ascii="Verdana" w:hAnsi="Verdana" w:cs="Arial"/>
          <w:b/>
          <w:bCs/>
          <w:szCs w:val="24"/>
        </w:rPr>
        <w:t>As balas são boas demais!</w:t>
      </w:r>
    </w:p>
    <w:p w14:paraId="6E451E73" w14:textId="77777777" w:rsidR="003E03E4" w:rsidRPr="003E03E4" w:rsidRDefault="003E03E4" w:rsidP="003E03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03E4">
        <w:rPr>
          <w:rFonts w:ascii="Verdana" w:hAnsi="Verdana" w:cs="Arial"/>
          <w:szCs w:val="24"/>
        </w:rPr>
        <w:t>Fred é adestrador de pulgas num circo. E de uma cidade a outra,</w:t>
      </w:r>
      <w:r>
        <w:rPr>
          <w:rFonts w:ascii="Verdana" w:hAnsi="Verdana" w:cs="Arial"/>
          <w:szCs w:val="24"/>
        </w:rPr>
        <w:t xml:space="preserve"> </w:t>
      </w:r>
      <w:r w:rsidRPr="003E03E4">
        <w:rPr>
          <w:rFonts w:ascii="Verdana" w:hAnsi="Verdana" w:cs="Arial"/>
          <w:szCs w:val="24"/>
        </w:rPr>
        <w:t xml:space="preserve">transporta suas pulgas </w:t>
      </w:r>
      <w:r>
        <w:rPr>
          <w:rFonts w:ascii="Verdana" w:hAnsi="Verdana" w:cs="Arial"/>
          <w:szCs w:val="24"/>
        </w:rPr>
        <w:t>s</w:t>
      </w:r>
      <w:r w:rsidRPr="003E03E4">
        <w:rPr>
          <w:rFonts w:ascii="Verdana" w:hAnsi="Verdana" w:cs="Arial"/>
          <w:szCs w:val="24"/>
        </w:rPr>
        <w:t>obre as costas.</w:t>
      </w:r>
    </w:p>
    <w:p w14:paraId="6CAE189C" w14:textId="77777777" w:rsidR="003E03E4" w:rsidRPr="003E03E4" w:rsidRDefault="003E03E4" w:rsidP="003E03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03E4">
        <w:rPr>
          <w:rFonts w:ascii="Verdana" w:hAnsi="Verdana" w:cs="Arial"/>
          <w:szCs w:val="24"/>
        </w:rPr>
        <w:t>- E agora as rainhas do trampolim e do equilíbrio!</w:t>
      </w:r>
      <w:r>
        <w:rPr>
          <w:rFonts w:ascii="Verdana" w:hAnsi="Verdana" w:cs="Arial"/>
          <w:szCs w:val="24"/>
        </w:rPr>
        <w:t xml:space="preserve"> </w:t>
      </w:r>
      <w:r w:rsidRPr="003E03E4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a</w:t>
      </w:r>
      <w:r w:rsidRPr="003E03E4">
        <w:rPr>
          <w:rFonts w:ascii="Verdana" w:hAnsi="Verdana" w:cs="Arial"/>
          <w:szCs w:val="24"/>
        </w:rPr>
        <w:t xml:space="preserve">nuncia ele </w:t>
      </w:r>
      <w:r>
        <w:rPr>
          <w:rFonts w:ascii="Verdana" w:hAnsi="Verdana" w:cs="Arial"/>
          <w:szCs w:val="24"/>
        </w:rPr>
        <w:t>à</w:t>
      </w:r>
      <w:r w:rsidRPr="003E03E4">
        <w:rPr>
          <w:rFonts w:ascii="Verdana" w:hAnsi="Verdana" w:cs="Arial"/>
          <w:szCs w:val="24"/>
        </w:rPr>
        <w:t xml:space="preserve"> multidão.</w:t>
      </w:r>
    </w:p>
    <w:p w14:paraId="6DF31C2B" w14:textId="77777777" w:rsidR="003E03E4" w:rsidRPr="003E03E4" w:rsidRDefault="003E03E4" w:rsidP="003E03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03E4">
        <w:rPr>
          <w:rFonts w:ascii="Verdana" w:hAnsi="Verdana" w:cs="Arial"/>
          <w:szCs w:val="24"/>
        </w:rPr>
        <w:t>Mas, várias noites seguidas. Úrsula deixa cair todas as outras pulgas. Os telespectadores ficam furiosos. Certa manhã é convocada por Fred...</w:t>
      </w:r>
    </w:p>
    <w:p w14:paraId="228C956F" w14:textId="77777777" w:rsidR="003E03E4" w:rsidRPr="003E03E4" w:rsidRDefault="003E03E4" w:rsidP="003E03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03E4">
        <w:rPr>
          <w:rFonts w:ascii="Verdana" w:hAnsi="Verdana" w:cs="Arial"/>
          <w:szCs w:val="24"/>
        </w:rPr>
        <w:t xml:space="preserve">- Não é mais possível! </w:t>
      </w:r>
      <w:r>
        <w:rPr>
          <w:rFonts w:ascii="Verdana" w:hAnsi="Verdana" w:cs="Arial"/>
          <w:szCs w:val="24"/>
        </w:rPr>
        <w:t>-</w:t>
      </w:r>
      <w:r w:rsidRPr="003E03E4">
        <w:rPr>
          <w:rFonts w:ascii="Verdana" w:hAnsi="Verdana" w:cs="Arial"/>
          <w:szCs w:val="24"/>
        </w:rPr>
        <w:t xml:space="preserve"> resmunga o cão </w:t>
      </w:r>
      <w:r>
        <w:rPr>
          <w:rFonts w:ascii="Verdana" w:hAnsi="Verdana" w:cs="Arial"/>
          <w:szCs w:val="24"/>
        </w:rPr>
        <w:t>-</w:t>
      </w:r>
      <w:r w:rsidRPr="003E03E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3E03E4">
        <w:rPr>
          <w:rFonts w:ascii="Verdana" w:hAnsi="Verdana" w:cs="Arial"/>
          <w:szCs w:val="24"/>
        </w:rPr>
        <w:t>are de comer balas ou pare com o circo. Está pesada demais,</w:t>
      </w:r>
      <w:r>
        <w:rPr>
          <w:rFonts w:ascii="Verdana" w:hAnsi="Verdana" w:cs="Arial"/>
          <w:szCs w:val="24"/>
        </w:rPr>
        <w:t xml:space="preserve"> </w:t>
      </w:r>
      <w:r w:rsidRPr="003E03E4">
        <w:rPr>
          <w:rFonts w:ascii="Verdana" w:hAnsi="Verdana" w:cs="Arial"/>
          <w:szCs w:val="24"/>
        </w:rPr>
        <w:t>deixa cair todas as suas colegas.</w:t>
      </w:r>
    </w:p>
    <w:p w14:paraId="064D87E3" w14:textId="77777777" w:rsidR="003E03E4" w:rsidRPr="003E03E4" w:rsidRDefault="003E03E4" w:rsidP="003E03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03E4">
        <w:rPr>
          <w:rFonts w:ascii="Verdana" w:hAnsi="Verdana" w:cs="Arial"/>
          <w:szCs w:val="24"/>
        </w:rPr>
        <w:t>Úrsula está muito envergonhada e</w:t>
      </w:r>
      <w:r>
        <w:rPr>
          <w:rFonts w:ascii="Verdana" w:hAnsi="Verdana" w:cs="Arial"/>
          <w:szCs w:val="24"/>
        </w:rPr>
        <w:t xml:space="preserve"> </w:t>
      </w:r>
      <w:r w:rsidRPr="003E03E4">
        <w:rPr>
          <w:rFonts w:ascii="Verdana" w:hAnsi="Verdana" w:cs="Arial"/>
          <w:szCs w:val="24"/>
        </w:rPr>
        <w:t>Fred muito infeliz. É que Úrsula é sua pulga preferida! Fred pensa, esfregando a cabeça... Pronto! Achou a solução!</w:t>
      </w:r>
    </w:p>
    <w:p w14:paraId="6762CAA8" w14:textId="77777777" w:rsidR="003E03E4" w:rsidRDefault="003E03E4" w:rsidP="003E03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E03E4">
        <w:rPr>
          <w:rFonts w:ascii="Verdana" w:hAnsi="Verdana" w:cs="Arial"/>
          <w:szCs w:val="24"/>
        </w:rPr>
        <w:t xml:space="preserve">- Será minha assistente! </w:t>
      </w:r>
      <w:r>
        <w:rPr>
          <w:rFonts w:ascii="Verdana" w:hAnsi="Verdana" w:cs="Arial"/>
          <w:szCs w:val="24"/>
        </w:rPr>
        <w:t>-</w:t>
      </w:r>
      <w:r w:rsidRPr="003E03E4">
        <w:rPr>
          <w:rFonts w:ascii="Verdana" w:hAnsi="Verdana" w:cs="Arial"/>
          <w:szCs w:val="24"/>
        </w:rPr>
        <w:t xml:space="preserve"> anuncia à pulga.</w:t>
      </w:r>
    </w:p>
    <w:p w14:paraId="54057BE7" w14:textId="77777777" w:rsidR="003E03E4" w:rsidRDefault="003E03E4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6F23D5" w14:textId="77777777" w:rsidR="003E03E4" w:rsidRDefault="003E03E4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BE9731" w14:textId="77777777" w:rsidR="003E03E4" w:rsidRPr="00386C46" w:rsidRDefault="003E03E4" w:rsidP="00386C4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86C46">
        <w:rPr>
          <w:rFonts w:ascii="Verdana" w:hAnsi="Verdana" w:cs="Arial"/>
          <w:b/>
          <w:bCs/>
          <w:szCs w:val="24"/>
        </w:rPr>
        <w:t>Questões</w:t>
      </w:r>
    </w:p>
    <w:p w14:paraId="5DBB1388" w14:textId="77777777" w:rsidR="003E03E4" w:rsidRDefault="003E03E4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7255EEE8" w14:textId="211CDABC" w:rsidR="003E03E4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B002494" w14:textId="77777777" w:rsidR="00386C46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BB2AD2" w14:textId="77777777" w:rsidR="003E03E4" w:rsidRDefault="003E03E4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Fred?</w:t>
      </w:r>
    </w:p>
    <w:p w14:paraId="771050D3" w14:textId="2517C74F" w:rsidR="003E03E4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45EEBA" w14:textId="77777777" w:rsidR="00386C46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F9996D" w14:textId="77777777" w:rsidR="003E03E4" w:rsidRDefault="003E03E4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Onde Fred transporta suas pulgas de uma cidade para outra?</w:t>
      </w:r>
    </w:p>
    <w:p w14:paraId="38B418F7" w14:textId="26D362A0" w:rsidR="003E03E4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67B5444" w14:textId="77777777" w:rsidR="00386C46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2E8DC6" w14:textId="77777777" w:rsidR="003E03E4" w:rsidRDefault="003E03E4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O que Úrsula faz várias noites seguidas no circo?</w:t>
      </w:r>
    </w:p>
    <w:p w14:paraId="7427C206" w14:textId="7FD4E3DF" w:rsidR="003E03E4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36E6C9" w14:textId="77777777" w:rsidR="00386C46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4B621B" w14:textId="77777777" w:rsidR="003E03E4" w:rsidRDefault="003E03E4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Fred diz o que para Úrsula sobre ela estar deixando cair suas colegas pulgas?</w:t>
      </w:r>
    </w:p>
    <w:p w14:paraId="46A2D70C" w14:textId="417EBB0B" w:rsidR="003E03E4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DA701C" w14:textId="77777777" w:rsidR="00386C46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20B5F5" w14:textId="180BB738" w:rsidR="003E03E4" w:rsidRDefault="003E03E4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Que ideia Fred tem para </w:t>
      </w:r>
      <w:r w:rsidR="00386C46">
        <w:rPr>
          <w:rFonts w:ascii="Verdana" w:hAnsi="Verdana" w:cs="Arial"/>
          <w:szCs w:val="24"/>
        </w:rPr>
        <w:t>que Úrsula continue no circo, já que ela é sua pulga preferida?</w:t>
      </w:r>
    </w:p>
    <w:p w14:paraId="1480990B" w14:textId="40AF32AF" w:rsidR="00386C46" w:rsidRDefault="00386C46" w:rsidP="003E03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86C4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7BC3" w14:textId="77777777" w:rsidR="00DF2DE8" w:rsidRDefault="00DF2DE8" w:rsidP="00FE55FB">
      <w:pPr>
        <w:spacing w:after="0" w:line="240" w:lineRule="auto"/>
      </w:pPr>
      <w:r>
        <w:separator/>
      </w:r>
    </w:p>
  </w:endnote>
  <w:endnote w:type="continuationSeparator" w:id="0">
    <w:p w14:paraId="3835A3AE" w14:textId="77777777" w:rsidR="00DF2DE8" w:rsidRDefault="00DF2D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9D0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00AC" w14:textId="77777777" w:rsidR="00DF2DE8" w:rsidRDefault="00DF2DE8" w:rsidP="00FE55FB">
      <w:pPr>
        <w:spacing w:after="0" w:line="240" w:lineRule="auto"/>
      </w:pPr>
      <w:r>
        <w:separator/>
      </w:r>
    </w:p>
  </w:footnote>
  <w:footnote w:type="continuationSeparator" w:id="0">
    <w:p w14:paraId="55A29F09" w14:textId="77777777" w:rsidR="00DF2DE8" w:rsidRDefault="00DF2D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6C46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3E4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DE8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0E8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2816-3731-4C5B-8337-7E446855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2019-12-05T19:08:00Z</cp:lastPrinted>
  <dcterms:created xsi:type="dcterms:W3CDTF">2019-12-05T19:08:00Z</dcterms:created>
  <dcterms:modified xsi:type="dcterms:W3CDTF">2019-12-05T19:08:00Z</dcterms:modified>
</cp:coreProperties>
</file>