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1DC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6097C7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4F79834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96A941" w14:textId="77777777" w:rsidR="00C837BF" w:rsidRPr="00C837BF" w:rsidRDefault="00C837BF" w:rsidP="00C837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837BF">
        <w:rPr>
          <w:rFonts w:ascii="Verdana" w:hAnsi="Verdana" w:cs="Arial"/>
          <w:b/>
          <w:bCs/>
          <w:szCs w:val="24"/>
        </w:rPr>
        <w:t>A revolta do galinheiro</w:t>
      </w:r>
    </w:p>
    <w:p w14:paraId="13E7FC75" w14:textId="77777777" w:rsidR="00C837BF" w:rsidRP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>Ernesto é o novo galo do galinheiro. É espl</w:t>
      </w:r>
      <w:r>
        <w:rPr>
          <w:rFonts w:ascii="Verdana" w:hAnsi="Verdana" w:cs="Arial"/>
          <w:szCs w:val="24"/>
        </w:rPr>
        <w:t>ê</w:t>
      </w:r>
      <w:r w:rsidRPr="00C837BF">
        <w:rPr>
          <w:rFonts w:ascii="Verdana" w:hAnsi="Verdana" w:cs="Arial"/>
          <w:szCs w:val="24"/>
        </w:rPr>
        <w:t>ndido, porém terrivelmente autoritário.</w:t>
      </w:r>
      <w:r>
        <w:rPr>
          <w:rFonts w:ascii="Verdana" w:hAnsi="Verdana" w:cs="Arial"/>
          <w:szCs w:val="24"/>
        </w:rPr>
        <w:t xml:space="preserve"> </w:t>
      </w:r>
      <w:r w:rsidRPr="00C837BF">
        <w:rPr>
          <w:rFonts w:ascii="Verdana" w:hAnsi="Verdana" w:cs="Arial"/>
          <w:szCs w:val="24"/>
        </w:rPr>
        <w:t>Ao pôr do sol, berra:</w:t>
      </w:r>
    </w:p>
    <w:p w14:paraId="45CCBFD0" w14:textId="77777777" w:rsidR="00C837BF" w:rsidRP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>- Todos para a cama, e rápido!</w:t>
      </w:r>
    </w:p>
    <w:p w14:paraId="5AE767F3" w14:textId="77777777" w:rsidR="00C837BF" w:rsidRP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>Mal o sol desponta no horizonte de manhã, Ernesto já se levanta.</w:t>
      </w:r>
    </w:p>
    <w:p w14:paraId="7A8BC9DD" w14:textId="77777777" w:rsid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 xml:space="preserve">- De pé! E rápido! </w:t>
      </w:r>
      <w:r>
        <w:rPr>
          <w:rFonts w:ascii="Verdana" w:hAnsi="Verdana" w:cs="Arial"/>
          <w:szCs w:val="24"/>
        </w:rPr>
        <w:t>-</w:t>
      </w:r>
      <w:r w:rsidRPr="00C837BF">
        <w:rPr>
          <w:rFonts w:ascii="Verdana" w:hAnsi="Verdana" w:cs="Arial"/>
          <w:szCs w:val="24"/>
        </w:rPr>
        <w:t xml:space="preserve"> cacareja.</w:t>
      </w:r>
    </w:p>
    <w:p w14:paraId="5FCC1566" w14:textId="77777777" w:rsidR="00C837BF" w:rsidRP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>Todo o galinheiro está farto! A revolta aumenta.</w:t>
      </w:r>
    </w:p>
    <w:p w14:paraId="335DDC79" w14:textId="77777777" w:rsidR="00C837BF" w:rsidRP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 xml:space="preserve">- Chega, precisamos dar-lhe uma lição </w:t>
      </w:r>
      <w:r>
        <w:rPr>
          <w:rFonts w:ascii="Verdana" w:hAnsi="Verdana" w:cs="Arial"/>
          <w:szCs w:val="24"/>
        </w:rPr>
        <w:t>-</w:t>
      </w:r>
      <w:r w:rsidRPr="00C837BF">
        <w:rPr>
          <w:rFonts w:ascii="Verdana" w:hAnsi="Verdana" w:cs="Arial"/>
          <w:szCs w:val="24"/>
        </w:rPr>
        <w:t xml:space="preserve"> propõe </w:t>
      </w:r>
      <w:proofErr w:type="spellStart"/>
      <w:r w:rsidRPr="00C837BF">
        <w:rPr>
          <w:rFonts w:ascii="Verdana" w:hAnsi="Verdana" w:cs="Arial"/>
          <w:szCs w:val="24"/>
        </w:rPr>
        <w:t>Codete</w:t>
      </w:r>
      <w:proofErr w:type="spellEnd"/>
      <w:r w:rsidRPr="00C837BF">
        <w:rPr>
          <w:rFonts w:ascii="Verdana" w:hAnsi="Verdana" w:cs="Arial"/>
          <w:szCs w:val="24"/>
        </w:rPr>
        <w:t>, a galinha</w:t>
      </w:r>
      <w:r>
        <w:rPr>
          <w:rFonts w:ascii="Verdana" w:hAnsi="Verdana" w:cs="Arial"/>
          <w:szCs w:val="24"/>
        </w:rPr>
        <w:t xml:space="preserve"> </w:t>
      </w:r>
      <w:r w:rsidRPr="00C837BF">
        <w:rPr>
          <w:rFonts w:ascii="Verdana" w:hAnsi="Verdana" w:cs="Arial"/>
          <w:szCs w:val="24"/>
        </w:rPr>
        <w:t>rebelde.</w:t>
      </w:r>
    </w:p>
    <w:p w14:paraId="32DFCF72" w14:textId="77777777" w:rsidR="00C837BF" w:rsidRP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>E, naquela tarde, quando Ernesto berra para irem dormir, o galinheiro fica vazio: Nem uma única galinha, nem um único frango! Mas onde estão?</w:t>
      </w:r>
    </w:p>
    <w:p w14:paraId="4F2618D0" w14:textId="77777777" w:rsidR="00C837BF" w:rsidRP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 xml:space="preserve">- Voltaremos </w:t>
      </w:r>
      <w:proofErr w:type="gramStart"/>
      <w:r w:rsidRPr="00C837BF">
        <w:rPr>
          <w:rFonts w:ascii="Verdana" w:hAnsi="Verdana" w:cs="Arial"/>
          <w:szCs w:val="24"/>
        </w:rPr>
        <w:t>se</w:t>
      </w:r>
      <w:proofErr w:type="gramEnd"/>
      <w:r w:rsidRPr="00C837BF">
        <w:rPr>
          <w:rFonts w:ascii="Verdana" w:hAnsi="Verdana" w:cs="Arial"/>
          <w:szCs w:val="24"/>
        </w:rPr>
        <w:t xml:space="preserve"> prometer falar conosco gentilmente </w:t>
      </w:r>
      <w:r>
        <w:rPr>
          <w:rFonts w:ascii="Verdana" w:hAnsi="Verdana" w:cs="Arial"/>
          <w:szCs w:val="24"/>
        </w:rPr>
        <w:t>-</w:t>
      </w:r>
      <w:r w:rsidRPr="00C837BF">
        <w:rPr>
          <w:rFonts w:ascii="Verdana" w:hAnsi="Verdana" w:cs="Arial"/>
          <w:szCs w:val="24"/>
        </w:rPr>
        <w:t xml:space="preserve"> lhe diz </w:t>
      </w:r>
      <w:proofErr w:type="spellStart"/>
      <w:r w:rsidRPr="00C837BF">
        <w:rPr>
          <w:rFonts w:ascii="Verdana" w:hAnsi="Verdana" w:cs="Arial"/>
          <w:szCs w:val="24"/>
        </w:rPr>
        <w:t>Codete</w:t>
      </w:r>
      <w:proofErr w:type="spellEnd"/>
      <w:r w:rsidRPr="00C837BF">
        <w:rPr>
          <w:rFonts w:ascii="Verdana" w:hAnsi="Verdana" w:cs="Arial"/>
          <w:szCs w:val="24"/>
        </w:rPr>
        <w:t>.</w:t>
      </w:r>
    </w:p>
    <w:p w14:paraId="0392B996" w14:textId="77777777" w:rsidR="00C837BF" w:rsidRDefault="00C837BF" w:rsidP="00C837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837BF">
        <w:rPr>
          <w:rFonts w:ascii="Verdana" w:hAnsi="Verdana" w:cs="Arial"/>
          <w:szCs w:val="24"/>
        </w:rPr>
        <w:t>Ernesto promete, contente demais, por ter reencontrado os companheiros.</w:t>
      </w:r>
    </w:p>
    <w:p w14:paraId="2EE650B0" w14:textId="77777777" w:rsidR="00C837BF" w:rsidRDefault="00C837BF" w:rsidP="00C837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B23552" w14:textId="77777777" w:rsidR="00C837BF" w:rsidRPr="00C837BF" w:rsidRDefault="00C837BF" w:rsidP="00C837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837BF">
        <w:rPr>
          <w:rFonts w:ascii="Verdana" w:hAnsi="Verdana" w:cs="Arial"/>
          <w:b/>
          <w:bCs/>
          <w:szCs w:val="24"/>
        </w:rPr>
        <w:t>Questões</w:t>
      </w:r>
    </w:p>
    <w:p w14:paraId="53B46C45" w14:textId="77777777" w:rsidR="00C837BF" w:rsidRDefault="00C837BF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FBFD13D" w14:textId="093A2B4C" w:rsidR="00C837BF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9BAB86" w14:textId="77777777" w:rsidR="00F176A9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</w:p>
    <w:p w14:paraId="2CCAFC02" w14:textId="77777777" w:rsidR="00C837BF" w:rsidRDefault="00C837BF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Ernesto?</w:t>
      </w:r>
    </w:p>
    <w:p w14:paraId="6E1BB4CB" w14:textId="3D92CD71" w:rsidR="00C837BF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E031A1" w14:textId="77777777" w:rsidR="00F176A9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</w:p>
    <w:p w14:paraId="37F3C46A" w14:textId="77777777" w:rsidR="00C837BF" w:rsidRDefault="00C837BF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Por que todo o galinheiro está farto de Ernesto?</w:t>
      </w:r>
    </w:p>
    <w:p w14:paraId="572CFECD" w14:textId="1044A90E" w:rsidR="00C837BF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1646C4" w14:textId="77777777" w:rsidR="00F176A9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</w:p>
    <w:p w14:paraId="7437E08D" w14:textId="77777777" w:rsidR="00C837BF" w:rsidRDefault="00C837BF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Quem propõe dar uma lição em Ernesto?</w:t>
      </w:r>
    </w:p>
    <w:p w14:paraId="2651F3A9" w14:textId="75615CCB" w:rsidR="00C837BF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31CAB0" w14:textId="77777777" w:rsidR="00F176A9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</w:p>
    <w:p w14:paraId="30FD6B78" w14:textId="77777777" w:rsidR="00C837BF" w:rsidRDefault="00C837BF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A tarde quando Ernesto </w:t>
      </w:r>
      <w:r w:rsidRPr="00C837BF">
        <w:rPr>
          <w:rFonts w:ascii="Verdana" w:hAnsi="Verdana" w:cs="Arial"/>
          <w:szCs w:val="24"/>
        </w:rPr>
        <w:t>berra para irem dormir</w:t>
      </w:r>
      <w:r>
        <w:rPr>
          <w:rFonts w:ascii="Verdana" w:hAnsi="Verdana" w:cs="Arial"/>
          <w:szCs w:val="24"/>
        </w:rPr>
        <w:t xml:space="preserve"> o que acontece?</w:t>
      </w:r>
    </w:p>
    <w:p w14:paraId="6A3AB6C6" w14:textId="3CEEAB3D" w:rsidR="00C837BF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2C1941" w14:textId="77777777" w:rsidR="00F176A9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</w:p>
    <w:p w14:paraId="6982B90C" w14:textId="55D1A123" w:rsidR="00C837BF" w:rsidRDefault="00C837BF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proofErr w:type="spellStart"/>
      <w:r>
        <w:rPr>
          <w:rFonts w:ascii="Verdana" w:hAnsi="Verdana" w:cs="Arial"/>
          <w:szCs w:val="24"/>
        </w:rPr>
        <w:t>Codete</w:t>
      </w:r>
      <w:proofErr w:type="spellEnd"/>
      <w:r>
        <w:rPr>
          <w:rFonts w:ascii="Verdana" w:hAnsi="Verdana" w:cs="Arial"/>
          <w:szCs w:val="24"/>
        </w:rPr>
        <w:t xml:space="preserve"> faz Ernesto prometer o que para que eles voltassem para o galinheiro?</w:t>
      </w:r>
    </w:p>
    <w:p w14:paraId="661FA357" w14:textId="7398EB3F" w:rsidR="00F176A9" w:rsidRDefault="00F176A9" w:rsidP="00C837B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176A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8D53" w14:textId="77777777" w:rsidR="00F1013A" w:rsidRDefault="00F1013A" w:rsidP="00FE55FB">
      <w:pPr>
        <w:spacing w:after="0" w:line="240" w:lineRule="auto"/>
      </w:pPr>
      <w:r>
        <w:separator/>
      </w:r>
    </w:p>
  </w:endnote>
  <w:endnote w:type="continuationSeparator" w:id="0">
    <w:p w14:paraId="0C056568" w14:textId="77777777" w:rsidR="00F1013A" w:rsidRDefault="00F101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FEF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A290" w14:textId="77777777" w:rsidR="00F1013A" w:rsidRDefault="00F1013A" w:rsidP="00FE55FB">
      <w:pPr>
        <w:spacing w:after="0" w:line="240" w:lineRule="auto"/>
      </w:pPr>
      <w:r>
        <w:separator/>
      </w:r>
    </w:p>
  </w:footnote>
  <w:footnote w:type="continuationSeparator" w:id="0">
    <w:p w14:paraId="5F0F029B" w14:textId="77777777" w:rsidR="00F1013A" w:rsidRDefault="00F101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29C1"/>
    <w:multiLevelType w:val="hybridMultilevel"/>
    <w:tmpl w:val="E378F9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3"/>
  </w:num>
  <w:num w:numId="5">
    <w:abstractNumId w:val="15"/>
  </w:num>
  <w:num w:numId="6">
    <w:abstractNumId w:val="18"/>
  </w:num>
  <w:num w:numId="7">
    <w:abstractNumId w:val="2"/>
  </w:num>
  <w:num w:numId="8">
    <w:abstractNumId w:val="40"/>
  </w:num>
  <w:num w:numId="9">
    <w:abstractNumId w:val="30"/>
  </w:num>
  <w:num w:numId="10">
    <w:abstractNumId w:val="22"/>
  </w:num>
  <w:num w:numId="11">
    <w:abstractNumId w:val="10"/>
  </w:num>
  <w:num w:numId="12">
    <w:abstractNumId w:val="19"/>
  </w:num>
  <w:num w:numId="13">
    <w:abstractNumId w:val="23"/>
  </w:num>
  <w:num w:numId="14">
    <w:abstractNumId w:val="13"/>
  </w:num>
  <w:num w:numId="15">
    <w:abstractNumId w:val="1"/>
  </w:num>
  <w:num w:numId="16">
    <w:abstractNumId w:val="32"/>
  </w:num>
  <w:num w:numId="17">
    <w:abstractNumId w:val="39"/>
  </w:num>
  <w:num w:numId="18">
    <w:abstractNumId w:val="9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6"/>
  </w:num>
  <w:num w:numId="29">
    <w:abstractNumId w:val="3"/>
  </w:num>
  <w:num w:numId="30">
    <w:abstractNumId w:val="27"/>
  </w:num>
  <w:num w:numId="31">
    <w:abstractNumId w:val="20"/>
  </w:num>
  <w:num w:numId="32">
    <w:abstractNumId w:val="11"/>
  </w:num>
  <w:num w:numId="33">
    <w:abstractNumId w:val="28"/>
  </w:num>
  <w:num w:numId="34">
    <w:abstractNumId w:val="7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8"/>
  </w:num>
  <w:num w:numId="40">
    <w:abstractNumId w:val="3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7BF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013A"/>
    <w:rsid w:val="00F1163C"/>
    <w:rsid w:val="00F14432"/>
    <w:rsid w:val="00F14FE9"/>
    <w:rsid w:val="00F162A0"/>
    <w:rsid w:val="00F176A9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BDD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C413-75FD-4AF8-B23E-C3E1E436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40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2019-12-05T18:43:00Z</cp:lastPrinted>
  <dcterms:created xsi:type="dcterms:W3CDTF">2019-12-05T18:43:00Z</dcterms:created>
  <dcterms:modified xsi:type="dcterms:W3CDTF">2019-12-05T18:43:00Z</dcterms:modified>
</cp:coreProperties>
</file>