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707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BDA002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545312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7BCCEF" w14:textId="77777777" w:rsidR="009222EB" w:rsidRPr="009222EB" w:rsidRDefault="009222EB" w:rsidP="009222E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222EB">
        <w:rPr>
          <w:rFonts w:ascii="Verdana" w:hAnsi="Verdana" w:cs="Arial"/>
          <w:b/>
          <w:bCs/>
          <w:szCs w:val="24"/>
        </w:rPr>
        <w:t>A rainha das tricoteiras</w:t>
      </w:r>
    </w:p>
    <w:p w14:paraId="3A71BAE6" w14:textId="77777777" w:rsidR="009222EB" w:rsidRP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Twiggy, a rainha, é a tricoteira mais talentosa do jardim! Em cinco minutos, tricota cachecol, luvas e gorro! Todo ano, assim que o vento sopra,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Twiggy transborda de trabalho: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Todos vêm lhe fazer encomendas! Um cachecol aqui, dois lenços para pescoço ali!</w:t>
      </w:r>
    </w:p>
    <w:p w14:paraId="381BEDBC" w14:textId="77777777" w:rsidR="009222EB" w:rsidRP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Mas, hoje, não se sente muito disposta...</w:t>
      </w:r>
    </w:p>
    <w:p w14:paraId="227C1985" w14:textId="77777777" w:rsidR="009222EB" w:rsidRP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- Ai,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ai,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 xml:space="preserve">ai, minha cabeça... </w:t>
      </w:r>
      <w:proofErr w:type="spellStart"/>
      <w:r w:rsidRPr="009222EB">
        <w:rPr>
          <w:rFonts w:ascii="Verdana" w:hAnsi="Verdana" w:cs="Arial"/>
          <w:szCs w:val="24"/>
        </w:rPr>
        <w:t>Cof</w:t>
      </w:r>
      <w:proofErr w:type="spellEnd"/>
      <w:r w:rsidRPr="009222EB">
        <w:rPr>
          <w:rFonts w:ascii="Verdana" w:hAnsi="Verdana" w:cs="Arial"/>
          <w:szCs w:val="24"/>
        </w:rPr>
        <w:t xml:space="preserve">, </w:t>
      </w:r>
      <w:proofErr w:type="spellStart"/>
      <w:r w:rsidRPr="009222EB">
        <w:rPr>
          <w:rFonts w:ascii="Verdana" w:hAnsi="Verdana" w:cs="Arial"/>
          <w:szCs w:val="24"/>
        </w:rPr>
        <w:t>cof</w:t>
      </w:r>
      <w:proofErr w:type="spellEnd"/>
      <w:r w:rsidRPr="009222EB">
        <w:rPr>
          <w:rFonts w:ascii="Verdana" w:hAnsi="Verdana" w:cs="Arial"/>
          <w:szCs w:val="24"/>
        </w:rPr>
        <w:t>... -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 xml:space="preserve">tosse </w:t>
      </w:r>
      <w:r>
        <w:rPr>
          <w:rFonts w:ascii="Verdana" w:hAnsi="Verdana" w:cs="Arial"/>
          <w:szCs w:val="24"/>
        </w:rPr>
        <w:t>-</w:t>
      </w:r>
      <w:r w:rsidRPr="009222EB">
        <w:rPr>
          <w:rFonts w:ascii="Verdana" w:hAnsi="Verdana" w:cs="Arial"/>
          <w:szCs w:val="24"/>
        </w:rPr>
        <w:t xml:space="preserve"> Bom, vamos mesmo assim terminar essas luvas... </w:t>
      </w:r>
      <w:proofErr w:type="spellStart"/>
      <w:r w:rsidRPr="009222EB">
        <w:rPr>
          <w:rFonts w:ascii="Verdana" w:hAnsi="Verdana" w:cs="Arial"/>
          <w:szCs w:val="24"/>
        </w:rPr>
        <w:t>Cof</w:t>
      </w:r>
      <w:proofErr w:type="spellEnd"/>
      <w:r w:rsidRPr="009222EB">
        <w:rPr>
          <w:rFonts w:ascii="Verdana" w:hAnsi="Verdana" w:cs="Arial"/>
          <w:szCs w:val="24"/>
        </w:rPr>
        <w:t xml:space="preserve">! </w:t>
      </w:r>
      <w:proofErr w:type="spellStart"/>
      <w:r w:rsidRPr="009222EB">
        <w:rPr>
          <w:rFonts w:ascii="Verdana" w:hAnsi="Verdana" w:cs="Arial"/>
          <w:szCs w:val="24"/>
        </w:rPr>
        <w:t>cof</w:t>
      </w:r>
      <w:proofErr w:type="spellEnd"/>
      <w:r w:rsidRPr="009222EB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9222EB">
        <w:rPr>
          <w:rFonts w:ascii="Verdana" w:hAnsi="Verdana" w:cs="Arial"/>
          <w:szCs w:val="24"/>
        </w:rPr>
        <w:t xml:space="preserve"> tosse.</w:t>
      </w:r>
    </w:p>
    <w:p w14:paraId="0DEBBD17" w14:textId="77777777" w:rsidR="009222EB" w:rsidRP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Mas não sai um fio! Pobre Twiggy! Está mesmo doente...</w:t>
      </w:r>
    </w:p>
    <w:p w14:paraId="27C1D08E" w14:textId="77777777" w:rsid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 xml:space="preserve">A </w:t>
      </w:r>
      <w:r w:rsidRPr="009222EB">
        <w:rPr>
          <w:rFonts w:ascii="Verdana" w:hAnsi="Verdana" w:cs="Arial"/>
          <w:szCs w:val="24"/>
        </w:rPr>
        <w:t>notícia</w:t>
      </w:r>
      <w:r w:rsidRPr="009222EB">
        <w:rPr>
          <w:rFonts w:ascii="Verdana" w:hAnsi="Verdana" w:cs="Arial"/>
          <w:szCs w:val="24"/>
        </w:rPr>
        <w:t xml:space="preserve"> se espalha e logo todos surgem de todas as moitas do jardim para visitá-la.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 xml:space="preserve">Twiggy fica satisfeita: Todos os seus amigos fizeram uma vaquinha para lhe comprar xarope de teia de aranha do Oriente para sarar e tecer fios de ouro e de prata. </w:t>
      </w:r>
    </w:p>
    <w:p w14:paraId="516AB013" w14:textId="77777777" w:rsid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4F1B69A" w14:textId="77777777" w:rsidR="009222EB" w:rsidRDefault="009222EB" w:rsidP="009222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47F6E26C" w14:textId="77777777" w:rsidR="009222EB" w:rsidRPr="009222EB" w:rsidRDefault="009222EB" w:rsidP="009222E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222EB">
        <w:rPr>
          <w:rFonts w:ascii="Verdana" w:hAnsi="Verdana" w:cs="Arial"/>
          <w:b/>
          <w:bCs/>
          <w:szCs w:val="24"/>
        </w:rPr>
        <w:t>Questões</w:t>
      </w:r>
    </w:p>
    <w:p w14:paraId="65593714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 xml:space="preserve"> </w:t>
      </w:r>
    </w:p>
    <w:p w14:paraId="2AA2DF0C" w14:textId="77777777" w:rsidR="009222EB" w:rsidRPr="009222EB" w:rsidRDefault="009222EB" w:rsidP="009222E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9222EB">
        <w:rPr>
          <w:rFonts w:ascii="Verdana" w:hAnsi="Verdana" w:cs="Arial"/>
          <w:szCs w:val="24"/>
        </w:rPr>
        <w:t>Qual é o título do texto?</w:t>
      </w:r>
    </w:p>
    <w:p w14:paraId="6B66B285" w14:textId="500AA782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C910DA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DB97EB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Quem é a tricoteira mais talentosa do jardim?</w:t>
      </w:r>
    </w:p>
    <w:p w14:paraId="18E40F0C" w14:textId="6DF0B159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D0A63B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220678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Em quanto tempo Twiggy tricota cachecol, luvas e gorro?</w:t>
      </w:r>
    </w:p>
    <w:p w14:paraId="387E9441" w14:textId="4DF0269E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0649C7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0A4D4A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>Como Twiggy estava se sentindo?</w:t>
      </w:r>
    </w:p>
    <w:p w14:paraId="1C0AD1B2" w14:textId="428F9EC5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CAB90B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1B4E69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 xml:space="preserve">Quando a </w:t>
      </w:r>
      <w:r w:rsidRPr="009222EB">
        <w:rPr>
          <w:rFonts w:ascii="Verdana" w:hAnsi="Verdana" w:cs="Arial"/>
          <w:szCs w:val="24"/>
        </w:rPr>
        <w:t>notícia</w:t>
      </w:r>
      <w:r w:rsidRPr="009222EB">
        <w:rPr>
          <w:rFonts w:ascii="Verdana" w:hAnsi="Verdana" w:cs="Arial"/>
          <w:szCs w:val="24"/>
        </w:rPr>
        <w:t xml:space="preserve"> de que </w:t>
      </w:r>
      <w:r>
        <w:rPr>
          <w:rFonts w:ascii="Verdana" w:hAnsi="Verdana" w:cs="Arial"/>
          <w:szCs w:val="24"/>
        </w:rPr>
        <w:t>T</w:t>
      </w:r>
      <w:r w:rsidRPr="009222EB">
        <w:rPr>
          <w:rFonts w:ascii="Verdana" w:hAnsi="Verdana" w:cs="Arial"/>
          <w:szCs w:val="24"/>
        </w:rPr>
        <w:t>wiggy estava doente se espalha, o que acontece?</w:t>
      </w:r>
    </w:p>
    <w:p w14:paraId="3DC0BA48" w14:textId="3AE4A52D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A180B8" w14:textId="77777777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B730C1" w14:textId="7ED3F6B8" w:rsid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22E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222EB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T</w:t>
      </w:r>
      <w:r w:rsidRPr="009222EB">
        <w:rPr>
          <w:rFonts w:ascii="Verdana" w:hAnsi="Verdana" w:cs="Arial"/>
          <w:szCs w:val="24"/>
        </w:rPr>
        <w:t>wiggy acha da visita dos amigos?</w:t>
      </w:r>
    </w:p>
    <w:p w14:paraId="24ACF5FE" w14:textId="51B1D7F3" w:rsidR="009222EB" w:rsidRPr="009222EB" w:rsidRDefault="009222EB" w:rsidP="009222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222EB" w:rsidRPr="009222E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F0CB" w14:textId="77777777" w:rsidR="00A13E5E" w:rsidRDefault="00A13E5E" w:rsidP="00FE55FB">
      <w:pPr>
        <w:spacing w:after="0" w:line="240" w:lineRule="auto"/>
      </w:pPr>
      <w:r>
        <w:separator/>
      </w:r>
    </w:p>
  </w:endnote>
  <w:endnote w:type="continuationSeparator" w:id="0">
    <w:p w14:paraId="4A5568B2" w14:textId="77777777" w:rsidR="00A13E5E" w:rsidRDefault="00A13E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CA7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C4B5" w14:textId="77777777" w:rsidR="00A13E5E" w:rsidRDefault="00A13E5E" w:rsidP="00FE55FB">
      <w:pPr>
        <w:spacing w:after="0" w:line="240" w:lineRule="auto"/>
      </w:pPr>
      <w:r>
        <w:separator/>
      </w:r>
    </w:p>
  </w:footnote>
  <w:footnote w:type="continuationSeparator" w:id="0">
    <w:p w14:paraId="4FAF6A51" w14:textId="77777777" w:rsidR="00A13E5E" w:rsidRDefault="00A13E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20A2"/>
    <w:multiLevelType w:val="hybridMultilevel"/>
    <w:tmpl w:val="74AA2B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2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22E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3E5E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BD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ACE44-9E87-418C-B897-B15BE901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2019-12-04T20:10:00Z</cp:lastPrinted>
  <dcterms:created xsi:type="dcterms:W3CDTF">2019-12-04T20:10:00Z</dcterms:created>
  <dcterms:modified xsi:type="dcterms:W3CDTF">2019-12-04T20:10:00Z</dcterms:modified>
</cp:coreProperties>
</file>