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A2382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29C0DEF6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673647B3" w14:textId="77777777" w:rsidR="0097300E" w:rsidRDefault="0097300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869910B" w14:textId="77777777" w:rsidR="00000150" w:rsidRPr="00000150" w:rsidRDefault="00000150" w:rsidP="00000150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000150">
        <w:rPr>
          <w:rFonts w:ascii="Verdana" w:hAnsi="Verdana" w:cs="Arial"/>
          <w:b/>
          <w:bCs/>
          <w:szCs w:val="24"/>
        </w:rPr>
        <w:t xml:space="preserve">A hora da </w:t>
      </w:r>
      <w:r>
        <w:rPr>
          <w:rFonts w:ascii="Verdana" w:hAnsi="Verdana" w:cs="Arial"/>
          <w:b/>
          <w:bCs/>
          <w:szCs w:val="24"/>
        </w:rPr>
        <w:t>presa</w:t>
      </w:r>
    </w:p>
    <w:p w14:paraId="74EE25DD" w14:textId="77777777" w:rsidR="00000150" w:rsidRPr="00000150" w:rsidRDefault="00000150" w:rsidP="0000015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000150">
        <w:rPr>
          <w:rFonts w:ascii="Verdana" w:hAnsi="Verdana" w:cs="Arial"/>
          <w:szCs w:val="24"/>
        </w:rPr>
        <w:t xml:space="preserve">- </w:t>
      </w:r>
      <w:proofErr w:type="spellStart"/>
      <w:r w:rsidRPr="00000150">
        <w:rPr>
          <w:rFonts w:ascii="Verdana" w:hAnsi="Verdana" w:cs="Arial"/>
          <w:szCs w:val="24"/>
        </w:rPr>
        <w:t>Hiiiiiiiiiiiii</w:t>
      </w:r>
      <w:proofErr w:type="spellEnd"/>
      <w:r w:rsidRPr="00000150">
        <w:rPr>
          <w:rFonts w:ascii="Verdana" w:hAnsi="Verdana" w:cs="Arial"/>
          <w:szCs w:val="24"/>
        </w:rPr>
        <w:t xml:space="preserve">! </w:t>
      </w:r>
      <w:r>
        <w:rPr>
          <w:rFonts w:ascii="Verdana" w:hAnsi="Verdana" w:cs="Arial"/>
          <w:szCs w:val="24"/>
        </w:rPr>
        <w:t>-</w:t>
      </w:r>
      <w:r w:rsidRPr="00000150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L</w:t>
      </w:r>
      <w:r w:rsidRPr="00000150">
        <w:rPr>
          <w:rFonts w:ascii="Verdana" w:hAnsi="Verdana" w:cs="Arial"/>
          <w:szCs w:val="24"/>
        </w:rPr>
        <w:t>acinho desperta num sobressalto.</w:t>
      </w:r>
    </w:p>
    <w:p w14:paraId="6F2F8B70" w14:textId="77777777" w:rsidR="00000150" w:rsidRPr="00000150" w:rsidRDefault="00000150" w:rsidP="0000015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000150">
        <w:rPr>
          <w:rFonts w:ascii="Verdana" w:hAnsi="Verdana" w:cs="Arial"/>
          <w:szCs w:val="24"/>
        </w:rPr>
        <w:t xml:space="preserve">- Socorro, </w:t>
      </w:r>
      <w:r>
        <w:rPr>
          <w:rFonts w:ascii="Verdana" w:hAnsi="Verdana" w:cs="Arial"/>
          <w:szCs w:val="24"/>
        </w:rPr>
        <w:t>L</w:t>
      </w:r>
      <w:r w:rsidRPr="00000150">
        <w:rPr>
          <w:rFonts w:ascii="Verdana" w:hAnsi="Verdana" w:cs="Arial"/>
          <w:szCs w:val="24"/>
        </w:rPr>
        <w:t xml:space="preserve">acinho! Há um rato na cozinha! </w:t>
      </w:r>
      <w:r>
        <w:rPr>
          <w:rFonts w:ascii="Verdana" w:hAnsi="Verdana" w:cs="Arial"/>
          <w:szCs w:val="24"/>
        </w:rPr>
        <w:t>-</w:t>
      </w:r>
      <w:r w:rsidRPr="00000150">
        <w:rPr>
          <w:rFonts w:ascii="Verdana" w:hAnsi="Verdana" w:cs="Arial"/>
          <w:szCs w:val="24"/>
        </w:rPr>
        <w:t xml:space="preserve"> berra sua dona.</w:t>
      </w:r>
    </w:p>
    <w:p w14:paraId="0E054725" w14:textId="77777777" w:rsidR="00000150" w:rsidRPr="00000150" w:rsidRDefault="00000150" w:rsidP="0000015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000150">
        <w:rPr>
          <w:rFonts w:ascii="Verdana" w:hAnsi="Verdana" w:cs="Arial"/>
          <w:szCs w:val="24"/>
        </w:rPr>
        <w:t>Num pulo, o gato está na cozinha. Mas o rato já se meteu num buraco minúsculo, perto da pia.</w:t>
      </w:r>
    </w:p>
    <w:p w14:paraId="7B8708DD" w14:textId="77777777" w:rsidR="00000150" w:rsidRPr="00000150" w:rsidRDefault="00000150" w:rsidP="0000015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000150">
        <w:rPr>
          <w:rFonts w:ascii="Verdana" w:hAnsi="Verdana" w:cs="Arial"/>
          <w:szCs w:val="24"/>
        </w:rPr>
        <w:t>Lacinho tenta escorregar a pata lá para dentro, mas é inútil, o buraco é pequeno demais.</w:t>
      </w:r>
    </w:p>
    <w:p w14:paraId="066C0FDB" w14:textId="77777777" w:rsidR="00000150" w:rsidRPr="00000150" w:rsidRDefault="00000150" w:rsidP="0000015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000150">
        <w:rPr>
          <w:rFonts w:ascii="Verdana" w:hAnsi="Verdana" w:cs="Arial"/>
          <w:szCs w:val="24"/>
        </w:rPr>
        <w:t>- Esse rato acabará saindo daí. Então, Lacinho, espere!</w:t>
      </w:r>
    </w:p>
    <w:p w14:paraId="7AA90AEA" w14:textId="77777777" w:rsidR="00000150" w:rsidRPr="00000150" w:rsidRDefault="00000150" w:rsidP="0000015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000150">
        <w:rPr>
          <w:rFonts w:ascii="Verdana" w:hAnsi="Verdana" w:cs="Arial"/>
          <w:szCs w:val="24"/>
        </w:rPr>
        <w:t>Ele se estica e se instala confortavelmente.</w:t>
      </w:r>
      <w:r>
        <w:rPr>
          <w:rFonts w:ascii="Verdana" w:hAnsi="Verdana" w:cs="Arial"/>
          <w:szCs w:val="24"/>
        </w:rPr>
        <w:t xml:space="preserve"> </w:t>
      </w:r>
      <w:r w:rsidRPr="00000150">
        <w:rPr>
          <w:rFonts w:ascii="Verdana" w:hAnsi="Verdana" w:cs="Arial"/>
          <w:szCs w:val="24"/>
        </w:rPr>
        <w:t>Já sonha que devora o animalzinho, que sua dona o parabeniza,</w:t>
      </w:r>
      <w:r>
        <w:rPr>
          <w:rFonts w:ascii="Verdana" w:hAnsi="Verdana" w:cs="Arial"/>
          <w:szCs w:val="24"/>
        </w:rPr>
        <w:t xml:space="preserve"> </w:t>
      </w:r>
      <w:r w:rsidRPr="00000150">
        <w:rPr>
          <w:rFonts w:ascii="Verdana" w:hAnsi="Verdana" w:cs="Arial"/>
          <w:szCs w:val="24"/>
        </w:rPr>
        <w:t>o acarinha, lhe oferece uma tigela cheia de leite...</w:t>
      </w:r>
      <w:r>
        <w:rPr>
          <w:rFonts w:ascii="Verdana" w:hAnsi="Verdana" w:cs="Arial"/>
          <w:szCs w:val="24"/>
        </w:rPr>
        <w:t xml:space="preserve"> </w:t>
      </w:r>
      <w:r w:rsidRPr="00000150">
        <w:rPr>
          <w:rFonts w:ascii="Verdana" w:hAnsi="Verdana" w:cs="Arial"/>
          <w:szCs w:val="24"/>
        </w:rPr>
        <w:t>Lacinho ronrona de felicidade, fecha os olhos e... Adormece!</w:t>
      </w:r>
    </w:p>
    <w:p w14:paraId="4214A25A" w14:textId="77777777" w:rsidR="00000150" w:rsidRPr="00000150" w:rsidRDefault="00000150" w:rsidP="0000015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000150">
        <w:rPr>
          <w:rFonts w:ascii="Verdana" w:hAnsi="Verdana" w:cs="Arial"/>
          <w:szCs w:val="24"/>
        </w:rPr>
        <w:t>Pelo buraco, aparece um bigode, depois um focinho pontudo... e o ratinho corre, de</w:t>
      </w:r>
      <w:r>
        <w:rPr>
          <w:rFonts w:ascii="Verdana" w:hAnsi="Verdana" w:cs="Arial"/>
          <w:szCs w:val="24"/>
        </w:rPr>
        <w:t xml:space="preserve"> </w:t>
      </w:r>
      <w:r w:rsidRPr="00000150">
        <w:rPr>
          <w:rFonts w:ascii="Verdana" w:hAnsi="Verdana" w:cs="Arial"/>
          <w:szCs w:val="24"/>
        </w:rPr>
        <w:t>baixo do nariz de Lacinho, adormecido.</w:t>
      </w:r>
    </w:p>
    <w:p w14:paraId="2CA52D8A" w14:textId="77777777" w:rsidR="00000150" w:rsidRDefault="00000150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7D0CE9D" w14:textId="77777777" w:rsidR="00000150" w:rsidRDefault="00000150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09341D1" w14:textId="77777777" w:rsidR="00000150" w:rsidRDefault="00000150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C50AE2B" w14:textId="77777777" w:rsidR="00000150" w:rsidRPr="00000150" w:rsidRDefault="00000150" w:rsidP="00000150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000150">
        <w:rPr>
          <w:rFonts w:ascii="Verdana" w:hAnsi="Verdana" w:cs="Arial"/>
          <w:b/>
          <w:bCs/>
          <w:szCs w:val="24"/>
        </w:rPr>
        <w:t>Questões</w:t>
      </w:r>
    </w:p>
    <w:p w14:paraId="2E3666CA" w14:textId="77777777" w:rsidR="00000150" w:rsidRDefault="00000150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1) Qual é o título do texto?</w:t>
      </w:r>
    </w:p>
    <w:p w14:paraId="117FCE45" w14:textId="3D2DB86B" w:rsidR="00000150" w:rsidRDefault="003B17C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1E08AD73" w14:textId="77777777" w:rsidR="003B17CE" w:rsidRDefault="003B17C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F18EFD3" w14:textId="77777777" w:rsidR="00000150" w:rsidRDefault="00000150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2) O que a dona de Lacinho berra para ela?</w:t>
      </w:r>
    </w:p>
    <w:p w14:paraId="0CF4DADC" w14:textId="62759D43" w:rsidR="00000150" w:rsidRDefault="003B17C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551F0F0C" w14:textId="77777777" w:rsidR="003B17CE" w:rsidRDefault="003B17C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87CDF6C" w14:textId="77777777" w:rsidR="00000150" w:rsidRDefault="00000150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3) Lacinho consegue pegar o ratinho no buraco?</w:t>
      </w:r>
    </w:p>
    <w:p w14:paraId="1DD9DB03" w14:textId="20BB6927" w:rsidR="00000150" w:rsidRDefault="003B17C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50BDB60A" w14:textId="77777777" w:rsidR="003B17CE" w:rsidRDefault="003B17C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9B3B411" w14:textId="77777777" w:rsidR="00000150" w:rsidRDefault="00000150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4) A dona de Lacinho fala para ele esperar que o rato uma hora sairia de lá, mas o que Lacinho fez?</w:t>
      </w:r>
    </w:p>
    <w:p w14:paraId="0FA8E2E9" w14:textId="5D58256C" w:rsidR="00000150" w:rsidRDefault="003B17C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19A07AFA" w14:textId="77777777" w:rsidR="003B17CE" w:rsidRDefault="003B17C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D15CB60" w14:textId="3C9A7B06" w:rsidR="00000150" w:rsidRDefault="00000150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5) Como o rato conseguiu sair do buraco?</w:t>
      </w:r>
    </w:p>
    <w:p w14:paraId="0D6E637C" w14:textId="00DFB5A4" w:rsidR="003B17CE" w:rsidRDefault="003B17C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  <w:bookmarkStart w:id="0" w:name="_GoBack"/>
      <w:bookmarkEnd w:id="0"/>
    </w:p>
    <w:sectPr w:rsidR="003B17CE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2B4D29" w14:textId="77777777" w:rsidR="008A1D24" w:rsidRDefault="008A1D24" w:rsidP="00FE55FB">
      <w:pPr>
        <w:spacing w:after="0" w:line="240" w:lineRule="auto"/>
      </w:pPr>
      <w:r>
        <w:separator/>
      </w:r>
    </w:p>
  </w:endnote>
  <w:endnote w:type="continuationSeparator" w:id="0">
    <w:p w14:paraId="355D80E0" w14:textId="77777777" w:rsidR="008A1D24" w:rsidRDefault="008A1D24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9F25A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7E7BF2" w14:textId="77777777" w:rsidR="008A1D24" w:rsidRDefault="008A1D24" w:rsidP="00FE55FB">
      <w:pPr>
        <w:spacing w:after="0" w:line="240" w:lineRule="auto"/>
      </w:pPr>
      <w:r>
        <w:separator/>
      </w:r>
    </w:p>
  </w:footnote>
  <w:footnote w:type="continuationSeparator" w:id="0">
    <w:p w14:paraId="36AC9979" w14:textId="77777777" w:rsidR="008A1D24" w:rsidRDefault="008A1D24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0150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B17CE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1D24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B59AF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724381-F334-434A-B83C-DCDD155DC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2</TotalTime>
  <Pages>2</Pages>
  <Words>189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2019-12-03T21:45:00Z</cp:lastPrinted>
  <dcterms:created xsi:type="dcterms:W3CDTF">2019-12-03T21:46:00Z</dcterms:created>
  <dcterms:modified xsi:type="dcterms:W3CDTF">2019-12-03T21:46:00Z</dcterms:modified>
</cp:coreProperties>
</file>