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042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D8C4C7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A5EB03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9B549F" w14:textId="77777777" w:rsidR="003B665F" w:rsidRPr="003B665F" w:rsidRDefault="003B665F" w:rsidP="003B665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B665F">
        <w:rPr>
          <w:rFonts w:ascii="Verdana" w:hAnsi="Verdana" w:cs="Arial"/>
          <w:b/>
          <w:bCs/>
          <w:szCs w:val="24"/>
        </w:rPr>
        <w:t>A espuma</w:t>
      </w:r>
    </w:p>
    <w:p w14:paraId="3B0A3067" w14:textId="77777777" w:rsidR="003B665F" w:rsidRPr="003B665F" w:rsidRDefault="003B665F" w:rsidP="003B66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65F">
        <w:rPr>
          <w:rFonts w:ascii="Verdana" w:hAnsi="Verdana" w:cs="Arial"/>
          <w:szCs w:val="24"/>
        </w:rPr>
        <w:t>Lupi se aborrece, não tem amigos! Escondido numa moita, olha os irmãos carneiros brincarem e darem cambalhotas na clareira. Mas assim que se mostra... Os carneiros fogem, berrando de terror!</w:t>
      </w:r>
    </w:p>
    <w:p w14:paraId="10EFB4B1" w14:textId="77777777" w:rsidR="003B665F" w:rsidRPr="003B665F" w:rsidRDefault="003B665F" w:rsidP="003B66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65F">
        <w:rPr>
          <w:rFonts w:ascii="Verdana" w:hAnsi="Verdana" w:cs="Arial"/>
          <w:szCs w:val="24"/>
        </w:rPr>
        <w:t>Então, Lupi fica só, e triste.</w:t>
      </w:r>
      <w:r>
        <w:rPr>
          <w:rFonts w:ascii="Verdana" w:hAnsi="Verdana" w:cs="Arial"/>
          <w:szCs w:val="24"/>
        </w:rPr>
        <w:t xml:space="preserve"> </w:t>
      </w:r>
      <w:r w:rsidRPr="003B665F">
        <w:rPr>
          <w:rFonts w:ascii="Verdana" w:hAnsi="Verdana" w:cs="Arial"/>
          <w:szCs w:val="24"/>
        </w:rPr>
        <w:t>De repente, tem uma ideia</w:t>
      </w:r>
      <w:r>
        <w:rPr>
          <w:rFonts w:ascii="Verdana" w:hAnsi="Verdana" w:cs="Arial"/>
          <w:szCs w:val="24"/>
        </w:rPr>
        <w:t xml:space="preserve"> g</w:t>
      </w:r>
      <w:r w:rsidRPr="003B665F">
        <w:rPr>
          <w:rFonts w:ascii="Verdana" w:hAnsi="Verdana" w:cs="Arial"/>
          <w:szCs w:val="24"/>
        </w:rPr>
        <w:t>enial! Com um grande sabonete, vai ao o rio e ensaboa-se tão forte que se cobre de uma espuma toda branca.</w:t>
      </w:r>
    </w:p>
    <w:p w14:paraId="56F39289" w14:textId="77777777" w:rsidR="003B665F" w:rsidRPr="003B665F" w:rsidRDefault="003B665F" w:rsidP="003B66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65F">
        <w:rPr>
          <w:rFonts w:ascii="Verdana" w:hAnsi="Verdana" w:cs="Arial"/>
          <w:szCs w:val="24"/>
        </w:rPr>
        <w:t>No reflexo da água, parece mesmo com um irmão carneiro.</w:t>
      </w:r>
      <w:r>
        <w:rPr>
          <w:rFonts w:ascii="Verdana" w:hAnsi="Verdana" w:cs="Arial"/>
          <w:szCs w:val="24"/>
        </w:rPr>
        <w:t xml:space="preserve"> </w:t>
      </w:r>
      <w:r w:rsidRPr="003B665F">
        <w:rPr>
          <w:rFonts w:ascii="Verdana" w:hAnsi="Verdana" w:cs="Arial"/>
          <w:szCs w:val="24"/>
        </w:rPr>
        <w:t>Todo contente e cheio de espuma, dirige-se para a clareira.</w:t>
      </w:r>
      <w:r>
        <w:rPr>
          <w:rFonts w:ascii="Verdana" w:hAnsi="Verdana" w:cs="Arial"/>
          <w:szCs w:val="24"/>
        </w:rPr>
        <w:t xml:space="preserve"> </w:t>
      </w:r>
      <w:r w:rsidRPr="003B665F">
        <w:rPr>
          <w:rFonts w:ascii="Verdana" w:hAnsi="Verdana" w:cs="Arial"/>
          <w:szCs w:val="24"/>
        </w:rPr>
        <w:t>De súbito, o céu fica negro e começa a chover...</w:t>
      </w:r>
      <w:r>
        <w:rPr>
          <w:rFonts w:ascii="Verdana" w:hAnsi="Verdana" w:cs="Arial"/>
          <w:szCs w:val="24"/>
        </w:rPr>
        <w:t xml:space="preserve"> </w:t>
      </w:r>
      <w:r w:rsidRPr="003B665F">
        <w:rPr>
          <w:rFonts w:ascii="Verdana" w:hAnsi="Verdana" w:cs="Arial"/>
          <w:szCs w:val="24"/>
        </w:rPr>
        <w:t>Num segundo, Lupi está limpinho, sem nenhuma bolha de sabão.</w:t>
      </w:r>
    </w:p>
    <w:p w14:paraId="5949805D" w14:textId="77777777" w:rsidR="003B665F" w:rsidRDefault="003B665F" w:rsidP="003B66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B665F">
        <w:rPr>
          <w:rFonts w:ascii="Verdana" w:hAnsi="Verdana" w:cs="Arial"/>
          <w:szCs w:val="24"/>
        </w:rPr>
        <w:t xml:space="preserve">- Socorro, olhe o lobo! </w:t>
      </w:r>
      <w:r>
        <w:rPr>
          <w:rFonts w:ascii="Verdana" w:hAnsi="Verdana" w:cs="Arial"/>
          <w:szCs w:val="24"/>
        </w:rPr>
        <w:t>-</w:t>
      </w:r>
      <w:r w:rsidRPr="003B665F">
        <w:rPr>
          <w:rFonts w:ascii="Verdana" w:hAnsi="Verdana" w:cs="Arial"/>
          <w:szCs w:val="24"/>
        </w:rPr>
        <w:t xml:space="preserve"> Gritam logo irmãos carneiros.</w:t>
      </w:r>
    </w:p>
    <w:p w14:paraId="73CE4D85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80CA12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D4FDF8" w14:textId="77777777" w:rsidR="003B665F" w:rsidRPr="003B665F" w:rsidRDefault="003B665F" w:rsidP="003B665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B665F">
        <w:rPr>
          <w:rFonts w:ascii="Verdana" w:hAnsi="Verdana" w:cs="Arial"/>
          <w:b/>
          <w:bCs/>
          <w:szCs w:val="24"/>
        </w:rPr>
        <w:t>Questões</w:t>
      </w:r>
    </w:p>
    <w:p w14:paraId="1D1FB603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68E78CA" w14:textId="412D185D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0C83DE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BC943A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Por que Lupi fica aborrecido?</w:t>
      </w:r>
    </w:p>
    <w:p w14:paraId="655952C3" w14:textId="378229CF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8ABF65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C8E8E5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Escondido na moita, o que Lupi olha?</w:t>
      </w:r>
    </w:p>
    <w:p w14:paraId="1F1DB3AC" w14:textId="74CD7339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CA37FD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828C0C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Quando Lupi se mostra o que os carneirinhos fazem?</w:t>
      </w:r>
    </w:p>
    <w:p w14:paraId="74C0A3D6" w14:textId="7A4BE0E2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FF2773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5A4E6B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Qual foi a ideia genial que Lupi teve?</w:t>
      </w:r>
    </w:p>
    <w:p w14:paraId="2234AEE7" w14:textId="2BC1A910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7F973D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269721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Lupi vai todo contente para a clareira, no caminho o que acontece?</w:t>
      </w:r>
    </w:p>
    <w:p w14:paraId="40B25510" w14:textId="77777777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A8D4831" w14:textId="0796D692" w:rsidR="003B665F" w:rsidRDefault="003B665F" w:rsidP="003B665F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 xml:space="preserve"> </w:t>
      </w:r>
    </w:p>
    <w:sectPr w:rsidR="003B665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5075" w14:textId="77777777" w:rsidR="0057479D" w:rsidRDefault="0057479D" w:rsidP="00FE55FB">
      <w:pPr>
        <w:spacing w:after="0" w:line="240" w:lineRule="auto"/>
      </w:pPr>
      <w:r>
        <w:separator/>
      </w:r>
    </w:p>
  </w:endnote>
  <w:endnote w:type="continuationSeparator" w:id="0">
    <w:p w14:paraId="5F3B03F4" w14:textId="77777777" w:rsidR="0057479D" w:rsidRDefault="0057479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37F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A5B3" w14:textId="77777777" w:rsidR="0057479D" w:rsidRDefault="0057479D" w:rsidP="00FE55FB">
      <w:pPr>
        <w:spacing w:after="0" w:line="240" w:lineRule="auto"/>
      </w:pPr>
      <w:r>
        <w:separator/>
      </w:r>
    </w:p>
  </w:footnote>
  <w:footnote w:type="continuationSeparator" w:id="0">
    <w:p w14:paraId="2A52912F" w14:textId="77777777" w:rsidR="0057479D" w:rsidRDefault="0057479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B665F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479D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D37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34AA-BA9E-4E11-9D7C-B6613CEB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2019-12-03T19:55:00Z</cp:lastPrinted>
  <dcterms:created xsi:type="dcterms:W3CDTF">2019-12-03T19:55:00Z</dcterms:created>
  <dcterms:modified xsi:type="dcterms:W3CDTF">2019-12-03T19:55:00Z</dcterms:modified>
</cp:coreProperties>
</file>