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1751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04685E5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C8B6A0B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702F9F" w14:textId="77777777" w:rsidR="00D06D59" w:rsidRPr="00D06D59" w:rsidRDefault="00D06D59" w:rsidP="00D06D5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06D59">
        <w:rPr>
          <w:rFonts w:ascii="Verdana" w:hAnsi="Verdana" w:cs="Arial"/>
          <w:b/>
          <w:bCs/>
          <w:szCs w:val="24"/>
        </w:rPr>
        <w:t>A ducha de Polo</w:t>
      </w:r>
    </w:p>
    <w:p w14:paraId="69DF918B" w14:textId="77777777" w:rsidR="00D06D59" w:rsidRPr="00D06D59" w:rsidRDefault="00D06D59" w:rsidP="00D06D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06D59">
        <w:rPr>
          <w:rFonts w:ascii="Verdana" w:hAnsi="Verdana" w:cs="Arial"/>
          <w:szCs w:val="24"/>
        </w:rPr>
        <w:t>No vilarejo, Polo é realmente o mais belo! Mas esse cavalo jamais ganha um único concurso...</w:t>
      </w:r>
    </w:p>
    <w:p w14:paraId="40DF76D6" w14:textId="77777777" w:rsidR="00D06D59" w:rsidRPr="00D06D59" w:rsidRDefault="00D06D59" w:rsidP="00D06D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06D59">
        <w:rPr>
          <w:rFonts w:ascii="Verdana" w:hAnsi="Verdana" w:cs="Arial"/>
          <w:szCs w:val="24"/>
        </w:rPr>
        <w:t>- Vou tentar o concurso de beleza</w:t>
      </w:r>
      <w:r>
        <w:rPr>
          <w:rFonts w:ascii="Verdana" w:hAnsi="Verdana" w:cs="Arial"/>
          <w:szCs w:val="24"/>
        </w:rPr>
        <w:t xml:space="preserve"> -</w:t>
      </w:r>
      <w:r w:rsidRPr="00D06D59">
        <w:rPr>
          <w:rFonts w:ascii="Verdana" w:hAnsi="Verdana" w:cs="Arial"/>
          <w:szCs w:val="24"/>
        </w:rPr>
        <w:t xml:space="preserve"> suspira </w:t>
      </w:r>
      <w:r>
        <w:rPr>
          <w:rFonts w:ascii="Verdana" w:hAnsi="Verdana" w:cs="Arial"/>
          <w:szCs w:val="24"/>
        </w:rPr>
        <w:t>-</w:t>
      </w:r>
      <w:r w:rsidRPr="00D06D59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p</w:t>
      </w:r>
      <w:r w:rsidRPr="00D06D59">
        <w:rPr>
          <w:rFonts w:ascii="Verdana" w:hAnsi="Verdana" w:cs="Arial"/>
          <w:szCs w:val="24"/>
        </w:rPr>
        <w:t>elo menos, estou certo de que vou vencê-lo.</w:t>
      </w:r>
    </w:p>
    <w:p w14:paraId="57DEB473" w14:textId="77777777" w:rsidR="00D06D59" w:rsidRPr="00D06D59" w:rsidRDefault="00D06D59" w:rsidP="00D06D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06D59">
        <w:rPr>
          <w:rFonts w:ascii="Verdana" w:hAnsi="Verdana" w:cs="Arial"/>
          <w:szCs w:val="24"/>
        </w:rPr>
        <w:t>Polo se enfeita...</w:t>
      </w:r>
    </w:p>
    <w:p w14:paraId="15BD8F46" w14:textId="77777777" w:rsidR="00D06D59" w:rsidRPr="00D06D59" w:rsidRDefault="00D06D59" w:rsidP="00D06D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06D59">
        <w:rPr>
          <w:rFonts w:ascii="Verdana" w:hAnsi="Verdana" w:cs="Arial"/>
          <w:szCs w:val="24"/>
        </w:rPr>
        <w:t>No caminho, vê a linda Inês. Galopa para alcançá-la, mas escorrega numa placa de gelo e cai com as quatro ferraduras para cima diante dela!</w:t>
      </w:r>
    </w:p>
    <w:p w14:paraId="242E2EB2" w14:textId="77777777" w:rsidR="00D06D59" w:rsidRPr="00D06D59" w:rsidRDefault="00D06D59" w:rsidP="00D06D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06D59">
        <w:rPr>
          <w:rFonts w:ascii="Verdana" w:hAnsi="Verdana" w:cs="Arial"/>
          <w:szCs w:val="24"/>
        </w:rPr>
        <w:t>Pobre Polo! Há terra e neve derretida por toda parte!</w:t>
      </w:r>
    </w:p>
    <w:p w14:paraId="1AC23A55" w14:textId="77777777" w:rsidR="00D06D59" w:rsidRPr="00D06D59" w:rsidRDefault="00D06D59" w:rsidP="00D06D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06D59">
        <w:rPr>
          <w:rFonts w:ascii="Verdana" w:hAnsi="Verdana" w:cs="Arial"/>
          <w:szCs w:val="24"/>
        </w:rPr>
        <w:t xml:space="preserve">- Não se preocupe! - diz Inês </w:t>
      </w:r>
      <w:r>
        <w:rPr>
          <w:rFonts w:ascii="Verdana" w:hAnsi="Verdana" w:cs="Arial"/>
          <w:szCs w:val="24"/>
        </w:rPr>
        <w:t>-</w:t>
      </w:r>
      <w:r w:rsidRPr="00D06D59">
        <w:rPr>
          <w:rFonts w:ascii="Verdana" w:hAnsi="Verdana" w:cs="Arial"/>
          <w:szCs w:val="24"/>
        </w:rPr>
        <w:t xml:space="preserve"> Conheço uma raposa muito divertida e esperta. Siga-me!</w:t>
      </w:r>
    </w:p>
    <w:p w14:paraId="2844964A" w14:textId="77777777" w:rsidR="00D06D59" w:rsidRPr="00D06D59" w:rsidRDefault="00D06D59" w:rsidP="00D06D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06D59">
        <w:rPr>
          <w:rFonts w:ascii="Verdana" w:hAnsi="Verdana" w:cs="Arial"/>
          <w:szCs w:val="24"/>
        </w:rPr>
        <w:t xml:space="preserve">Inês tinha razão! A raposa pegou seu velho regador e </w:t>
      </w:r>
      <w:proofErr w:type="spellStart"/>
      <w:r w:rsidRPr="00D06D59">
        <w:rPr>
          <w:rFonts w:ascii="Verdana" w:hAnsi="Verdana" w:cs="Arial"/>
          <w:szCs w:val="24"/>
        </w:rPr>
        <w:t>pschiiit</w:t>
      </w:r>
      <w:proofErr w:type="spellEnd"/>
      <w:r w:rsidRPr="00D06D59">
        <w:rPr>
          <w:rFonts w:ascii="Verdana" w:hAnsi="Verdana" w:cs="Arial"/>
          <w:szCs w:val="24"/>
        </w:rPr>
        <w:t>! Polo toma uma boa ducha fria!</w:t>
      </w:r>
    </w:p>
    <w:p w14:paraId="6A464C54" w14:textId="77777777" w:rsidR="00D06D59" w:rsidRDefault="00D06D59" w:rsidP="00D06D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06D59">
        <w:rPr>
          <w:rFonts w:ascii="Verdana" w:hAnsi="Verdana" w:cs="Arial"/>
          <w:szCs w:val="24"/>
        </w:rPr>
        <w:t>Polo está limpinho, mas é Inês quem ganha o concurso. Pouco importa, pois os dois não se desgrudam mais...</w:t>
      </w:r>
    </w:p>
    <w:p w14:paraId="25EB1C3E" w14:textId="07BDA8EE" w:rsidR="00D06D59" w:rsidRDefault="00D06D59" w:rsidP="00D06D5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2065C93" w14:textId="191A2A07" w:rsidR="00D06D59" w:rsidRDefault="00D06D59" w:rsidP="00D06D5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CB11FB" w14:textId="77777777" w:rsidR="00D06D59" w:rsidRDefault="00D06D59" w:rsidP="00D06D5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A73550" w14:textId="77777777" w:rsidR="00D06D59" w:rsidRPr="00D06D59" w:rsidRDefault="00D06D59" w:rsidP="00D06D5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06D59">
        <w:rPr>
          <w:rFonts w:ascii="Verdana" w:hAnsi="Verdana" w:cs="Arial"/>
          <w:b/>
          <w:bCs/>
          <w:szCs w:val="24"/>
        </w:rPr>
        <w:t>Questões</w:t>
      </w:r>
    </w:p>
    <w:p w14:paraId="639EFC5D" w14:textId="77777777" w:rsidR="00D06D59" w:rsidRDefault="00D06D59" w:rsidP="00D06D5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482365AA" w14:textId="5FA51B7B" w:rsidR="00D06D59" w:rsidRDefault="00D06D59" w:rsidP="00D06D5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C1C3797" w14:textId="587D8FF1" w:rsidR="00D06D59" w:rsidRDefault="00D06D59" w:rsidP="00D06D5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407EE82" w14:textId="77777777" w:rsidR="00D06D59" w:rsidRDefault="00D06D59" w:rsidP="00D06D59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10FFFBFC" w14:textId="77777777" w:rsidR="00D06D59" w:rsidRDefault="00D06D59" w:rsidP="00D06D5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2) Quem é o mais belo do vilarejo?</w:t>
      </w:r>
    </w:p>
    <w:p w14:paraId="13C28C94" w14:textId="44227800" w:rsidR="00D06D59" w:rsidRDefault="00D06D59" w:rsidP="00D06D5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9627F06" w14:textId="77777777" w:rsidR="00D06D59" w:rsidRDefault="00D06D59" w:rsidP="00D06D5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97D346" w14:textId="77777777" w:rsidR="00D06D59" w:rsidRDefault="00D06D59" w:rsidP="00D06D5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Do que Polo está certo que irá vencer?</w:t>
      </w:r>
    </w:p>
    <w:p w14:paraId="10CE8469" w14:textId="4ABB503A" w:rsidR="00D06D59" w:rsidRDefault="00D06D59" w:rsidP="00D06D5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F01A4F4" w14:textId="77777777" w:rsidR="00D06D59" w:rsidRDefault="00D06D59" w:rsidP="00D06D5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BA796C" w14:textId="77777777" w:rsidR="00D06D59" w:rsidRDefault="00D06D59" w:rsidP="00D06D5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No caminho para o concurso </w:t>
      </w:r>
      <w:proofErr w:type="gramStart"/>
      <w:r>
        <w:rPr>
          <w:rFonts w:ascii="Verdana" w:hAnsi="Verdana" w:cs="Arial"/>
          <w:szCs w:val="24"/>
        </w:rPr>
        <w:t>quem Polo</w:t>
      </w:r>
      <w:proofErr w:type="gramEnd"/>
      <w:r>
        <w:rPr>
          <w:rFonts w:ascii="Verdana" w:hAnsi="Verdana" w:cs="Arial"/>
          <w:szCs w:val="24"/>
        </w:rPr>
        <w:t xml:space="preserve"> vê?</w:t>
      </w:r>
    </w:p>
    <w:p w14:paraId="516485E5" w14:textId="36384553" w:rsidR="00D06D59" w:rsidRDefault="00D06D59" w:rsidP="00D06D5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7C8415E" w14:textId="77777777" w:rsidR="00D06D59" w:rsidRDefault="00D06D59" w:rsidP="00D06D5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7190B7" w14:textId="77777777" w:rsidR="00D06D59" w:rsidRDefault="00D06D59" w:rsidP="00D06D5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Quando Polo galopa para alcançar Inês o que acontece?</w:t>
      </w:r>
    </w:p>
    <w:p w14:paraId="656300FA" w14:textId="23944D38" w:rsidR="00D06D59" w:rsidRDefault="00D06D59" w:rsidP="00D06D5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B6311DF" w14:textId="77777777" w:rsidR="00D06D59" w:rsidRDefault="00D06D59" w:rsidP="00D06D5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2295FB9" w14:textId="77777777" w:rsidR="00D06D59" w:rsidRDefault="00D06D59" w:rsidP="00D06D5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Como a raposa ajuda Polo?</w:t>
      </w:r>
    </w:p>
    <w:p w14:paraId="3931CA97" w14:textId="5783029D" w:rsidR="00D06D59" w:rsidRDefault="00D06D59" w:rsidP="00D06D5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8082F2E" w14:textId="77777777" w:rsidR="00D06D59" w:rsidRDefault="00D06D59" w:rsidP="00D06D5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35CFA8" w14:textId="77777777" w:rsidR="00D06D59" w:rsidRDefault="00D06D59" w:rsidP="00D06D5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7) Quem ganha o concurso?</w:t>
      </w:r>
    </w:p>
    <w:p w14:paraId="65D7C649" w14:textId="19B31F1F" w:rsidR="00D06D59" w:rsidRDefault="00D06D59" w:rsidP="00D06D5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06D5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11841" w14:textId="77777777" w:rsidR="00C14672" w:rsidRDefault="00C14672" w:rsidP="00FE55FB">
      <w:pPr>
        <w:spacing w:after="0" w:line="240" w:lineRule="auto"/>
      </w:pPr>
      <w:r>
        <w:separator/>
      </w:r>
    </w:p>
  </w:endnote>
  <w:endnote w:type="continuationSeparator" w:id="0">
    <w:p w14:paraId="01526C82" w14:textId="77777777" w:rsidR="00C14672" w:rsidRDefault="00C1467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509E0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96A61" w14:textId="77777777" w:rsidR="00C14672" w:rsidRDefault="00C14672" w:rsidP="00FE55FB">
      <w:pPr>
        <w:spacing w:after="0" w:line="240" w:lineRule="auto"/>
      </w:pPr>
      <w:r>
        <w:separator/>
      </w:r>
    </w:p>
  </w:footnote>
  <w:footnote w:type="continuationSeparator" w:id="0">
    <w:p w14:paraId="0EAC15A8" w14:textId="77777777" w:rsidR="00C14672" w:rsidRDefault="00C1467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4672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6D59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63C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58FFF-94B7-4122-8A0A-A3A8D24B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2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2019-12-03T19:47:00Z</cp:lastPrinted>
  <dcterms:created xsi:type="dcterms:W3CDTF">2019-12-03T19:47:00Z</dcterms:created>
  <dcterms:modified xsi:type="dcterms:W3CDTF">2019-12-03T19:47:00Z</dcterms:modified>
</cp:coreProperties>
</file>