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095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87FCB8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9B00F8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506FD4" w14:textId="77777777" w:rsidR="002610B5" w:rsidRPr="002610B5" w:rsidRDefault="002610B5" w:rsidP="002610B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10B5">
        <w:rPr>
          <w:rFonts w:ascii="Verdana" w:hAnsi="Verdana" w:cs="Arial"/>
          <w:b/>
          <w:bCs/>
          <w:szCs w:val="24"/>
        </w:rPr>
        <w:t>A curiosidade de Beto</w:t>
      </w:r>
    </w:p>
    <w:p w14:paraId="12DF0471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Beto quer tudo. Gosta do leite da mamãe Betty, mas está curioso para conhecer o gosto do capim. Acha que a lavagem dos porcos cheira bem e que o grão das galinhas é divertido de lamber.</w:t>
      </w:r>
    </w:p>
    <w:p w14:paraId="10BA103C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 xml:space="preserve">- Você tem que escolher </w:t>
      </w:r>
      <w:r>
        <w:rPr>
          <w:rFonts w:ascii="Verdana" w:hAnsi="Verdana" w:cs="Arial"/>
          <w:szCs w:val="24"/>
        </w:rPr>
        <w:t>-</w:t>
      </w:r>
      <w:r w:rsidRPr="002610B5">
        <w:rPr>
          <w:rFonts w:ascii="Verdana" w:hAnsi="Verdana" w:cs="Arial"/>
          <w:szCs w:val="24"/>
        </w:rPr>
        <w:t xml:space="preserve"> diz sua mãe </w:t>
      </w:r>
      <w:r>
        <w:rPr>
          <w:rFonts w:ascii="Verdana" w:hAnsi="Verdana" w:cs="Arial"/>
          <w:szCs w:val="24"/>
        </w:rPr>
        <w:t>-</w:t>
      </w:r>
      <w:r w:rsidRPr="002610B5">
        <w:rPr>
          <w:rFonts w:ascii="Verdana" w:hAnsi="Verdana" w:cs="Arial"/>
          <w:szCs w:val="24"/>
        </w:rPr>
        <w:t xml:space="preserve"> se comer tudo, ficará gordo demais e não poderá mais saltar no pasto com os outros cabritinhos.</w:t>
      </w:r>
    </w:p>
    <w:p w14:paraId="4D0D9594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Beto não escuta! Põe o focinho em tudo lugar e prova.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Após sua estranha refeição, vai ao pasto e pergunta aos cabritinhos:</w:t>
      </w:r>
    </w:p>
    <w:p w14:paraId="1D30290F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- Posso brincar com vocês?</w:t>
      </w:r>
    </w:p>
    <w:p w14:paraId="5BA3D334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Todos zombam dele:</w:t>
      </w:r>
    </w:p>
    <w:p w14:paraId="36EA58EB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- Beto, seu rabo é enroladinho!</w:t>
      </w:r>
    </w:p>
    <w:p w14:paraId="5761FFD8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- Você voa como as galinhas?</w:t>
      </w:r>
    </w:p>
    <w:p w14:paraId="65A0DE74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Beto lhes explica:</w:t>
      </w:r>
    </w:p>
    <w:p w14:paraId="6782F1F0" w14:textId="77777777" w:rsidR="002610B5" w:rsidRPr="002610B5" w:rsidRDefault="002610B5" w:rsidP="002610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- Provei da comida dos porcos e das galinhas, só para saber qual é o gosto. E agora, sei que o leite de mamãe é melhor e o capim do pasto, meu prato preferido!</w:t>
      </w:r>
    </w:p>
    <w:p w14:paraId="25887050" w14:textId="77777777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A778B1" w14:textId="77777777" w:rsidR="002610B5" w:rsidRPr="002610B5" w:rsidRDefault="002610B5" w:rsidP="002610B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2610B5">
        <w:rPr>
          <w:rFonts w:ascii="Verdana" w:hAnsi="Verdana" w:cs="Arial"/>
          <w:b/>
          <w:bCs/>
          <w:szCs w:val="24"/>
        </w:rPr>
        <w:t>Questões</w:t>
      </w:r>
    </w:p>
    <w:p w14:paraId="13CDFB4A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Qual é o título do texto?</w:t>
      </w:r>
    </w:p>
    <w:p w14:paraId="24CCA86D" w14:textId="08D07C84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457FC9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661E2F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Beto está curioso para que?</w:t>
      </w:r>
    </w:p>
    <w:p w14:paraId="28E25EA9" w14:textId="6598DC10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3F51DE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63C75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O que Beto acha da lavagem dos porcos?</w:t>
      </w:r>
    </w:p>
    <w:p w14:paraId="6E357438" w14:textId="1630555A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471118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B87E36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Por que a mãe de Beto diz que ele tem que escolher o que comer?</w:t>
      </w:r>
    </w:p>
    <w:p w14:paraId="3908E9C1" w14:textId="43F2A142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213040" w14:textId="77777777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FC743F" w14:textId="6A44E7D5" w:rsid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0B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610B5">
        <w:rPr>
          <w:rFonts w:ascii="Verdana" w:hAnsi="Verdana" w:cs="Arial"/>
          <w:szCs w:val="24"/>
        </w:rPr>
        <w:t>Qual foi o prato preferido de Beto?</w:t>
      </w:r>
    </w:p>
    <w:p w14:paraId="707EB563" w14:textId="7C28CB5F" w:rsidR="002610B5" w:rsidRPr="002610B5" w:rsidRDefault="002610B5" w:rsidP="002610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610B5" w:rsidRPr="002610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3870" w14:textId="77777777" w:rsidR="00ED373E" w:rsidRDefault="00ED373E" w:rsidP="00FE55FB">
      <w:pPr>
        <w:spacing w:after="0" w:line="240" w:lineRule="auto"/>
      </w:pPr>
      <w:r>
        <w:separator/>
      </w:r>
    </w:p>
  </w:endnote>
  <w:endnote w:type="continuationSeparator" w:id="0">
    <w:p w14:paraId="52CDFCE8" w14:textId="77777777" w:rsidR="00ED373E" w:rsidRDefault="00ED37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481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EF90" w14:textId="77777777" w:rsidR="00ED373E" w:rsidRDefault="00ED373E" w:rsidP="00FE55FB">
      <w:pPr>
        <w:spacing w:after="0" w:line="240" w:lineRule="auto"/>
      </w:pPr>
      <w:r>
        <w:separator/>
      </w:r>
    </w:p>
  </w:footnote>
  <w:footnote w:type="continuationSeparator" w:id="0">
    <w:p w14:paraId="567E44A8" w14:textId="77777777" w:rsidR="00ED373E" w:rsidRDefault="00ED37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10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D373E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EE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BFFB-6B5D-4571-9A89-C0DC442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2019-12-04T20:00:00Z</cp:lastPrinted>
  <dcterms:created xsi:type="dcterms:W3CDTF">2019-12-04T20:00:00Z</dcterms:created>
  <dcterms:modified xsi:type="dcterms:W3CDTF">2019-12-04T20:00:00Z</dcterms:modified>
</cp:coreProperties>
</file>