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C0553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9B536DE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806A3D6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1C823A2" w14:textId="77777777" w:rsidR="006443E2" w:rsidRPr="006443E2" w:rsidRDefault="006443E2" w:rsidP="006443E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443E2">
        <w:rPr>
          <w:rFonts w:ascii="Verdana" w:hAnsi="Verdana" w:cs="Arial"/>
          <w:b/>
          <w:bCs/>
          <w:szCs w:val="24"/>
        </w:rPr>
        <w:t>A charada do tempo</w:t>
      </w:r>
    </w:p>
    <w:p w14:paraId="460BBDFD" w14:textId="77777777" w:rsidR="006443E2" w:rsidRPr="006443E2" w:rsidRDefault="006443E2" w:rsidP="006443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43E2">
        <w:rPr>
          <w:rFonts w:ascii="Verdana" w:hAnsi="Verdana" w:cs="Arial"/>
          <w:szCs w:val="24"/>
        </w:rPr>
        <w:t>A vovó da ovelha Babi adora adivinhações e piadas. Esta noite, ela está pondo Babi na cama e contando algumas das quais se lembra.</w:t>
      </w:r>
    </w:p>
    <w:p w14:paraId="4B847F55" w14:textId="77777777" w:rsidR="006443E2" w:rsidRPr="006443E2" w:rsidRDefault="006443E2" w:rsidP="006443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43E2">
        <w:rPr>
          <w:rFonts w:ascii="Verdana" w:hAnsi="Verdana" w:cs="Arial"/>
          <w:szCs w:val="24"/>
        </w:rPr>
        <w:t xml:space="preserve">- Diga: que animal pode voar mais alto que uma casa? </w:t>
      </w:r>
      <w:r>
        <w:rPr>
          <w:rFonts w:ascii="Verdana" w:hAnsi="Verdana" w:cs="Arial"/>
          <w:szCs w:val="24"/>
        </w:rPr>
        <w:t>-</w:t>
      </w:r>
      <w:r w:rsidRPr="006443E2">
        <w:rPr>
          <w:rFonts w:ascii="Verdana" w:hAnsi="Verdana" w:cs="Arial"/>
          <w:szCs w:val="24"/>
        </w:rPr>
        <w:t xml:space="preserve"> A </w:t>
      </w:r>
      <w:r>
        <w:rPr>
          <w:rFonts w:ascii="Verdana" w:hAnsi="Verdana" w:cs="Arial"/>
          <w:szCs w:val="24"/>
        </w:rPr>
        <w:t>v</w:t>
      </w:r>
      <w:r w:rsidRPr="006443E2">
        <w:rPr>
          <w:rFonts w:ascii="Verdana" w:hAnsi="Verdana" w:cs="Arial"/>
          <w:szCs w:val="24"/>
        </w:rPr>
        <w:t>ovó pergunta.</w:t>
      </w:r>
    </w:p>
    <w:p w14:paraId="3515B35A" w14:textId="77777777" w:rsidR="006443E2" w:rsidRDefault="006443E2" w:rsidP="006443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43E2">
        <w:rPr>
          <w:rFonts w:ascii="Verdana" w:hAnsi="Verdana" w:cs="Arial"/>
          <w:szCs w:val="24"/>
        </w:rPr>
        <w:t>Babi sabe:</w:t>
      </w:r>
    </w:p>
    <w:p w14:paraId="1C8E4483" w14:textId="77777777" w:rsidR="006443E2" w:rsidRPr="006443E2" w:rsidRDefault="006443E2" w:rsidP="006443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43E2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A</w:t>
      </w:r>
      <w:r w:rsidRPr="006443E2">
        <w:rPr>
          <w:rFonts w:ascii="Verdana" w:hAnsi="Verdana" w:cs="Arial"/>
          <w:szCs w:val="24"/>
        </w:rPr>
        <w:t>ves, morcegos.</w:t>
      </w:r>
    </w:p>
    <w:p w14:paraId="18E70DA4" w14:textId="77777777" w:rsidR="006443E2" w:rsidRPr="006443E2" w:rsidRDefault="006443E2" w:rsidP="006443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43E2">
        <w:rPr>
          <w:rFonts w:ascii="Verdana" w:hAnsi="Verdana" w:cs="Arial"/>
          <w:szCs w:val="24"/>
        </w:rPr>
        <w:t xml:space="preserve">- Na verdade, todos os animais podem voar mais alto que as casas por que as casas não voam! </w:t>
      </w:r>
      <w:r>
        <w:rPr>
          <w:rFonts w:ascii="Verdana" w:hAnsi="Verdana" w:cs="Arial"/>
          <w:szCs w:val="24"/>
        </w:rPr>
        <w:t>-</w:t>
      </w:r>
      <w:r w:rsidRPr="006443E2">
        <w:rPr>
          <w:rFonts w:ascii="Verdana" w:hAnsi="Verdana" w:cs="Arial"/>
          <w:szCs w:val="24"/>
        </w:rPr>
        <w:t xml:space="preserve"> ri </w:t>
      </w:r>
      <w:r>
        <w:rPr>
          <w:rFonts w:ascii="Verdana" w:hAnsi="Verdana" w:cs="Arial"/>
          <w:szCs w:val="24"/>
        </w:rPr>
        <w:t>v</w:t>
      </w:r>
      <w:r w:rsidRPr="006443E2">
        <w:rPr>
          <w:rFonts w:ascii="Verdana" w:hAnsi="Verdana" w:cs="Arial"/>
          <w:szCs w:val="24"/>
        </w:rPr>
        <w:t xml:space="preserve">ovó </w:t>
      </w:r>
      <w:r>
        <w:rPr>
          <w:rFonts w:ascii="Verdana" w:hAnsi="Verdana" w:cs="Arial"/>
          <w:szCs w:val="24"/>
        </w:rPr>
        <w:t>-</w:t>
      </w:r>
      <w:r w:rsidRPr="006443E2">
        <w:rPr>
          <w:rFonts w:ascii="Verdana" w:hAnsi="Verdana" w:cs="Arial"/>
          <w:szCs w:val="24"/>
        </w:rPr>
        <w:t xml:space="preserve"> O que é grande, preto e come pedras? </w:t>
      </w:r>
      <w:r>
        <w:rPr>
          <w:rFonts w:ascii="Verdana" w:hAnsi="Verdana" w:cs="Arial"/>
          <w:szCs w:val="24"/>
        </w:rPr>
        <w:t>-</w:t>
      </w:r>
      <w:r w:rsidRPr="006443E2">
        <w:rPr>
          <w:rFonts w:ascii="Verdana" w:hAnsi="Verdana" w:cs="Arial"/>
          <w:szCs w:val="24"/>
        </w:rPr>
        <w:t xml:space="preserve"> ela pergunta, desafiando Babi.</w:t>
      </w:r>
    </w:p>
    <w:p w14:paraId="7302FAF5" w14:textId="77777777" w:rsidR="006443E2" w:rsidRPr="006443E2" w:rsidRDefault="006443E2" w:rsidP="006443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43E2">
        <w:rPr>
          <w:rFonts w:ascii="Verdana" w:hAnsi="Verdana" w:cs="Arial"/>
          <w:szCs w:val="24"/>
        </w:rPr>
        <w:t xml:space="preserve">- Horácio! </w:t>
      </w:r>
      <w:r>
        <w:rPr>
          <w:rFonts w:ascii="Verdana" w:hAnsi="Verdana" w:cs="Arial"/>
          <w:szCs w:val="24"/>
        </w:rPr>
        <w:t>-</w:t>
      </w:r>
      <w:r w:rsidRPr="006443E2">
        <w:rPr>
          <w:rFonts w:ascii="Verdana" w:hAnsi="Verdana" w:cs="Arial"/>
          <w:szCs w:val="24"/>
        </w:rPr>
        <w:t xml:space="preserve"> ri Babi </w:t>
      </w:r>
      <w:r>
        <w:rPr>
          <w:rFonts w:ascii="Verdana" w:hAnsi="Verdana" w:cs="Arial"/>
          <w:szCs w:val="24"/>
        </w:rPr>
        <w:t>-</w:t>
      </w:r>
      <w:r w:rsidRPr="006443E2">
        <w:rPr>
          <w:rFonts w:ascii="Verdana" w:hAnsi="Verdana" w:cs="Arial"/>
          <w:szCs w:val="24"/>
        </w:rPr>
        <w:t xml:space="preserve"> Ele é grande e preto. Mas, geralmente, ele come biscoitos!</w:t>
      </w:r>
    </w:p>
    <w:p w14:paraId="5462738D" w14:textId="77777777" w:rsidR="006443E2" w:rsidRPr="006443E2" w:rsidRDefault="006443E2" w:rsidP="006443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43E2">
        <w:rPr>
          <w:rFonts w:ascii="Verdana" w:hAnsi="Verdana" w:cs="Arial"/>
          <w:szCs w:val="24"/>
        </w:rPr>
        <w:t xml:space="preserve">- A resposta é: Um grande comedor de pedras preto! </w:t>
      </w:r>
      <w:r>
        <w:rPr>
          <w:rFonts w:ascii="Verdana" w:hAnsi="Verdana" w:cs="Arial"/>
          <w:szCs w:val="24"/>
        </w:rPr>
        <w:t>-</w:t>
      </w:r>
      <w:r w:rsidRPr="006443E2">
        <w:rPr>
          <w:rFonts w:ascii="Verdana" w:hAnsi="Verdana" w:cs="Arial"/>
          <w:szCs w:val="24"/>
        </w:rPr>
        <w:t xml:space="preserve"> ri </w:t>
      </w:r>
      <w:r>
        <w:rPr>
          <w:rFonts w:ascii="Verdana" w:hAnsi="Verdana" w:cs="Arial"/>
          <w:szCs w:val="24"/>
        </w:rPr>
        <w:t>v</w:t>
      </w:r>
      <w:r w:rsidRPr="006443E2">
        <w:rPr>
          <w:rFonts w:ascii="Verdana" w:hAnsi="Verdana" w:cs="Arial"/>
          <w:szCs w:val="24"/>
        </w:rPr>
        <w:t xml:space="preserve">ovó </w:t>
      </w:r>
      <w:r>
        <w:rPr>
          <w:rFonts w:ascii="Verdana" w:hAnsi="Verdana" w:cs="Arial"/>
          <w:szCs w:val="24"/>
        </w:rPr>
        <w:t>-</w:t>
      </w:r>
      <w:r w:rsidRPr="006443E2">
        <w:rPr>
          <w:rFonts w:ascii="Verdana" w:hAnsi="Verdana" w:cs="Arial"/>
          <w:szCs w:val="24"/>
        </w:rPr>
        <w:t xml:space="preserve"> Agora, o que é que quanto mais se molha mais seco fica?</w:t>
      </w:r>
    </w:p>
    <w:p w14:paraId="5FF7CD73" w14:textId="77777777" w:rsidR="006443E2" w:rsidRPr="006443E2" w:rsidRDefault="006443E2" w:rsidP="006443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43E2">
        <w:rPr>
          <w:rFonts w:ascii="Verdana" w:hAnsi="Verdana" w:cs="Arial"/>
          <w:szCs w:val="24"/>
        </w:rPr>
        <w:t>Babi fica confusa.</w:t>
      </w:r>
    </w:p>
    <w:p w14:paraId="40919DD4" w14:textId="77777777" w:rsidR="006443E2" w:rsidRDefault="006443E2" w:rsidP="006443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43E2">
        <w:rPr>
          <w:rFonts w:ascii="Verdana" w:hAnsi="Verdana" w:cs="Arial"/>
          <w:szCs w:val="24"/>
        </w:rPr>
        <w:t xml:space="preserve">- Uma toalha de banho </w:t>
      </w:r>
      <w:r>
        <w:rPr>
          <w:rFonts w:ascii="Verdana" w:hAnsi="Verdana" w:cs="Arial"/>
          <w:szCs w:val="24"/>
        </w:rPr>
        <w:t>-</w:t>
      </w:r>
      <w:r w:rsidRPr="006443E2">
        <w:rPr>
          <w:rFonts w:ascii="Verdana" w:hAnsi="Verdana" w:cs="Arial"/>
          <w:szCs w:val="24"/>
        </w:rPr>
        <w:t xml:space="preserve"> diz </w:t>
      </w:r>
      <w:r>
        <w:rPr>
          <w:rFonts w:ascii="Verdana" w:hAnsi="Verdana" w:cs="Arial"/>
          <w:szCs w:val="24"/>
        </w:rPr>
        <w:t>v</w:t>
      </w:r>
      <w:r w:rsidRPr="006443E2">
        <w:rPr>
          <w:rFonts w:ascii="Verdana" w:hAnsi="Verdana" w:cs="Arial"/>
          <w:szCs w:val="24"/>
        </w:rPr>
        <w:t>ovó</w:t>
      </w:r>
      <w:r>
        <w:rPr>
          <w:rFonts w:ascii="Verdana" w:hAnsi="Verdana" w:cs="Arial"/>
          <w:szCs w:val="24"/>
        </w:rPr>
        <w:t xml:space="preserve"> - e</w:t>
      </w:r>
      <w:r w:rsidRPr="006443E2">
        <w:rPr>
          <w:rFonts w:ascii="Verdana" w:hAnsi="Verdana" w:cs="Arial"/>
          <w:szCs w:val="24"/>
        </w:rPr>
        <w:t>ntendeu? E o que é que quanto mais se tira maior fica?</w:t>
      </w:r>
    </w:p>
    <w:p w14:paraId="2D609AD2" w14:textId="77777777" w:rsidR="006443E2" w:rsidRPr="006443E2" w:rsidRDefault="006443E2" w:rsidP="006443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43E2">
        <w:rPr>
          <w:rFonts w:ascii="Verdana" w:hAnsi="Verdana" w:cs="Arial"/>
          <w:szCs w:val="24"/>
        </w:rPr>
        <w:t>Babi se esforça em pensar, mas não consegue descobrir.</w:t>
      </w:r>
    </w:p>
    <w:p w14:paraId="6E2024BB" w14:textId="77777777" w:rsidR="006443E2" w:rsidRPr="006443E2" w:rsidRDefault="006443E2" w:rsidP="006443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43E2">
        <w:rPr>
          <w:rFonts w:ascii="Verdana" w:hAnsi="Verdana" w:cs="Arial"/>
          <w:szCs w:val="24"/>
        </w:rPr>
        <w:t xml:space="preserve">- O buraco! </w:t>
      </w:r>
      <w:r>
        <w:rPr>
          <w:rFonts w:ascii="Verdana" w:hAnsi="Verdana" w:cs="Arial"/>
          <w:szCs w:val="24"/>
        </w:rPr>
        <w:t>-</w:t>
      </w:r>
      <w:r w:rsidRPr="006443E2">
        <w:rPr>
          <w:rFonts w:ascii="Verdana" w:hAnsi="Verdana" w:cs="Arial"/>
          <w:szCs w:val="24"/>
        </w:rPr>
        <w:t xml:space="preserve"> exclama a </w:t>
      </w:r>
      <w:r>
        <w:rPr>
          <w:rFonts w:ascii="Verdana" w:hAnsi="Verdana" w:cs="Arial"/>
          <w:szCs w:val="24"/>
        </w:rPr>
        <w:t>v</w:t>
      </w:r>
      <w:r w:rsidRPr="006443E2">
        <w:rPr>
          <w:rFonts w:ascii="Verdana" w:hAnsi="Verdana" w:cs="Arial"/>
          <w:szCs w:val="24"/>
        </w:rPr>
        <w:t>ovó.</w:t>
      </w:r>
    </w:p>
    <w:p w14:paraId="622E0DD9" w14:textId="77777777" w:rsidR="006443E2" w:rsidRPr="006443E2" w:rsidRDefault="006443E2" w:rsidP="006443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43E2">
        <w:rPr>
          <w:rFonts w:ascii="Verdana" w:hAnsi="Verdana" w:cs="Arial"/>
          <w:szCs w:val="24"/>
        </w:rPr>
        <w:t>- Eu tenho uma p</w:t>
      </w:r>
      <w:r>
        <w:rPr>
          <w:rFonts w:ascii="Verdana" w:hAnsi="Verdana" w:cs="Arial"/>
          <w:szCs w:val="24"/>
        </w:rPr>
        <w:t>a</w:t>
      </w:r>
      <w:r w:rsidRPr="006443E2">
        <w:rPr>
          <w:rFonts w:ascii="Verdana" w:hAnsi="Verdana" w:cs="Arial"/>
          <w:szCs w:val="24"/>
        </w:rPr>
        <w:t xml:space="preserve">ra você, </w:t>
      </w:r>
      <w:r>
        <w:rPr>
          <w:rFonts w:ascii="Verdana" w:hAnsi="Verdana" w:cs="Arial"/>
          <w:szCs w:val="24"/>
        </w:rPr>
        <w:t>v</w:t>
      </w:r>
      <w:r w:rsidRPr="006443E2">
        <w:rPr>
          <w:rFonts w:ascii="Verdana" w:hAnsi="Verdana" w:cs="Arial"/>
          <w:szCs w:val="24"/>
        </w:rPr>
        <w:t>ovó</w:t>
      </w:r>
      <w:r>
        <w:rPr>
          <w:rFonts w:ascii="Verdana" w:hAnsi="Verdana" w:cs="Arial"/>
          <w:szCs w:val="24"/>
        </w:rPr>
        <w:t>!</w:t>
      </w:r>
      <w:r w:rsidRPr="006443E2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6443E2">
        <w:rPr>
          <w:rFonts w:ascii="Verdana" w:hAnsi="Verdana" w:cs="Arial"/>
          <w:szCs w:val="24"/>
        </w:rPr>
        <w:t xml:space="preserve"> diz Babi </w:t>
      </w:r>
      <w:r>
        <w:rPr>
          <w:rFonts w:ascii="Verdana" w:hAnsi="Verdana" w:cs="Arial"/>
          <w:szCs w:val="24"/>
        </w:rPr>
        <w:t xml:space="preserve">- </w:t>
      </w:r>
      <w:r w:rsidRPr="006443E2">
        <w:rPr>
          <w:rFonts w:ascii="Verdana" w:hAnsi="Verdana" w:cs="Arial"/>
          <w:szCs w:val="24"/>
        </w:rPr>
        <w:t>O que um pintinho de dois quilos disse?</w:t>
      </w:r>
    </w:p>
    <w:p w14:paraId="1BD617AC" w14:textId="77777777" w:rsidR="006443E2" w:rsidRPr="006443E2" w:rsidRDefault="006443E2" w:rsidP="006443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43E2">
        <w:rPr>
          <w:rFonts w:ascii="Verdana" w:hAnsi="Verdana" w:cs="Arial"/>
          <w:szCs w:val="24"/>
        </w:rPr>
        <w:t>A Vovó franze a sobrancelha.</w:t>
      </w:r>
    </w:p>
    <w:p w14:paraId="7F56F327" w14:textId="77777777" w:rsidR="006443E2" w:rsidRPr="006443E2" w:rsidRDefault="006443E2" w:rsidP="006443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43E2">
        <w:rPr>
          <w:rFonts w:ascii="Verdana" w:hAnsi="Verdana" w:cs="Arial"/>
          <w:szCs w:val="24"/>
        </w:rPr>
        <w:t>- Não sei.</w:t>
      </w:r>
    </w:p>
    <w:p w14:paraId="45BB1EEC" w14:textId="77777777" w:rsidR="006443E2" w:rsidRPr="006443E2" w:rsidRDefault="006443E2" w:rsidP="006443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43E2">
        <w:rPr>
          <w:rFonts w:ascii="Verdana" w:hAnsi="Verdana" w:cs="Arial"/>
          <w:szCs w:val="24"/>
        </w:rPr>
        <w:t xml:space="preserve">- </w:t>
      </w:r>
      <w:proofErr w:type="spellStart"/>
      <w:r w:rsidRPr="006443E2">
        <w:rPr>
          <w:rFonts w:ascii="Verdana" w:hAnsi="Verdana" w:cs="Arial"/>
          <w:szCs w:val="24"/>
        </w:rPr>
        <w:t>Piiiiiiiiiiiiiiiiiiiiiiuu</w:t>
      </w:r>
      <w:proofErr w:type="spellEnd"/>
      <w:r w:rsidRPr="006443E2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 xml:space="preserve">- </w:t>
      </w:r>
      <w:r w:rsidRPr="006443E2">
        <w:rPr>
          <w:rFonts w:ascii="Verdana" w:hAnsi="Verdana" w:cs="Arial"/>
          <w:szCs w:val="24"/>
        </w:rPr>
        <w:t>grita Babi.</w:t>
      </w:r>
    </w:p>
    <w:p w14:paraId="369E1209" w14:textId="77777777" w:rsidR="006443E2" w:rsidRPr="006443E2" w:rsidRDefault="006443E2" w:rsidP="006443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43E2">
        <w:rPr>
          <w:rFonts w:ascii="Verdana" w:hAnsi="Verdana" w:cs="Arial"/>
          <w:szCs w:val="24"/>
        </w:rPr>
        <w:t>A Vovó e Babi riem muito.</w:t>
      </w:r>
    </w:p>
    <w:p w14:paraId="6926B5FD" w14:textId="77777777" w:rsidR="006443E2" w:rsidRPr="006443E2" w:rsidRDefault="006443E2" w:rsidP="006443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43E2">
        <w:rPr>
          <w:rFonts w:ascii="Verdana" w:hAnsi="Verdana" w:cs="Arial"/>
          <w:szCs w:val="24"/>
        </w:rPr>
        <w:lastRenderedPageBreak/>
        <w:t xml:space="preserve">- Parece que charadas e piadas estão no nosso sangue. Essa foi ótima! Mal posso esperar para contar para alguém! </w:t>
      </w:r>
      <w:r>
        <w:rPr>
          <w:rFonts w:ascii="Verdana" w:hAnsi="Verdana" w:cs="Arial"/>
          <w:szCs w:val="24"/>
        </w:rPr>
        <w:t>-</w:t>
      </w:r>
      <w:r w:rsidRPr="006443E2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v</w:t>
      </w:r>
      <w:r w:rsidRPr="006443E2">
        <w:rPr>
          <w:rFonts w:ascii="Verdana" w:hAnsi="Verdana" w:cs="Arial"/>
          <w:szCs w:val="24"/>
        </w:rPr>
        <w:t>ovó diz.</w:t>
      </w:r>
    </w:p>
    <w:p w14:paraId="0D209922" w14:textId="77777777" w:rsidR="006443E2" w:rsidRPr="006443E2" w:rsidRDefault="006443E2" w:rsidP="006443E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43E2">
        <w:rPr>
          <w:rFonts w:ascii="Verdana" w:hAnsi="Verdana" w:cs="Arial"/>
          <w:szCs w:val="24"/>
        </w:rPr>
        <w:t xml:space="preserve">Então a </w:t>
      </w:r>
      <w:r>
        <w:rPr>
          <w:rFonts w:ascii="Verdana" w:hAnsi="Verdana" w:cs="Arial"/>
          <w:szCs w:val="24"/>
        </w:rPr>
        <w:t>v</w:t>
      </w:r>
      <w:r w:rsidRPr="006443E2">
        <w:rPr>
          <w:rFonts w:ascii="Verdana" w:hAnsi="Verdana" w:cs="Arial"/>
          <w:szCs w:val="24"/>
        </w:rPr>
        <w:t>ovó abraça a Babi e lhe dá um beijo de boa noite. Ela a enrola nas cobertas e apaga a luz.</w:t>
      </w:r>
    </w:p>
    <w:p w14:paraId="369F683F" w14:textId="77777777" w:rsidR="006443E2" w:rsidRPr="006443E2" w:rsidRDefault="006443E2" w:rsidP="006443E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C6F09E3" w14:textId="77777777" w:rsidR="006443E2" w:rsidRPr="006443E2" w:rsidRDefault="006443E2" w:rsidP="006443E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443E2">
        <w:rPr>
          <w:rFonts w:ascii="Verdana" w:hAnsi="Verdana" w:cs="Arial"/>
          <w:b/>
          <w:bCs/>
          <w:szCs w:val="24"/>
        </w:rPr>
        <w:t>Questões</w:t>
      </w:r>
    </w:p>
    <w:p w14:paraId="6ADB0A80" w14:textId="77777777" w:rsidR="006443E2" w:rsidRPr="006443E2" w:rsidRDefault="006443E2" w:rsidP="006443E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02EC3D0" w14:textId="77777777" w:rsidR="006443E2" w:rsidRPr="006443E2" w:rsidRDefault="006443E2" w:rsidP="006443E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443E2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6443E2">
        <w:rPr>
          <w:rFonts w:ascii="Verdana" w:hAnsi="Verdana" w:cs="Arial"/>
          <w:szCs w:val="24"/>
        </w:rPr>
        <w:t>Qual é o título do texto?</w:t>
      </w:r>
    </w:p>
    <w:p w14:paraId="3B345184" w14:textId="5A4FF885" w:rsidR="006443E2" w:rsidRDefault="006443E2" w:rsidP="006443E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8FDF9A1" w14:textId="77777777" w:rsidR="006443E2" w:rsidRPr="006443E2" w:rsidRDefault="006443E2" w:rsidP="006443E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1281695" w14:textId="77777777" w:rsidR="006443E2" w:rsidRPr="006443E2" w:rsidRDefault="006443E2" w:rsidP="006443E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443E2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6443E2">
        <w:rPr>
          <w:rFonts w:ascii="Verdana" w:hAnsi="Verdana" w:cs="Arial"/>
          <w:szCs w:val="24"/>
        </w:rPr>
        <w:t xml:space="preserve">O que </w:t>
      </w:r>
      <w:r>
        <w:rPr>
          <w:rFonts w:ascii="Verdana" w:hAnsi="Verdana" w:cs="Arial"/>
          <w:szCs w:val="24"/>
        </w:rPr>
        <w:t>a</w:t>
      </w:r>
      <w:r w:rsidRPr="006443E2">
        <w:rPr>
          <w:rFonts w:ascii="Verdana" w:hAnsi="Verdana" w:cs="Arial"/>
          <w:szCs w:val="24"/>
        </w:rPr>
        <w:t xml:space="preserve"> vov</w:t>
      </w:r>
      <w:r>
        <w:rPr>
          <w:rFonts w:ascii="Verdana" w:hAnsi="Verdana" w:cs="Arial"/>
          <w:szCs w:val="24"/>
        </w:rPr>
        <w:t>ó</w:t>
      </w:r>
      <w:r w:rsidRPr="006443E2">
        <w:rPr>
          <w:rFonts w:ascii="Verdana" w:hAnsi="Verdana" w:cs="Arial"/>
          <w:szCs w:val="24"/>
        </w:rPr>
        <w:t xml:space="preserve"> da Babi adora?</w:t>
      </w:r>
    </w:p>
    <w:p w14:paraId="7E440DE3" w14:textId="1C946153" w:rsidR="006443E2" w:rsidRDefault="006443E2" w:rsidP="006443E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36670D1" w14:textId="77777777" w:rsidR="006443E2" w:rsidRPr="006443E2" w:rsidRDefault="006443E2" w:rsidP="006443E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3D5B2A8" w14:textId="77777777" w:rsidR="006443E2" w:rsidRDefault="006443E2" w:rsidP="006443E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443E2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Qual a primeira adivinhação que a vovó pergunta a Babi?</w:t>
      </w:r>
    </w:p>
    <w:p w14:paraId="3CD3E935" w14:textId="5BC1928A" w:rsidR="006443E2" w:rsidRDefault="006443E2" w:rsidP="006443E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C1FB0D8" w14:textId="77777777" w:rsidR="006443E2" w:rsidRDefault="006443E2" w:rsidP="006443E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8A67A23" w14:textId="77777777" w:rsidR="006443E2" w:rsidRDefault="006443E2" w:rsidP="006443E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O que a vovó pergunta e a Babi responde que é o Horácio?</w:t>
      </w:r>
    </w:p>
    <w:p w14:paraId="7407B510" w14:textId="27E1B101" w:rsidR="006443E2" w:rsidRDefault="006443E2" w:rsidP="006443E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8504603" w14:textId="77777777" w:rsidR="006443E2" w:rsidRDefault="006443E2" w:rsidP="006443E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6BA273D" w14:textId="77777777" w:rsidR="006443E2" w:rsidRDefault="006443E2" w:rsidP="006443E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O que a Babi pergunta para vovó para ver se ela acerta?</w:t>
      </w:r>
    </w:p>
    <w:p w14:paraId="67A0206D" w14:textId="614D4A26" w:rsidR="006443E2" w:rsidRDefault="006443E2" w:rsidP="006443E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D227EBA" w14:textId="77777777" w:rsidR="006443E2" w:rsidRDefault="006443E2" w:rsidP="006443E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508E312" w14:textId="77777777" w:rsidR="006443E2" w:rsidRDefault="006443E2" w:rsidP="006443E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Enquanto vovó abraça Babi e dá um beijo de boa noite o que ela faz? </w:t>
      </w:r>
    </w:p>
    <w:p w14:paraId="31118BE9" w14:textId="687E75CB" w:rsidR="006443E2" w:rsidRDefault="006443E2" w:rsidP="006443E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679D951" w14:textId="77777777" w:rsidR="006443E2" w:rsidRPr="006443E2" w:rsidRDefault="006443E2" w:rsidP="006443E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313F37" w14:textId="77777777" w:rsidR="006443E2" w:rsidRPr="006443E2" w:rsidRDefault="006443E2" w:rsidP="006443E2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6443E2" w:rsidRPr="006443E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D6FF3" w14:textId="77777777" w:rsidR="004C0546" w:rsidRDefault="004C0546" w:rsidP="00FE55FB">
      <w:pPr>
        <w:spacing w:after="0" w:line="240" w:lineRule="auto"/>
      </w:pPr>
      <w:r>
        <w:separator/>
      </w:r>
    </w:p>
  </w:endnote>
  <w:endnote w:type="continuationSeparator" w:id="0">
    <w:p w14:paraId="5D16EC4A" w14:textId="77777777" w:rsidR="004C0546" w:rsidRDefault="004C054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697D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07E20" w14:textId="77777777" w:rsidR="004C0546" w:rsidRDefault="004C0546" w:rsidP="00FE55FB">
      <w:pPr>
        <w:spacing w:after="0" w:line="240" w:lineRule="auto"/>
      </w:pPr>
      <w:r>
        <w:separator/>
      </w:r>
    </w:p>
  </w:footnote>
  <w:footnote w:type="continuationSeparator" w:id="0">
    <w:p w14:paraId="7140BFC8" w14:textId="77777777" w:rsidR="004C0546" w:rsidRDefault="004C054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B4DCA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0546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3E2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0C07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11E1A-149F-4443-8755-F0055F9C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2019-12-03T19:37:00Z</cp:lastPrinted>
  <dcterms:created xsi:type="dcterms:W3CDTF">2019-12-03T19:37:00Z</dcterms:created>
  <dcterms:modified xsi:type="dcterms:W3CDTF">2019-12-03T19:37:00Z</dcterms:modified>
</cp:coreProperties>
</file>