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6FE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3C9AE6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B33FD43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879907" w14:textId="77777777" w:rsidR="00C33AA6" w:rsidRPr="00C33AA6" w:rsidRDefault="00C33AA6" w:rsidP="00C33AA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33AA6">
        <w:rPr>
          <w:rFonts w:ascii="Verdana" w:hAnsi="Verdana" w:cs="Arial"/>
          <w:b/>
          <w:bCs/>
          <w:szCs w:val="24"/>
        </w:rPr>
        <w:t>A caça das corças</w:t>
      </w:r>
    </w:p>
    <w:p w14:paraId="41068965" w14:textId="77777777" w:rsidR="00C33AA6" w:rsidRPr="00C33AA6" w:rsidRDefault="00C33AA6" w:rsidP="00C33A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33AA6">
        <w:rPr>
          <w:rFonts w:ascii="Verdana" w:hAnsi="Verdana" w:cs="Arial"/>
          <w:szCs w:val="24"/>
        </w:rPr>
        <w:t xml:space="preserve">As corças estão reunidas na clareira. Mas </w:t>
      </w:r>
      <w:proofErr w:type="spellStart"/>
      <w:r w:rsidRPr="00C33AA6">
        <w:rPr>
          <w:rFonts w:ascii="Verdana" w:hAnsi="Verdana" w:cs="Arial"/>
          <w:szCs w:val="24"/>
        </w:rPr>
        <w:t>Bu</w:t>
      </w:r>
      <w:proofErr w:type="spellEnd"/>
      <w:r w:rsidRPr="00C33AA6">
        <w:rPr>
          <w:rFonts w:ascii="Verdana" w:hAnsi="Verdana" w:cs="Arial"/>
          <w:szCs w:val="24"/>
        </w:rPr>
        <w:t>, o macho, d</w:t>
      </w:r>
      <w:r>
        <w:rPr>
          <w:rFonts w:ascii="Verdana" w:hAnsi="Verdana" w:cs="Arial"/>
          <w:szCs w:val="24"/>
        </w:rPr>
        <w:t>á</w:t>
      </w:r>
      <w:r w:rsidRPr="00C33AA6">
        <w:rPr>
          <w:rFonts w:ascii="Verdana" w:hAnsi="Verdana" w:cs="Arial"/>
          <w:szCs w:val="24"/>
        </w:rPr>
        <w:t xml:space="preserve"> um grande grito:</w:t>
      </w:r>
    </w:p>
    <w:p w14:paraId="32D1B817" w14:textId="77777777" w:rsidR="00C33AA6" w:rsidRPr="00C33AA6" w:rsidRDefault="00C33AA6" w:rsidP="00C33A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33AA6">
        <w:rPr>
          <w:rFonts w:ascii="Verdana" w:hAnsi="Verdana" w:cs="Arial"/>
          <w:szCs w:val="24"/>
        </w:rPr>
        <w:t xml:space="preserve">- Hu-Hu! Estão chegando! Fujam! </w:t>
      </w:r>
      <w:r>
        <w:rPr>
          <w:rFonts w:ascii="Verdana" w:hAnsi="Verdana" w:cs="Arial"/>
          <w:szCs w:val="24"/>
        </w:rPr>
        <w:t>-</w:t>
      </w:r>
      <w:r w:rsidRPr="00C33AA6">
        <w:rPr>
          <w:rFonts w:ascii="Verdana" w:hAnsi="Verdana" w:cs="Arial"/>
          <w:szCs w:val="24"/>
        </w:rPr>
        <w:t xml:space="preserve"> grita. </w:t>
      </w:r>
    </w:p>
    <w:p w14:paraId="32902060" w14:textId="77777777" w:rsidR="00C33AA6" w:rsidRPr="00C33AA6" w:rsidRDefault="00C33AA6" w:rsidP="00C33A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33AA6">
        <w:rPr>
          <w:rFonts w:ascii="Verdana" w:hAnsi="Verdana" w:cs="Arial"/>
          <w:szCs w:val="24"/>
        </w:rPr>
        <w:t xml:space="preserve">- Os caçadores! </w:t>
      </w:r>
      <w:r>
        <w:rPr>
          <w:rFonts w:ascii="Verdana" w:hAnsi="Verdana" w:cs="Arial"/>
          <w:szCs w:val="24"/>
        </w:rPr>
        <w:t>-</w:t>
      </w:r>
      <w:r w:rsidRPr="00C33AA6">
        <w:rPr>
          <w:rFonts w:ascii="Verdana" w:hAnsi="Verdana" w:cs="Arial"/>
          <w:szCs w:val="24"/>
        </w:rPr>
        <w:t xml:space="preserve"> diz </w:t>
      </w:r>
      <w:proofErr w:type="spellStart"/>
      <w:r w:rsidRPr="00C33AA6">
        <w:rPr>
          <w:rFonts w:ascii="Verdana" w:hAnsi="Verdana" w:cs="Arial"/>
          <w:szCs w:val="24"/>
        </w:rPr>
        <w:t>Niniche</w:t>
      </w:r>
      <w:proofErr w:type="spellEnd"/>
      <w:r w:rsidRPr="00C33AA6">
        <w:rPr>
          <w:rFonts w:ascii="Verdana" w:hAnsi="Verdana" w:cs="Arial"/>
          <w:szCs w:val="24"/>
        </w:rPr>
        <w:t>, a corça mais esperta</w:t>
      </w:r>
      <w:r>
        <w:rPr>
          <w:rFonts w:ascii="Verdana" w:hAnsi="Verdana" w:cs="Arial"/>
          <w:szCs w:val="24"/>
        </w:rPr>
        <w:t xml:space="preserve"> - </w:t>
      </w:r>
      <w:r w:rsidRPr="00C33AA6">
        <w:rPr>
          <w:rFonts w:ascii="Verdana" w:hAnsi="Verdana" w:cs="Arial"/>
          <w:szCs w:val="24"/>
        </w:rPr>
        <w:t>É demais! Vamos dar-lhe</w:t>
      </w:r>
      <w:r>
        <w:rPr>
          <w:rFonts w:ascii="Verdana" w:hAnsi="Verdana" w:cs="Arial"/>
          <w:szCs w:val="24"/>
        </w:rPr>
        <w:t>s</w:t>
      </w:r>
      <w:r w:rsidRPr="00C33AA6">
        <w:rPr>
          <w:rFonts w:ascii="Verdana" w:hAnsi="Verdana" w:cs="Arial"/>
          <w:szCs w:val="24"/>
        </w:rPr>
        <w:t xml:space="preserve"> uma lição.</w:t>
      </w:r>
    </w:p>
    <w:p w14:paraId="5E36CA6E" w14:textId="77777777" w:rsidR="00C33AA6" w:rsidRPr="00C33AA6" w:rsidRDefault="00C33AA6" w:rsidP="00C33A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C33AA6">
        <w:rPr>
          <w:rFonts w:ascii="Verdana" w:hAnsi="Verdana" w:cs="Arial"/>
          <w:szCs w:val="24"/>
        </w:rPr>
        <w:t>Niniche</w:t>
      </w:r>
      <w:proofErr w:type="spellEnd"/>
      <w:r w:rsidRPr="00C33AA6">
        <w:rPr>
          <w:rFonts w:ascii="Verdana" w:hAnsi="Verdana" w:cs="Arial"/>
          <w:szCs w:val="24"/>
        </w:rPr>
        <w:t xml:space="preserve"> pega a máquina e fotografa as amigas.</w:t>
      </w:r>
    </w:p>
    <w:p w14:paraId="7700C9B4" w14:textId="77777777" w:rsidR="00C33AA6" w:rsidRPr="00C33AA6" w:rsidRDefault="00C33AA6" w:rsidP="00C33A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33AA6">
        <w:rPr>
          <w:rFonts w:ascii="Verdana" w:hAnsi="Verdana" w:cs="Arial"/>
          <w:szCs w:val="24"/>
        </w:rPr>
        <w:t>- Vamos, minhas corças! Apertem-se bem e sorriam!</w:t>
      </w:r>
    </w:p>
    <w:p w14:paraId="7447063C" w14:textId="77777777" w:rsidR="00C33AA6" w:rsidRPr="00C33AA6" w:rsidRDefault="00C33AA6" w:rsidP="00C33A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33AA6">
        <w:rPr>
          <w:rFonts w:ascii="Verdana" w:hAnsi="Verdana" w:cs="Arial"/>
          <w:szCs w:val="24"/>
        </w:rPr>
        <w:t>CLIC!</w:t>
      </w:r>
    </w:p>
    <w:p w14:paraId="63C711C6" w14:textId="77777777" w:rsidR="00C33AA6" w:rsidRPr="00C33AA6" w:rsidRDefault="00C33AA6" w:rsidP="00C33A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C33AA6">
        <w:rPr>
          <w:rFonts w:ascii="Verdana" w:hAnsi="Verdana" w:cs="Arial"/>
          <w:szCs w:val="24"/>
        </w:rPr>
        <w:t>Niniche</w:t>
      </w:r>
      <w:proofErr w:type="spellEnd"/>
      <w:r w:rsidRPr="00C33AA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C33AA6">
        <w:rPr>
          <w:rFonts w:ascii="Verdana" w:hAnsi="Verdana" w:cs="Arial"/>
          <w:szCs w:val="24"/>
        </w:rPr>
        <w:t>õe rápido o pôster diante de uma árvore, depois corre e vai se esconder com as colegas...</w:t>
      </w:r>
      <w:r>
        <w:rPr>
          <w:rFonts w:ascii="Verdana" w:hAnsi="Verdana" w:cs="Arial"/>
          <w:szCs w:val="24"/>
        </w:rPr>
        <w:t xml:space="preserve"> Elas e</w:t>
      </w:r>
      <w:r w:rsidRPr="00C33AA6">
        <w:rPr>
          <w:rFonts w:ascii="Verdana" w:hAnsi="Verdana" w:cs="Arial"/>
          <w:szCs w:val="24"/>
        </w:rPr>
        <w:t>speram os caçadores...</w:t>
      </w:r>
      <w:r>
        <w:rPr>
          <w:rFonts w:ascii="Verdana" w:hAnsi="Verdana" w:cs="Arial"/>
          <w:szCs w:val="24"/>
        </w:rPr>
        <w:t xml:space="preserve"> </w:t>
      </w:r>
      <w:r w:rsidRPr="00C33AA6">
        <w:rPr>
          <w:rFonts w:ascii="Verdana" w:hAnsi="Verdana" w:cs="Arial"/>
          <w:szCs w:val="24"/>
        </w:rPr>
        <w:t>Os caçadores nunca tinham visto tantas corças de uma vez!</w:t>
      </w:r>
    </w:p>
    <w:p w14:paraId="6701BB02" w14:textId="77777777" w:rsidR="00C33AA6" w:rsidRPr="00C33AA6" w:rsidRDefault="00C33AA6" w:rsidP="00C33A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33AA6">
        <w:rPr>
          <w:rFonts w:ascii="Verdana" w:hAnsi="Verdana" w:cs="Arial"/>
          <w:szCs w:val="24"/>
        </w:rPr>
        <w:t>Atiram de verdade na grande foto, mas as corças são falsas!</w:t>
      </w:r>
    </w:p>
    <w:p w14:paraId="48703303" w14:textId="77777777" w:rsidR="00C33AA6" w:rsidRDefault="00C33AA6" w:rsidP="00C33AA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33AA6">
        <w:rPr>
          <w:rFonts w:ascii="Verdana" w:hAnsi="Verdana" w:cs="Arial"/>
          <w:szCs w:val="24"/>
        </w:rPr>
        <w:t>E</w:t>
      </w:r>
      <w:r>
        <w:rPr>
          <w:rFonts w:ascii="Verdana" w:hAnsi="Verdana" w:cs="Arial"/>
          <w:szCs w:val="24"/>
        </w:rPr>
        <w:t xml:space="preserve"> aí...</w:t>
      </w:r>
      <w:r w:rsidRPr="00C33AA6">
        <w:rPr>
          <w:rFonts w:ascii="Verdana" w:hAnsi="Verdana" w:cs="Arial"/>
          <w:szCs w:val="24"/>
        </w:rPr>
        <w:t xml:space="preserve"> As verdadeiras corças surgem atrás dos caçadores e pum! Dão-lhe u</w:t>
      </w:r>
      <w:r>
        <w:rPr>
          <w:rFonts w:ascii="Verdana" w:hAnsi="Verdana" w:cs="Arial"/>
          <w:szCs w:val="24"/>
        </w:rPr>
        <w:t>ns</w:t>
      </w:r>
      <w:r w:rsidRPr="00C33AA6">
        <w:rPr>
          <w:rFonts w:ascii="Verdana" w:hAnsi="Verdana" w:cs="Arial"/>
          <w:szCs w:val="24"/>
        </w:rPr>
        <w:t xml:space="preserve"> coice</w:t>
      </w:r>
      <w:r>
        <w:rPr>
          <w:rFonts w:ascii="Verdana" w:hAnsi="Verdana" w:cs="Arial"/>
          <w:szCs w:val="24"/>
        </w:rPr>
        <w:t>s.</w:t>
      </w:r>
    </w:p>
    <w:p w14:paraId="1361DA87" w14:textId="77777777" w:rsidR="00C33AA6" w:rsidRDefault="00C33AA6" w:rsidP="00C33AA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0917C1" w14:textId="77777777" w:rsidR="00C33AA6" w:rsidRPr="00C33AA6" w:rsidRDefault="00C33AA6" w:rsidP="00C33AA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33AA6">
        <w:rPr>
          <w:rFonts w:ascii="Verdana" w:hAnsi="Verdana" w:cs="Arial"/>
          <w:b/>
          <w:bCs/>
          <w:szCs w:val="24"/>
        </w:rPr>
        <w:t>Questões</w:t>
      </w:r>
    </w:p>
    <w:p w14:paraId="73E10F1E" w14:textId="77777777" w:rsidR="00C33AA6" w:rsidRDefault="00C33AA6" w:rsidP="00C33AA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0DE118" w14:textId="77777777" w:rsidR="00C33AA6" w:rsidRDefault="00C33AA6" w:rsidP="00C33AA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3A7C582B" w14:textId="193E9E71" w:rsidR="00C33AA6" w:rsidRDefault="00C33AA6" w:rsidP="00C33AA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2510323" w14:textId="77777777" w:rsidR="00C33AA6" w:rsidRDefault="00C33AA6" w:rsidP="00C33AA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4F440F" w14:textId="77777777" w:rsidR="00C33AA6" w:rsidRDefault="00C33AA6" w:rsidP="00C33AA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Onde as corças estão reunidas?</w:t>
      </w:r>
    </w:p>
    <w:p w14:paraId="351BF1A6" w14:textId="6E3A4FA3" w:rsidR="00C33AA6" w:rsidRDefault="00C33AA6" w:rsidP="00C33AA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0E0358" w14:textId="77777777" w:rsidR="00C33AA6" w:rsidRDefault="00C33AA6" w:rsidP="00C33AA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123E88" w14:textId="77777777" w:rsidR="00C33AA6" w:rsidRDefault="00C33AA6" w:rsidP="00C33AA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3) Quem é </w:t>
      </w:r>
      <w:proofErr w:type="spellStart"/>
      <w:r>
        <w:rPr>
          <w:rFonts w:ascii="Verdana" w:hAnsi="Verdana" w:cs="Arial"/>
          <w:szCs w:val="24"/>
        </w:rPr>
        <w:t>Niniche</w:t>
      </w:r>
      <w:proofErr w:type="spellEnd"/>
      <w:r>
        <w:rPr>
          <w:rFonts w:ascii="Verdana" w:hAnsi="Verdana" w:cs="Arial"/>
          <w:szCs w:val="24"/>
        </w:rPr>
        <w:t>?</w:t>
      </w:r>
    </w:p>
    <w:p w14:paraId="12AE2880" w14:textId="109550E9" w:rsidR="00C33AA6" w:rsidRDefault="00C33AA6" w:rsidP="00C33AA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B4DB816" w14:textId="77777777" w:rsidR="00C33AA6" w:rsidRDefault="00C33AA6" w:rsidP="00C33AA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548001" w14:textId="77777777" w:rsidR="00C33AA6" w:rsidRDefault="00C33AA6" w:rsidP="00C33AA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O que </w:t>
      </w:r>
      <w:proofErr w:type="spellStart"/>
      <w:r>
        <w:rPr>
          <w:rFonts w:ascii="Verdana" w:hAnsi="Verdana" w:cs="Arial"/>
          <w:szCs w:val="24"/>
        </w:rPr>
        <w:t>Niniche</w:t>
      </w:r>
      <w:proofErr w:type="spellEnd"/>
      <w:r>
        <w:rPr>
          <w:rFonts w:ascii="Verdana" w:hAnsi="Verdana" w:cs="Arial"/>
          <w:szCs w:val="24"/>
        </w:rPr>
        <w:t xml:space="preserve"> faz com as colegas para enganar os caçadores?</w:t>
      </w:r>
    </w:p>
    <w:p w14:paraId="30BCF005" w14:textId="2CEC8553" w:rsidR="00C33AA6" w:rsidRDefault="00C33AA6" w:rsidP="00C33AA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8C392D4" w14:textId="77777777" w:rsidR="00C33AA6" w:rsidRDefault="00C33AA6" w:rsidP="00C33AA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B50B918" w14:textId="77777777" w:rsidR="00C33AA6" w:rsidRDefault="00C33AA6" w:rsidP="00C33AA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Quando os caçadores veem tantas corças juntas, o que fazem? </w:t>
      </w:r>
    </w:p>
    <w:p w14:paraId="36B27FF2" w14:textId="12F18C76" w:rsidR="00C33AA6" w:rsidRDefault="00C33AA6" w:rsidP="00C33AA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7A656D8" w14:textId="77777777" w:rsidR="00C33AA6" w:rsidRDefault="00C33AA6" w:rsidP="00C33AA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E32F11" w14:textId="235E7D5A" w:rsidR="00C33AA6" w:rsidRDefault="00C33AA6" w:rsidP="00C33AA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que as corças fazem quando surgem atrás dos caçadores?</w:t>
      </w:r>
    </w:p>
    <w:p w14:paraId="7AFBBA36" w14:textId="4095B647" w:rsidR="00C33AA6" w:rsidRDefault="00C33AA6" w:rsidP="00C33AA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C33AA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285CC" w14:textId="77777777" w:rsidR="003E16EB" w:rsidRDefault="003E16EB" w:rsidP="00FE55FB">
      <w:pPr>
        <w:spacing w:after="0" w:line="240" w:lineRule="auto"/>
      </w:pPr>
      <w:r>
        <w:separator/>
      </w:r>
    </w:p>
  </w:endnote>
  <w:endnote w:type="continuationSeparator" w:id="0">
    <w:p w14:paraId="603510A1" w14:textId="77777777" w:rsidR="003E16EB" w:rsidRDefault="003E16E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C3C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910E8" w14:textId="77777777" w:rsidR="003E16EB" w:rsidRDefault="003E16EB" w:rsidP="00FE55FB">
      <w:pPr>
        <w:spacing w:after="0" w:line="240" w:lineRule="auto"/>
      </w:pPr>
      <w:r>
        <w:separator/>
      </w:r>
    </w:p>
  </w:footnote>
  <w:footnote w:type="continuationSeparator" w:id="0">
    <w:p w14:paraId="5802C31B" w14:textId="77777777" w:rsidR="003E16EB" w:rsidRDefault="003E16E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16EB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3AA6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33A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FA057-AAB9-4A91-A1D9-AC84B544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2019-12-03T19:08:00Z</cp:lastPrinted>
  <dcterms:created xsi:type="dcterms:W3CDTF">2019-12-03T19:08:00Z</dcterms:created>
  <dcterms:modified xsi:type="dcterms:W3CDTF">2019-12-03T19:08:00Z</dcterms:modified>
</cp:coreProperties>
</file>