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851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81FCDB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7234B42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0AE6C9" w14:textId="77777777" w:rsidR="00B923F6" w:rsidRPr="00B923F6" w:rsidRDefault="00B923F6" w:rsidP="00B923F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923F6">
        <w:rPr>
          <w:rFonts w:ascii="Verdana" w:hAnsi="Verdana" w:cs="Arial"/>
          <w:b/>
          <w:bCs/>
          <w:szCs w:val="24"/>
        </w:rPr>
        <w:t>A casinha de Bob,</w:t>
      </w:r>
      <w:r w:rsidRPr="00B923F6">
        <w:rPr>
          <w:rFonts w:ascii="Verdana" w:hAnsi="Verdana" w:cs="Arial"/>
          <w:b/>
          <w:bCs/>
          <w:szCs w:val="24"/>
        </w:rPr>
        <w:t xml:space="preserve"> </w:t>
      </w:r>
      <w:r w:rsidRPr="00B923F6">
        <w:rPr>
          <w:rFonts w:ascii="Verdana" w:hAnsi="Verdana" w:cs="Arial"/>
          <w:b/>
          <w:bCs/>
          <w:szCs w:val="24"/>
        </w:rPr>
        <w:t>a foca</w:t>
      </w:r>
    </w:p>
    <w:p w14:paraId="7D44959E" w14:textId="77777777" w:rsidR="00B923F6" w:rsidRPr="00B923F6" w:rsidRDefault="00B923F6" w:rsidP="00B923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923F6">
        <w:rPr>
          <w:rFonts w:ascii="Verdana" w:hAnsi="Verdana" w:cs="Arial"/>
          <w:szCs w:val="24"/>
        </w:rPr>
        <w:t>A casinha de Bob fica num buraquinho no banco de gelo</w:t>
      </w:r>
      <w:r>
        <w:rPr>
          <w:rFonts w:ascii="Verdana" w:hAnsi="Verdana" w:cs="Arial"/>
          <w:szCs w:val="24"/>
        </w:rPr>
        <w:t xml:space="preserve">. </w:t>
      </w:r>
      <w:r w:rsidRPr="00B923F6">
        <w:rPr>
          <w:rFonts w:ascii="Verdana" w:hAnsi="Verdana" w:cs="Arial"/>
          <w:szCs w:val="24"/>
        </w:rPr>
        <w:t>Ali se esconde e olha seus amigos:</w:t>
      </w:r>
    </w:p>
    <w:p w14:paraId="4B2CBE1E" w14:textId="77777777" w:rsidR="00B923F6" w:rsidRPr="00B923F6" w:rsidRDefault="00B923F6" w:rsidP="00B923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923F6">
        <w:rPr>
          <w:rFonts w:ascii="Verdana" w:hAnsi="Verdana" w:cs="Arial"/>
          <w:szCs w:val="24"/>
        </w:rPr>
        <w:t xml:space="preserve">- Bob! Bob! </w:t>
      </w:r>
      <w:r>
        <w:rPr>
          <w:rFonts w:ascii="Verdana" w:hAnsi="Verdana" w:cs="Arial"/>
          <w:szCs w:val="24"/>
        </w:rPr>
        <w:t>-</w:t>
      </w:r>
      <w:r w:rsidRPr="00B923F6">
        <w:rPr>
          <w:rFonts w:ascii="Verdana" w:hAnsi="Verdana" w:cs="Arial"/>
          <w:szCs w:val="24"/>
        </w:rPr>
        <w:t xml:space="preserve"> gritam todos </w:t>
      </w:r>
      <w:r>
        <w:rPr>
          <w:rFonts w:ascii="Verdana" w:hAnsi="Verdana" w:cs="Arial"/>
          <w:szCs w:val="24"/>
        </w:rPr>
        <w:t>-</w:t>
      </w:r>
      <w:r w:rsidRPr="00B923F6">
        <w:rPr>
          <w:rFonts w:ascii="Verdana" w:hAnsi="Verdana" w:cs="Arial"/>
          <w:szCs w:val="24"/>
        </w:rPr>
        <w:t xml:space="preserve"> Onde você se escondeu? Venha passear de</w:t>
      </w:r>
      <w:r>
        <w:rPr>
          <w:rFonts w:ascii="Verdana" w:hAnsi="Verdana" w:cs="Arial"/>
          <w:szCs w:val="24"/>
        </w:rPr>
        <w:t xml:space="preserve"> </w:t>
      </w:r>
      <w:r w:rsidRPr="00B923F6">
        <w:rPr>
          <w:rFonts w:ascii="Verdana" w:hAnsi="Verdana" w:cs="Arial"/>
          <w:szCs w:val="24"/>
        </w:rPr>
        <w:t>baixo d’água.</w:t>
      </w:r>
    </w:p>
    <w:p w14:paraId="0E865826" w14:textId="77777777" w:rsidR="00B923F6" w:rsidRPr="00B923F6" w:rsidRDefault="00B923F6" w:rsidP="00B923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923F6">
        <w:rPr>
          <w:rFonts w:ascii="Verdana" w:hAnsi="Verdana" w:cs="Arial"/>
          <w:szCs w:val="24"/>
        </w:rPr>
        <w:t>Bob põe o focinho para fora e responde:</w:t>
      </w:r>
    </w:p>
    <w:p w14:paraId="52F055B6" w14:textId="77777777" w:rsidR="00B923F6" w:rsidRPr="00B923F6" w:rsidRDefault="00B923F6" w:rsidP="00B923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923F6">
        <w:rPr>
          <w:rFonts w:ascii="Verdana" w:hAnsi="Verdana" w:cs="Arial"/>
          <w:szCs w:val="24"/>
        </w:rPr>
        <w:t>- Vão sem mim! Vou ficar na minha casinha.</w:t>
      </w:r>
    </w:p>
    <w:p w14:paraId="691511E3" w14:textId="77777777" w:rsidR="00B923F6" w:rsidRPr="00B923F6" w:rsidRDefault="00B923F6" w:rsidP="00B923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923F6">
        <w:rPr>
          <w:rFonts w:ascii="Verdana" w:hAnsi="Verdana" w:cs="Arial"/>
          <w:szCs w:val="24"/>
        </w:rPr>
        <w:t>Os amigos curiosos querem ver a casinha de Bob.</w:t>
      </w:r>
    </w:p>
    <w:p w14:paraId="685C2B72" w14:textId="77777777" w:rsidR="00B923F6" w:rsidRPr="00B923F6" w:rsidRDefault="00B923F6" w:rsidP="00B923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923F6">
        <w:rPr>
          <w:rFonts w:ascii="Verdana" w:hAnsi="Verdana" w:cs="Arial"/>
          <w:szCs w:val="24"/>
        </w:rPr>
        <w:t xml:space="preserve">- Posso entrar? </w:t>
      </w:r>
      <w:r>
        <w:rPr>
          <w:rFonts w:ascii="Verdana" w:hAnsi="Verdana" w:cs="Arial"/>
          <w:szCs w:val="24"/>
        </w:rPr>
        <w:t>-</w:t>
      </w:r>
      <w:r w:rsidRPr="00B923F6">
        <w:rPr>
          <w:rFonts w:ascii="Verdana" w:hAnsi="Verdana" w:cs="Arial"/>
          <w:szCs w:val="24"/>
        </w:rPr>
        <w:t xml:space="preserve"> diz Biba.</w:t>
      </w:r>
    </w:p>
    <w:p w14:paraId="32FBA987" w14:textId="77777777" w:rsidR="00B923F6" w:rsidRPr="00B923F6" w:rsidRDefault="00B923F6" w:rsidP="00B923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923F6">
        <w:rPr>
          <w:rFonts w:ascii="Verdana" w:hAnsi="Verdana" w:cs="Arial"/>
          <w:szCs w:val="24"/>
        </w:rPr>
        <w:t xml:space="preserve">- E eu? </w:t>
      </w:r>
      <w:r>
        <w:rPr>
          <w:rFonts w:ascii="Verdana" w:hAnsi="Verdana" w:cs="Arial"/>
          <w:szCs w:val="24"/>
        </w:rPr>
        <w:t>-</w:t>
      </w:r>
      <w:r w:rsidRPr="00B923F6">
        <w:rPr>
          <w:rFonts w:ascii="Verdana" w:hAnsi="Verdana" w:cs="Arial"/>
          <w:szCs w:val="24"/>
        </w:rPr>
        <w:t xml:space="preserve"> diz Zelda.</w:t>
      </w:r>
    </w:p>
    <w:p w14:paraId="7BA37635" w14:textId="77777777" w:rsidR="00B923F6" w:rsidRPr="00B923F6" w:rsidRDefault="00B923F6" w:rsidP="00B923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923F6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B923F6">
        <w:rPr>
          <w:rFonts w:ascii="Verdana" w:hAnsi="Verdana" w:cs="Arial"/>
          <w:szCs w:val="24"/>
        </w:rPr>
        <w:t xml:space="preserve">Eu também! </w:t>
      </w:r>
      <w:r>
        <w:rPr>
          <w:rFonts w:ascii="Verdana" w:hAnsi="Verdana" w:cs="Arial"/>
          <w:szCs w:val="24"/>
        </w:rPr>
        <w:t>-</w:t>
      </w:r>
      <w:r w:rsidRPr="00B923F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ac</w:t>
      </w:r>
      <w:r w:rsidRPr="00B923F6">
        <w:rPr>
          <w:rFonts w:ascii="Verdana" w:hAnsi="Verdana" w:cs="Arial"/>
          <w:szCs w:val="24"/>
        </w:rPr>
        <w:t xml:space="preserve">rescenta </w:t>
      </w:r>
      <w:proofErr w:type="spellStart"/>
      <w:r w:rsidRPr="00B923F6">
        <w:rPr>
          <w:rFonts w:ascii="Verdana" w:hAnsi="Verdana" w:cs="Arial"/>
          <w:szCs w:val="24"/>
        </w:rPr>
        <w:t>Zig</w:t>
      </w:r>
      <w:proofErr w:type="spellEnd"/>
      <w:r w:rsidRPr="00B923F6">
        <w:rPr>
          <w:rFonts w:ascii="Verdana" w:hAnsi="Verdana" w:cs="Arial"/>
          <w:szCs w:val="24"/>
        </w:rPr>
        <w:t>.</w:t>
      </w:r>
    </w:p>
    <w:p w14:paraId="48FACB1C" w14:textId="77777777" w:rsidR="00B923F6" w:rsidRPr="00B923F6" w:rsidRDefault="00BA4260" w:rsidP="00B923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Bob e</w:t>
      </w:r>
      <w:r w:rsidR="00B923F6" w:rsidRPr="00B923F6">
        <w:rPr>
          <w:rFonts w:ascii="Verdana" w:hAnsi="Verdana" w:cs="Arial"/>
          <w:szCs w:val="24"/>
        </w:rPr>
        <w:t>mpurra-os para que entrem na sua casinha.</w:t>
      </w:r>
    </w:p>
    <w:p w14:paraId="584ED4C0" w14:textId="77777777" w:rsidR="00B923F6" w:rsidRPr="00B923F6" w:rsidRDefault="00B923F6" w:rsidP="00B923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923F6">
        <w:rPr>
          <w:rFonts w:ascii="Verdana" w:hAnsi="Verdana" w:cs="Arial"/>
          <w:szCs w:val="24"/>
        </w:rPr>
        <w:t>- Vou lhes mostrar o segredo da minha casa!</w:t>
      </w:r>
      <w:r>
        <w:rPr>
          <w:rFonts w:ascii="Verdana" w:hAnsi="Verdana" w:cs="Arial"/>
          <w:szCs w:val="24"/>
        </w:rPr>
        <w:t xml:space="preserve"> -</w:t>
      </w:r>
      <w:r w:rsidRPr="00B923F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d</w:t>
      </w:r>
      <w:r w:rsidRPr="00B923F6">
        <w:rPr>
          <w:rFonts w:ascii="Verdana" w:hAnsi="Verdana" w:cs="Arial"/>
          <w:szCs w:val="24"/>
        </w:rPr>
        <w:t>iz Bob</w:t>
      </w:r>
      <w:r>
        <w:rPr>
          <w:rFonts w:ascii="Verdana" w:hAnsi="Verdana" w:cs="Arial"/>
          <w:szCs w:val="24"/>
        </w:rPr>
        <w:t xml:space="preserve"> </w:t>
      </w:r>
      <w:r w:rsidRPr="00B923F6">
        <w:rPr>
          <w:rFonts w:ascii="Verdana" w:hAnsi="Verdana" w:cs="Arial"/>
          <w:szCs w:val="24"/>
        </w:rPr>
        <w:t>- Através desse muro de gelo, vê-se o fundo do mar.</w:t>
      </w:r>
    </w:p>
    <w:p w14:paraId="6344B2F3" w14:textId="77777777" w:rsidR="00B923F6" w:rsidRPr="00B923F6" w:rsidRDefault="00B923F6" w:rsidP="00B923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923F6">
        <w:rPr>
          <w:rFonts w:ascii="Verdana" w:hAnsi="Verdana" w:cs="Arial"/>
          <w:szCs w:val="24"/>
        </w:rPr>
        <w:t xml:space="preserve">- </w:t>
      </w:r>
      <w:proofErr w:type="spellStart"/>
      <w:r w:rsidRPr="00B923F6">
        <w:rPr>
          <w:rFonts w:ascii="Verdana" w:hAnsi="Verdana" w:cs="Arial"/>
          <w:szCs w:val="24"/>
        </w:rPr>
        <w:t>Ooooh</w:t>
      </w:r>
      <w:proofErr w:type="spellEnd"/>
      <w:r w:rsidRPr="00B923F6">
        <w:rPr>
          <w:rFonts w:ascii="Verdana" w:hAnsi="Verdana" w:cs="Arial"/>
          <w:szCs w:val="24"/>
        </w:rPr>
        <w:t>! Dizem todos os amigos, admirando o fundo do mar.</w:t>
      </w:r>
    </w:p>
    <w:p w14:paraId="5D91EF04" w14:textId="77777777" w:rsidR="00B923F6" w:rsidRPr="00B923F6" w:rsidRDefault="00B923F6" w:rsidP="00B923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923F6">
        <w:rPr>
          <w:rFonts w:ascii="Verdana" w:hAnsi="Verdana" w:cs="Arial"/>
          <w:szCs w:val="24"/>
        </w:rPr>
        <w:t>Na casinha de Bob, faz cada vez mais calor. O gelo derrete lentamente. Some e todos os amigos estão... Na água.</w:t>
      </w:r>
    </w:p>
    <w:p w14:paraId="428B4505" w14:textId="77777777" w:rsidR="00B923F6" w:rsidRPr="00B923F6" w:rsidRDefault="00B923F6" w:rsidP="00B923F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923F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B923F6">
        <w:rPr>
          <w:rFonts w:ascii="Verdana" w:hAnsi="Verdana" w:cs="Arial"/>
          <w:szCs w:val="24"/>
        </w:rPr>
        <w:t>- Pronto para o passeio?</w:t>
      </w:r>
      <w:r>
        <w:rPr>
          <w:rFonts w:ascii="Verdana" w:hAnsi="Verdana" w:cs="Arial"/>
          <w:szCs w:val="24"/>
        </w:rPr>
        <w:t xml:space="preserve"> - g</w:t>
      </w:r>
      <w:r w:rsidRPr="00B923F6">
        <w:rPr>
          <w:rFonts w:ascii="Verdana" w:hAnsi="Verdana" w:cs="Arial"/>
          <w:szCs w:val="24"/>
        </w:rPr>
        <w:t xml:space="preserve">rita </w:t>
      </w:r>
      <w:proofErr w:type="spellStart"/>
      <w:r w:rsidRPr="00B923F6">
        <w:rPr>
          <w:rFonts w:ascii="Verdana" w:hAnsi="Verdana" w:cs="Arial"/>
          <w:szCs w:val="24"/>
        </w:rPr>
        <w:t>Zig</w:t>
      </w:r>
      <w:proofErr w:type="spellEnd"/>
      <w:r w:rsidRPr="00B923F6">
        <w:rPr>
          <w:rFonts w:ascii="Verdana" w:hAnsi="Verdana" w:cs="Arial"/>
          <w:szCs w:val="24"/>
        </w:rPr>
        <w:t>.</w:t>
      </w:r>
    </w:p>
    <w:p w14:paraId="73E39F1D" w14:textId="77777777" w:rsidR="00B923F6" w:rsidRDefault="00B923F6" w:rsidP="00B923F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923F6">
        <w:rPr>
          <w:rFonts w:ascii="Verdana" w:hAnsi="Verdana" w:cs="Arial"/>
          <w:szCs w:val="24"/>
        </w:rPr>
        <w:t xml:space="preserve">- Fui! </w:t>
      </w:r>
      <w:r>
        <w:rPr>
          <w:rFonts w:ascii="Verdana" w:hAnsi="Verdana" w:cs="Arial"/>
          <w:szCs w:val="24"/>
        </w:rPr>
        <w:t xml:space="preserve">- </w:t>
      </w:r>
      <w:r w:rsidRPr="00B923F6">
        <w:rPr>
          <w:rFonts w:ascii="Verdana" w:hAnsi="Verdana" w:cs="Arial"/>
          <w:szCs w:val="24"/>
        </w:rPr>
        <w:t>diz Bob, nadando alegr</w:t>
      </w:r>
      <w:r>
        <w:rPr>
          <w:rFonts w:ascii="Verdana" w:hAnsi="Verdana" w:cs="Arial"/>
          <w:szCs w:val="24"/>
        </w:rPr>
        <w:t>e</w:t>
      </w:r>
      <w:r w:rsidRPr="00B923F6">
        <w:rPr>
          <w:rFonts w:ascii="Verdana" w:hAnsi="Verdana" w:cs="Arial"/>
          <w:szCs w:val="24"/>
        </w:rPr>
        <w:t>mente.</w:t>
      </w:r>
    </w:p>
    <w:p w14:paraId="7E5C149E" w14:textId="77777777" w:rsidR="00B923F6" w:rsidRDefault="00B923F6" w:rsidP="00B923F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8FDF9F" w14:textId="77777777" w:rsidR="00B923F6" w:rsidRDefault="00B923F6" w:rsidP="00B923F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8291BC" w14:textId="77777777" w:rsidR="00B923F6" w:rsidRDefault="00B923F6" w:rsidP="00B923F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1D8AE6" w14:textId="77777777" w:rsidR="00B923F6" w:rsidRDefault="00B923F6" w:rsidP="00B923F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667CD5" w14:textId="77777777" w:rsidR="00B923F6" w:rsidRPr="00BA4260" w:rsidRDefault="00B923F6" w:rsidP="00BA426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A4260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79CFEB11" w14:textId="77777777" w:rsidR="00B923F6" w:rsidRDefault="00B923F6" w:rsidP="00B923F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79D666" w14:textId="77777777" w:rsidR="00B923F6" w:rsidRDefault="00B923F6" w:rsidP="00B923F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7907E464" w14:textId="62470B77" w:rsidR="00B923F6" w:rsidRDefault="00BA4260" w:rsidP="00B923F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A8FBAF5" w14:textId="77777777" w:rsidR="00BA4260" w:rsidRDefault="00BA4260" w:rsidP="00B923F6">
      <w:pPr>
        <w:spacing w:after="0" w:line="480" w:lineRule="auto"/>
        <w:rPr>
          <w:rFonts w:ascii="Verdana" w:hAnsi="Verdana" w:cs="Arial"/>
          <w:szCs w:val="24"/>
        </w:rPr>
      </w:pPr>
    </w:p>
    <w:p w14:paraId="3ED1CBA9" w14:textId="77777777" w:rsidR="00B923F6" w:rsidRDefault="00B923F6" w:rsidP="00B923F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Onde fica a casinha de Bob?</w:t>
      </w:r>
    </w:p>
    <w:p w14:paraId="4D228C81" w14:textId="631594D3" w:rsidR="00B923F6" w:rsidRDefault="00BA4260" w:rsidP="00B923F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DFB5CDC" w14:textId="77777777" w:rsidR="00BA4260" w:rsidRDefault="00BA4260" w:rsidP="00B923F6">
      <w:pPr>
        <w:spacing w:after="0" w:line="480" w:lineRule="auto"/>
        <w:rPr>
          <w:rFonts w:ascii="Verdana" w:hAnsi="Verdana" w:cs="Arial"/>
          <w:szCs w:val="24"/>
        </w:rPr>
      </w:pPr>
    </w:p>
    <w:p w14:paraId="417504DC" w14:textId="77777777" w:rsidR="00B923F6" w:rsidRDefault="00B923F6" w:rsidP="00B923F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="00BA4260">
        <w:rPr>
          <w:rFonts w:ascii="Verdana" w:hAnsi="Verdana" w:cs="Arial"/>
          <w:szCs w:val="24"/>
        </w:rPr>
        <w:t>Para onde os amigos de Bob o chamam para passear?</w:t>
      </w:r>
    </w:p>
    <w:p w14:paraId="0A7894BC" w14:textId="77F931A7" w:rsidR="00BA4260" w:rsidRDefault="00BA4260" w:rsidP="00B923F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DF2D2F9" w14:textId="77777777" w:rsidR="00BA4260" w:rsidRDefault="00BA4260" w:rsidP="00B923F6">
      <w:pPr>
        <w:spacing w:after="0" w:line="480" w:lineRule="auto"/>
        <w:rPr>
          <w:rFonts w:ascii="Verdana" w:hAnsi="Verdana" w:cs="Arial"/>
          <w:szCs w:val="24"/>
        </w:rPr>
      </w:pPr>
    </w:p>
    <w:p w14:paraId="4EEEA14D" w14:textId="77777777" w:rsidR="00BA4260" w:rsidRDefault="00BA4260" w:rsidP="00B923F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Com o que os amigos de Bob ficam curiosos?</w:t>
      </w:r>
    </w:p>
    <w:p w14:paraId="55C2AAF1" w14:textId="4CF13E6A" w:rsidR="00BA4260" w:rsidRDefault="00BA4260" w:rsidP="00B923F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DF4389B" w14:textId="77777777" w:rsidR="00BA4260" w:rsidRDefault="00BA4260" w:rsidP="00B923F6">
      <w:pPr>
        <w:spacing w:after="0" w:line="480" w:lineRule="auto"/>
        <w:rPr>
          <w:rFonts w:ascii="Verdana" w:hAnsi="Verdana" w:cs="Arial"/>
          <w:szCs w:val="24"/>
        </w:rPr>
      </w:pPr>
    </w:p>
    <w:p w14:paraId="2824C7C7" w14:textId="7D2C72D0" w:rsidR="00BA4260" w:rsidRDefault="00BA4260" w:rsidP="00B923F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Na casinha de Bob fica cada vez mais quente. O que acontece com o gelo?</w:t>
      </w:r>
    </w:p>
    <w:p w14:paraId="2D3D93F8" w14:textId="0D65CA43" w:rsidR="00BA4260" w:rsidRDefault="00BA4260" w:rsidP="00B923F6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BA426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ED59B" w14:textId="77777777" w:rsidR="00D027A1" w:rsidRDefault="00D027A1" w:rsidP="00FE55FB">
      <w:pPr>
        <w:spacing w:after="0" w:line="240" w:lineRule="auto"/>
      </w:pPr>
      <w:r>
        <w:separator/>
      </w:r>
    </w:p>
  </w:endnote>
  <w:endnote w:type="continuationSeparator" w:id="0">
    <w:p w14:paraId="58CD0E29" w14:textId="77777777" w:rsidR="00D027A1" w:rsidRDefault="00D027A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117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A8FC4" w14:textId="77777777" w:rsidR="00D027A1" w:rsidRDefault="00D027A1" w:rsidP="00FE55FB">
      <w:pPr>
        <w:spacing w:after="0" w:line="240" w:lineRule="auto"/>
      </w:pPr>
      <w:r>
        <w:separator/>
      </w:r>
    </w:p>
  </w:footnote>
  <w:footnote w:type="continuationSeparator" w:id="0">
    <w:p w14:paraId="6ED87E38" w14:textId="77777777" w:rsidR="00D027A1" w:rsidRDefault="00D027A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323C6"/>
    <w:multiLevelType w:val="hybridMultilevel"/>
    <w:tmpl w:val="9FAE69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33"/>
  </w:num>
  <w:num w:numId="5">
    <w:abstractNumId w:val="14"/>
  </w:num>
  <w:num w:numId="6">
    <w:abstractNumId w:val="17"/>
  </w:num>
  <w:num w:numId="7">
    <w:abstractNumId w:val="2"/>
  </w:num>
  <w:num w:numId="8">
    <w:abstractNumId w:val="40"/>
  </w:num>
  <w:num w:numId="9">
    <w:abstractNumId w:val="30"/>
  </w:num>
  <w:num w:numId="10">
    <w:abstractNumId w:val="22"/>
  </w:num>
  <w:num w:numId="11">
    <w:abstractNumId w:val="9"/>
  </w:num>
  <w:num w:numId="12">
    <w:abstractNumId w:val="18"/>
  </w:num>
  <w:num w:numId="13">
    <w:abstractNumId w:val="23"/>
  </w:num>
  <w:num w:numId="14">
    <w:abstractNumId w:val="12"/>
  </w:num>
  <w:num w:numId="15">
    <w:abstractNumId w:val="1"/>
  </w:num>
  <w:num w:numId="16">
    <w:abstractNumId w:val="32"/>
  </w:num>
  <w:num w:numId="17">
    <w:abstractNumId w:val="39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5"/>
  </w:num>
  <w:num w:numId="24">
    <w:abstractNumId w:val="26"/>
  </w:num>
  <w:num w:numId="25">
    <w:abstractNumId w:val="24"/>
  </w:num>
  <w:num w:numId="26">
    <w:abstractNumId w:val="37"/>
  </w:num>
  <w:num w:numId="27">
    <w:abstractNumId w:val="29"/>
  </w:num>
  <w:num w:numId="28">
    <w:abstractNumId w:val="15"/>
  </w:num>
  <w:num w:numId="29">
    <w:abstractNumId w:val="3"/>
  </w:num>
  <w:num w:numId="30">
    <w:abstractNumId w:val="27"/>
  </w:num>
  <w:num w:numId="31">
    <w:abstractNumId w:val="19"/>
  </w:num>
  <w:num w:numId="32">
    <w:abstractNumId w:val="10"/>
  </w:num>
  <w:num w:numId="33">
    <w:abstractNumId w:val="28"/>
  </w:num>
  <w:num w:numId="34">
    <w:abstractNumId w:val="6"/>
  </w:num>
  <w:num w:numId="35">
    <w:abstractNumId w:val="34"/>
  </w:num>
  <w:num w:numId="36">
    <w:abstractNumId w:val="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7"/>
  </w:num>
  <w:num w:numId="40">
    <w:abstractNumId w:val="3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23F6"/>
    <w:rsid w:val="00B93EB3"/>
    <w:rsid w:val="00B9424F"/>
    <w:rsid w:val="00B94732"/>
    <w:rsid w:val="00B96F04"/>
    <w:rsid w:val="00BA12CB"/>
    <w:rsid w:val="00BA1775"/>
    <w:rsid w:val="00BA2FEA"/>
    <w:rsid w:val="00BA4260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27A1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5C7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922CD-382C-4F29-9877-80C7ECDC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2019-12-03T19:25:00Z</cp:lastPrinted>
  <dcterms:created xsi:type="dcterms:W3CDTF">2019-12-03T19:26:00Z</dcterms:created>
  <dcterms:modified xsi:type="dcterms:W3CDTF">2019-12-03T19:26:00Z</dcterms:modified>
</cp:coreProperties>
</file>