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4A5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B3C528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435FE8D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73190D" w14:textId="77777777" w:rsidR="00481FDD" w:rsidRPr="00481FDD" w:rsidRDefault="00481FDD" w:rsidP="00481FD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1FDD">
        <w:rPr>
          <w:rFonts w:ascii="Verdana" w:hAnsi="Verdana" w:cs="Arial"/>
          <w:b/>
          <w:bCs/>
          <w:szCs w:val="24"/>
        </w:rPr>
        <w:t>A ag</w:t>
      </w:r>
      <w:r>
        <w:rPr>
          <w:rFonts w:ascii="Verdana" w:hAnsi="Verdana" w:cs="Arial"/>
          <w:b/>
          <w:bCs/>
          <w:szCs w:val="24"/>
        </w:rPr>
        <w:t>ê</w:t>
      </w:r>
      <w:r w:rsidRPr="00481FDD">
        <w:rPr>
          <w:rFonts w:ascii="Verdana" w:hAnsi="Verdana" w:cs="Arial"/>
          <w:b/>
          <w:bCs/>
          <w:szCs w:val="24"/>
        </w:rPr>
        <w:t>ncia de viagens de Gigi</w:t>
      </w:r>
    </w:p>
    <w:p w14:paraId="2894D98C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 xml:space="preserve">- Gigi!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grita o sagui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Venha me ajudar a pegar essas frutas, são altas demais para mim!</w:t>
      </w:r>
    </w:p>
    <w:p w14:paraId="716A90D2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- Estou indo! - responde a Girafa, balançando com graça o longo pescoço.</w:t>
      </w:r>
    </w:p>
    <w:p w14:paraId="2042B4A3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Todos os bebês do zoológico adoram a Gigi...</w:t>
      </w:r>
    </w:p>
    <w:p w14:paraId="3A189DDE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- Gigi, você é uma</w:t>
      </w:r>
      <w:r>
        <w:rPr>
          <w:rFonts w:ascii="Verdana" w:hAnsi="Verdana" w:cs="Arial"/>
          <w:szCs w:val="24"/>
        </w:rPr>
        <w:t xml:space="preserve"> e</w:t>
      </w:r>
      <w:r w:rsidRPr="00481FDD">
        <w:rPr>
          <w:rFonts w:ascii="Verdana" w:hAnsi="Verdana" w:cs="Arial"/>
          <w:szCs w:val="24"/>
        </w:rPr>
        <w:t>scada sobre patas!</w:t>
      </w:r>
      <w:r>
        <w:rPr>
          <w:rFonts w:ascii="Verdana" w:hAnsi="Verdana" w:cs="Arial"/>
          <w:szCs w:val="24"/>
        </w:rPr>
        <w:t xml:space="preserve"> </w:t>
      </w:r>
      <w:r w:rsidRPr="00481FDD">
        <w:rPr>
          <w:rFonts w:ascii="Verdana" w:hAnsi="Verdana" w:cs="Arial"/>
          <w:szCs w:val="24"/>
        </w:rPr>
        <w:t>- repetem o tempo todo.</w:t>
      </w:r>
    </w:p>
    <w:p w14:paraId="5D6D2085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Mas Gigi não é só isso, é também uma grande agência de viagens...</w:t>
      </w:r>
    </w:p>
    <w:p w14:paraId="3E85641C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 xml:space="preserve">- Levo-lhes </w:t>
      </w:r>
      <w:r>
        <w:rPr>
          <w:rFonts w:ascii="Verdana" w:hAnsi="Verdana" w:cs="Arial"/>
          <w:szCs w:val="24"/>
        </w:rPr>
        <w:t>à</w:t>
      </w:r>
      <w:r w:rsidRPr="00481FDD">
        <w:rPr>
          <w:rFonts w:ascii="Verdana" w:hAnsi="Verdana" w:cs="Arial"/>
          <w:szCs w:val="24"/>
        </w:rPr>
        <w:t xml:space="preserve"> beira d’água!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diz, olhando o mar.</w:t>
      </w:r>
    </w:p>
    <w:p w14:paraId="1E5E5F30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 xml:space="preserve">- </w:t>
      </w:r>
      <w:proofErr w:type="spellStart"/>
      <w:r w:rsidRPr="00481FDD">
        <w:rPr>
          <w:rFonts w:ascii="Verdana" w:hAnsi="Verdana" w:cs="Arial"/>
          <w:szCs w:val="24"/>
        </w:rPr>
        <w:t>Simm</w:t>
      </w:r>
      <w:proofErr w:type="spellEnd"/>
      <w:r w:rsidRPr="00481FDD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481FDD">
        <w:rPr>
          <w:rFonts w:ascii="Verdana" w:hAnsi="Verdana" w:cs="Arial"/>
          <w:szCs w:val="24"/>
        </w:rPr>
        <w:t>ritam em coro os saguins e os bebês gorilas. E lá vão eles montados no seu pescoço...</w:t>
      </w:r>
    </w:p>
    <w:p w14:paraId="25768630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 xml:space="preserve">- Agarrem-se bem!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diz Gigi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A viagem vai começar!</w:t>
      </w:r>
    </w:p>
    <w:p w14:paraId="4F06996E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 xml:space="preserve">- Esperem-nos!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481FDD">
        <w:rPr>
          <w:rFonts w:ascii="Verdana" w:hAnsi="Verdana" w:cs="Arial"/>
          <w:szCs w:val="24"/>
        </w:rPr>
        <w:t xml:space="preserve">xclamam os leõezinhos </w:t>
      </w:r>
      <w:r>
        <w:rPr>
          <w:rFonts w:ascii="Verdana" w:hAnsi="Verdana" w:cs="Arial"/>
          <w:szCs w:val="24"/>
        </w:rPr>
        <w:t>-</w:t>
      </w:r>
      <w:r w:rsidRPr="00481FDD">
        <w:rPr>
          <w:rFonts w:ascii="Verdana" w:hAnsi="Verdana" w:cs="Arial"/>
          <w:szCs w:val="24"/>
        </w:rPr>
        <w:t xml:space="preserve"> Também queremos ver o mar!</w:t>
      </w:r>
    </w:p>
    <w:p w14:paraId="4B39016E" w14:textId="77777777" w:rsidR="00481FDD" w:rsidRPr="00481FDD" w:rsidRDefault="00481FDD" w:rsidP="00481F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 xml:space="preserve">Pronto, todos estão sobre Gigi! E azar se estão um pouco apertados, pois em alguns minutos, saguins, gorilas e leõezinhos estarão n’água.  </w:t>
      </w:r>
    </w:p>
    <w:p w14:paraId="64F8A516" w14:textId="77777777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E22BD0" w14:textId="77777777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B796D7" w14:textId="77777777" w:rsidR="00481FDD" w:rsidRPr="00481FDD" w:rsidRDefault="00481FDD" w:rsidP="00481FD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1FDD">
        <w:rPr>
          <w:rFonts w:ascii="Verdana" w:hAnsi="Verdana" w:cs="Arial"/>
          <w:b/>
          <w:bCs/>
          <w:szCs w:val="24"/>
        </w:rPr>
        <w:t>Questões</w:t>
      </w:r>
    </w:p>
    <w:p w14:paraId="3A228C80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81FDD">
        <w:rPr>
          <w:rFonts w:ascii="Verdana" w:hAnsi="Verdana" w:cs="Arial"/>
          <w:szCs w:val="24"/>
        </w:rPr>
        <w:t>Qual é o título do texto?</w:t>
      </w:r>
    </w:p>
    <w:p w14:paraId="2A90B6A5" w14:textId="3D0DD70E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000379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BB9277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81FDD">
        <w:rPr>
          <w:rFonts w:ascii="Verdana" w:hAnsi="Verdana" w:cs="Arial"/>
          <w:szCs w:val="24"/>
        </w:rPr>
        <w:t>Por que o sagui pede ajuda de Gigi?</w:t>
      </w:r>
    </w:p>
    <w:p w14:paraId="64B2E49B" w14:textId="672CBFFF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CE841C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F8FFC0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481FDD">
        <w:rPr>
          <w:rFonts w:ascii="Verdana" w:hAnsi="Verdana" w:cs="Arial"/>
          <w:szCs w:val="24"/>
        </w:rPr>
        <w:t>Quem é Gigi?</w:t>
      </w:r>
    </w:p>
    <w:p w14:paraId="64A52C44" w14:textId="08285A00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116F38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A02437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81FDD">
        <w:rPr>
          <w:rFonts w:ascii="Verdana" w:hAnsi="Verdana" w:cs="Arial"/>
          <w:szCs w:val="24"/>
        </w:rPr>
        <w:t>O que repetem para Gigi o tempo todo?</w:t>
      </w:r>
    </w:p>
    <w:p w14:paraId="0CEF1BB7" w14:textId="411A4158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499B45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07049C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81FDD">
        <w:rPr>
          <w:rFonts w:ascii="Verdana" w:hAnsi="Verdana" w:cs="Arial"/>
          <w:szCs w:val="24"/>
        </w:rPr>
        <w:t>Por que Gigi também é uma grande agencia de viagens?</w:t>
      </w:r>
    </w:p>
    <w:p w14:paraId="34F996A4" w14:textId="59A3F66A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3137DF" w14:textId="77777777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14D8FC" w14:textId="3539270D" w:rsid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1FDD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481FDD">
        <w:rPr>
          <w:rFonts w:ascii="Verdana" w:hAnsi="Verdana" w:cs="Arial"/>
          <w:szCs w:val="24"/>
        </w:rPr>
        <w:t xml:space="preserve">Além dos saguis e dos gorilas quem mais está sobre </w:t>
      </w:r>
      <w:r>
        <w:rPr>
          <w:rFonts w:ascii="Verdana" w:hAnsi="Verdana" w:cs="Arial"/>
          <w:szCs w:val="24"/>
        </w:rPr>
        <w:t xml:space="preserve">o pescoço de </w:t>
      </w:r>
      <w:r w:rsidRPr="00481FDD">
        <w:rPr>
          <w:rFonts w:ascii="Verdana" w:hAnsi="Verdana" w:cs="Arial"/>
          <w:szCs w:val="24"/>
        </w:rPr>
        <w:t>Gigi?</w:t>
      </w:r>
    </w:p>
    <w:p w14:paraId="6C9BEAAD" w14:textId="32A2901E" w:rsidR="00481FDD" w:rsidRPr="00481FDD" w:rsidRDefault="00481FDD" w:rsidP="00481F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81FDD" w:rsidRPr="00481F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CE4F" w14:textId="77777777" w:rsidR="00E17688" w:rsidRDefault="00E17688" w:rsidP="00FE55FB">
      <w:pPr>
        <w:spacing w:after="0" w:line="240" w:lineRule="auto"/>
      </w:pPr>
      <w:r>
        <w:separator/>
      </w:r>
    </w:p>
  </w:endnote>
  <w:endnote w:type="continuationSeparator" w:id="0">
    <w:p w14:paraId="485F83FA" w14:textId="77777777" w:rsidR="00E17688" w:rsidRDefault="00E176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B81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9514" w14:textId="77777777" w:rsidR="00E17688" w:rsidRDefault="00E17688" w:rsidP="00FE55FB">
      <w:pPr>
        <w:spacing w:after="0" w:line="240" w:lineRule="auto"/>
      </w:pPr>
      <w:r>
        <w:separator/>
      </w:r>
    </w:p>
  </w:footnote>
  <w:footnote w:type="continuationSeparator" w:id="0">
    <w:p w14:paraId="49A3F1B2" w14:textId="77777777" w:rsidR="00E17688" w:rsidRDefault="00E176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1FDD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176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4EB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22702-C006-4C94-BEC2-43F668E5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2019-12-04T19:56:00Z</cp:lastPrinted>
  <dcterms:created xsi:type="dcterms:W3CDTF">2019-12-04T19:56:00Z</dcterms:created>
  <dcterms:modified xsi:type="dcterms:W3CDTF">2019-12-04T19:56:00Z</dcterms:modified>
</cp:coreProperties>
</file>